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A9CD0" w14:textId="77777777" w:rsidR="00F133C7" w:rsidRDefault="009C2EF3" w:rsidP="00D93D1F">
      <w:pPr>
        <w:jc w:val="center"/>
      </w:pPr>
      <w:bookmarkStart w:id="0" w:name="_GoBack"/>
      <w:r>
        <w:rPr>
          <w:noProof/>
        </w:rPr>
        <w:drawing>
          <wp:inline distT="0" distB="0" distL="0" distR="0" wp14:anchorId="19331E59" wp14:editId="59200E4D">
            <wp:extent cx="2266950" cy="850900"/>
            <wp:effectExtent l="0" t="0" r="0" b="6350"/>
            <wp:docPr id="1" name="Picture 1" descr="cf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c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E96F4" w14:textId="77777777" w:rsidR="009C2EF3" w:rsidRDefault="009C2EF3" w:rsidP="00FC3F68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741DBBF" w14:textId="51B0368C" w:rsidR="00864D27" w:rsidRPr="004F3A24" w:rsidRDefault="00864D27" w:rsidP="00864D27">
      <w:pPr>
        <w:ind w:left="0" w:firstLine="0"/>
        <w:jc w:val="center"/>
        <w:rPr>
          <w:rFonts w:asciiTheme="minorHAnsi" w:hAnsiTheme="minorHAnsi" w:cstheme="minorHAnsi"/>
          <w:b/>
          <w:szCs w:val="22"/>
        </w:rPr>
      </w:pPr>
      <w:r w:rsidRPr="004F3A24">
        <w:rPr>
          <w:rFonts w:asciiTheme="minorHAnsi" w:hAnsiTheme="minorHAnsi" w:cstheme="minorHAnsi"/>
          <w:b/>
          <w:szCs w:val="22"/>
        </w:rPr>
        <w:t>Skill</w:t>
      </w:r>
      <w:r w:rsidR="004F3A24">
        <w:rPr>
          <w:rFonts w:asciiTheme="minorHAnsi" w:hAnsiTheme="minorHAnsi" w:cstheme="minorHAnsi"/>
          <w:b/>
          <w:szCs w:val="22"/>
        </w:rPr>
        <w:t>s and Abilities needed at a CDFI</w:t>
      </w:r>
    </w:p>
    <w:p w14:paraId="5497DE57" w14:textId="77777777" w:rsidR="00864D27" w:rsidRPr="002B2F38" w:rsidRDefault="00864D27" w:rsidP="00864D27">
      <w:pPr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2430"/>
        <w:gridCol w:w="2811"/>
      </w:tblGrid>
      <w:tr w:rsidR="004F3A24" w:rsidRPr="002B2F38" w14:paraId="76CC14DA" w14:textId="77777777" w:rsidTr="004F3A24">
        <w:trPr>
          <w:trHeight w:val="566"/>
        </w:trPr>
        <w:tc>
          <w:tcPr>
            <w:tcW w:w="3615" w:type="dxa"/>
          </w:tcPr>
          <w:p w14:paraId="61399309" w14:textId="77777777" w:rsidR="00864D27" w:rsidRPr="002B2F38" w:rsidRDefault="00864D27" w:rsidP="002B2F38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2F38">
              <w:rPr>
                <w:rFonts w:asciiTheme="minorHAnsi" w:hAnsiTheme="minorHAnsi" w:cstheme="minorHAnsi"/>
                <w:b/>
                <w:sz w:val="22"/>
                <w:szCs w:val="22"/>
              </w:rPr>
              <w:t>Skill</w:t>
            </w:r>
          </w:p>
        </w:tc>
        <w:tc>
          <w:tcPr>
            <w:tcW w:w="2430" w:type="dxa"/>
          </w:tcPr>
          <w:p w14:paraId="78CA9B87" w14:textId="77777777" w:rsidR="00864D27" w:rsidRPr="002B2F38" w:rsidRDefault="00864D27" w:rsidP="002B2F38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2F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Your Staff </w:t>
            </w:r>
            <w:r w:rsidR="002B2F38" w:rsidRPr="002B2F3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1 = weak, 5 = strong</w:t>
            </w:r>
          </w:p>
        </w:tc>
        <w:tc>
          <w:tcPr>
            <w:tcW w:w="2811" w:type="dxa"/>
          </w:tcPr>
          <w:p w14:paraId="0FBD9364" w14:textId="77777777" w:rsidR="00864D27" w:rsidRPr="002B2F38" w:rsidRDefault="002B2F38" w:rsidP="002B2F38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2F38">
              <w:rPr>
                <w:rFonts w:asciiTheme="minorHAnsi" w:hAnsiTheme="minorHAnsi" w:cstheme="minorHAnsi"/>
                <w:b/>
                <w:sz w:val="22"/>
                <w:szCs w:val="22"/>
              </w:rPr>
              <w:t>Thoughts, Comments</w:t>
            </w:r>
          </w:p>
        </w:tc>
      </w:tr>
      <w:tr w:rsidR="004F3A24" w14:paraId="1E89EF49" w14:textId="77777777" w:rsidTr="004F3A24">
        <w:trPr>
          <w:trHeight w:val="242"/>
        </w:trPr>
        <w:tc>
          <w:tcPr>
            <w:tcW w:w="3615" w:type="dxa"/>
          </w:tcPr>
          <w:p w14:paraId="0E48F1E0" w14:textId="152F39E0" w:rsidR="002B2F38" w:rsidRDefault="00B57B9F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Writing for grants / grant reports</w:t>
            </w:r>
          </w:p>
        </w:tc>
        <w:tc>
          <w:tcPr>
            <w:tcW w:w="2430" w:type="dxa"/>
          </w:tcPr>
          <w:p w14:paraId="1F73C976" w14:textId="77777777" w:rsidR="002B2F38" w:rsidRDefault="002B2F38" w:rsidP="002B2F38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1   2   3   4   5</w:t>
            </w:r>
          </w:p>
        </w:tc>
        <w:tc>
          <w:tcPr>
            <w:tcW w:w="2811" w:type="dxa"/>
          </w:tcPr>
          <w:p w14:paraId="3804785A" w14:textId="77777777" w:rsidR="002B2F38" w:rsidRDefault="002B2F38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A24" w14:paraId="3783F6D0" w14:textId="77777777" w:rsidTr="004F3A24">
        <w:trPr>
          <w:trHeight w:val="242"/>
        </w:trPr>
        <w:tc>
          <w:tcPr>
            <w:tcW w:w="3615" w:type="dxa"/>
          </w:tcPr>
          <w:p w14:paraId="20C5CAC3" w14:textId="5CA05B75" w:rsidR="004F3A24" w:rsidRDefault="004F3A24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Researching grant opportunities</w:t>
            </w:r>
          </w:p>
        </w:tc>
        <w:tc>
          <w:tcPr>
            <w:tcW w:w="2430" w:type="dxa"/>
          </w:tcPr>
          <w:p w14:paraId="5F006611" w14:textId="619B97BF" w:rsidR="004F3A24" w:rsidRDefault="004F3A24" w:rsidP="002B2F38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77D">
              <w:rPr>
                <w:rFonts w:asciiTheme="minorHAnsi" w:hAnsiTheme="minorHAnsi" w:cstheme="minorHAnsi"/>
                <w:sz w:val="22"/>
                <w:szCs w:val="22"/>
              </w:rPr>
              <w:t>1   2   3   4   5</w:t>
            </w:r>
          </w:p>
        </w:tc>
        <w:tc>
          <w:tcPr>
            <w:tcW w:w="2811" w:type="dxa"/>
          </w:tcPr>
          <w:p w14:paraId="2D58821A" w14:textId="77777777" w:rsidR="004F3A24" w:rsidRDefault="004F3A24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A24" w14:paraId="1660246A" w14:textId="77777777" w:rsidTr="004F3A24">
        <w:trPr>
          <w:trHeight w:val="242"/>
        </w:trPr>
        <w:tc>
          <w:tcPr>
            <w:tcW w:w="3615" w:type="dxa"/>
          </w:tcPr>
          <w:p w14:paraId="510AB9D3" w14:textId="0161B860" w:rsidR="004F3A24" w:rsidRDefault="004F3A24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Cultivating funder relationships</w:t>
            </w:r>
          </w:p>
        </w:tc>
        <w:tc>
          <w:tcPr>
            <w:tcW w:w="2430" w:type="dxa"/>
          </w:tcPr>
          <w:p w14:paraId="2387AB05" w14:textId="291974E5" w:rsidR="004F3A24" w:rsidRDefault="004F3A24" w:rsidP="002B2F38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77D">
              <w:rPr>
                <w:rFonts w:asciiTheme="minorHAnsi" w:hAnsiTheme="minorHAnsi" w:cstheme="minorHAnsi"/>
                <w:sz w:val="22"/>
                <w:szCs w:val="22"/>
              </w:rPr>
              <w:t>1   2   3   4   5</w:t>
            </w:r>
          </w:p>
        </w:tc>
        <w:tc>
          <w:tcPr>
            <w:tcW w:w="2811" w:type="dxa"/>
          </w:tcPr>
          <w:p w14:paraId="26B8B0B7" w14:textId="77777777" w:rsidR="004F3A24" w:rsidRDefault="004F3A24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A24" w14:paraId="7B40DF8D" w14:textId="77777777" w:rsidTr="004F3A24">
        <w:trPr>
          <w:trHeight w:val="242"/>
        </w:trPr>
        <w:tc>
          <w:tcPr>
            <w:tcW w:w="3615" w:type="dxa"/>
          </w:tcPr>
          <w:p w14:paraId="644F3C77" w14:textId="02CD2EEB" w:rsidR="004F3A24" w:rsidRDefault="004F3A24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Monitoring performance for funders and investors</w:t>
            </w:r>
          </w:p>
        </w:tc>
        <w:tc>
          <w:tcPr>
            <w:tcW w:w="2430" w:type="dxa"/>
          </w:tcPr>
          <w:p w14:paraId="4ECF7F7D" w14:textId="50A64E5B" w:rsidR="004F3A24" w:rsidRDefault="004F3A24" w:rsidP="002B2F38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77D">
              <w:rPr>
                <w:rFonts w:asciiTheme="minorHAnsi" w:hAnsiTheme="minorHAnsi" w:cstheme="minorHAnsi"/>
                <w:sz w:val="22"/>
                <w:szCs w:val="22"/>
              </w:rPr>
              <w:t>1   2   3   4   5</w:t>
            </w:r>
          </w:p>
        </w:tc>
        <w:tc>
          <w:tcPr>
            <w:tcW w:w="2811" w:type="dxa"/>
          </w:tcPr>
          <w:p w14:paraId="095ACB96" w14:textId="77777777" w:rsidR="004F3A24" w:rsidRDefault="004F3A24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A24" w14:paraId="090B6506" w14:textId="77777777" w:rsidTr="004F3A24">
        <w:trPr>
          <w:trHeight w:val="242"/>
        </w:trPr>
        <w:tc>
          <w:tcPr>
            <w:tcW w:w="3615" w:type="dxa"/>
          </w:tcPr>
          <w:p w14:paraId="164B76D9" w14:textId="4FCBFDAC" w:rsidR="004F3A24" w:rsidRDefault="004F3A24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Marketing your products and services to the target market</w:t>
            </w:r>
          </w:p>
        </w:tc>
        <w:tc>
          <w:tcPr>
            <w:tcW w:w="2430" w:type="dxa"/>
          </w:tcPr>
          <w:p w14:paraId="681B249E" w14:textId="1718D8BF" w:rsidR="004F3A24" w:rsidRDefault="004F3A24" w:rsidP="002B2F38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77D">
              <w:rPr>
                <w:rFonts w:asciiTheme="minorHAnsi" w:hAnsiTheme="minorHAnsi" w:cstheme="minorHAnsi"/>
                <w:sz w:val="22"/>
                <w:szCs w:val="22"/>
              </w:rPr>
              <w:t>1   2   3   4   5</w:t>
            </w:r>
          </w:p>
        </w:tc>
        <w:tc>
          <w:tcPr>
            <w:tcW w:w="2811" w:type="dxa"/>
          </w:tcPr>
          <w:p w14:paraId="7458ADAB" w14:textId="77777777" w:rsidR="004F3A24" w:rsidRDefault="004F3A24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A24" w14:paraId="22E5655E" w14:textId="77777777" w:rsidTr="004F3A24">
        <w:trPr>
          <w:trHeight w:val="242"/>
        </w:trPr>
        <w:tc>
          <w:tcPr>
            <w:tcW w:w="3615" w:type="dxa"/>
          </w:tcPr>
          <w:p w14:paraId="41ACE77E" w14:textId="556E9E37" w:rsidR="004F3A24" w:rsidRDefault="004F3A24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media</w:t>
            </w:r>
          </w:p>
        </w:tc>
        <w:tc>
          <w:tcPr>
            <w:tcW w:w="2430" w:type="dxa"/>
          </w:tcPr>
          <w:p w14:paraId="2139B00E" w14:textId="2F3FC924" w:rsidR="004F3A24" w:rsidRDefault="004F3A24" w:rsidP="002B2F38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77D">
              <w:rPr>
                <w:rFonts w:asciiTheme="minorHAnsi" w:hAnsiTheme="minorHAnsi" w:cstheme="minorHAnsi"/>
                <w:sz w:val="22"/>
                <w:szCs w:val="22"/>
              </w:rPr>
              <w:t>1   2   3   4   5</w:t>
            </w:r>
          </w:p>
        </w:tc>
        <w:tc>
          <w:tcPr>
            <w:tcW w:w="2811" w:type="dxa"/>
          </w:tcPr>
          <w:p w14:paraId="3D23D66A" w14:textId="77777777" w:rsidR="004F3A24" w:rsidRDefault="004F3A24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A24" w14:paraId="2BA54338" w14:textId="77777777" w:rsidTr="004F3A24">
        <w:trPr>
          <w:trHeight w:val="242"/>
        </w:trPr>
        <w:tc>
          <w:tcPr>
            <w:tcW w:w="3615" w:type="dxa"/>
          </w:tcPr>
          <w:p w14:paraId="434C6799" w14:textId="580370E7" w:rsidR="004F3A24" w:rsidRDefault="004F3A24" w:rsidP="00B57B9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Assisting applicants to apply </w:t>
            </w:r>
          </w:p>
        </w:tc>
        <w:tc>
          <w:tcPr>
            <w:tcW w:w="2430" w:type="dxa"/>
          </w:tcPr>
          <w:p w14:paraId="652F1FB0" w14:textId="3D1434EF" w:rsidR="004F3A24" w:rsidRDefault="004F3A24" w:rsidP="002B2F38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77D">
              <w:rPr>
                <w:rFonts w:asciiTheme="minorHAnsi" w:hAnsiTheme="minorHAnsi" w:cstheme="minorHAnsi"/>
                <w:sz w:val="22"/>
                <w:szCs w:val="22"/>
              </w:rPr>
              <w:t>1   2   3   4   5</w:t>
            </w:r>
          </w:p>
        </w:tc>
        <w:tc>
          <w:tcPr>
            <w:tcW w:w="2811" w:type="dxa"/>
          </w:tcPr>
          <w:p w14:paraId="5BDF96B3" w14:textId="77777777" w:rsidR="004F3A24" w:rsidRDefault="004F3A24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A24" w14:paraId="46654FE8" w14:textId="77777777" w:rsidTr="004F3A24">
        <w:trPr>
          <w:trHeight w:val="242"/>
        </w:trPr>
        <w:tc>
          <w:tcPr>
            <w:tcW w:w="3615" w:type="dxa"/>
          </w:tcPr>
          <w:p w14:paraId="777629E3" w14:textId="37B74C7A" w:rsidR="004F3A24" w:rsidRDefault="004F3A24" w:rsidP="00B57B9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Capacity building for applicants</w:t>
            </w:r>
          </w:p>
        </w:tc>
        <w:tc>
          <w:tcPr>
            <w:tcW w:w="2430" w:type="dxa"/>
          </w:tcPr>
          <w:p w14:paraId="0B31F2BD" w14:textId="4B3F79E8" w:rsidR="004F3A24" w:rsidRDefault="004F3A24" w:rsidP="002B2F38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77D">
              <w:rPr>
                <w:rFonts w:asciiTheme="minorHAnsi" w:hAnsiTheme="minorHAnsi" w:cstheme="minorHAnsi"/>
                <w:sz w:val="22"/>
                <w:szCs w:val="22"/>
              </w:rPr>
              <w:t>1   2   3   4   5</w:t>
            </w:r>
          </w:p>
        </w:tc>
        <w:tc>
          <w:tcPr>
            <w:tcW w:w="2811" w:type="dxa"/>
          </w:tcPr>
          <w:p w14:paraId="1639E726" w14:textId="77777777" w:rsidR="004F3A24" w:rsidRDefault="004F3A24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A24" w14:paraId="56B684B7" w14:textId="77777777" w:rsidTr="004F3A24">
        <w:trPr>
          <w:trHeight w:val="242"/>
        </w:trPr>
        <w:tc>
          <w:tcPr>
            <w:tcW w:w="3615" w:type="dxa"/>
          </w:tcPr>
          <w:p w14:paraId="5F0CD921" w14:textId="4FDD136E" w:rsidR="004F3A24" w:rsidRDefault="004F3A24" w:rsidP="00B57B9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Analyzing loan applications (non-financial)</w:t>
            </w:r>
          </w:p>
        </w:tc>
        <w:tc>
          <w:tcPr>
            <w:tcW w:w="2430" w:type="dxa"/>
          </w:tcPr>
          <w:p w14:paraId="0AF29E82" w14:textId="5D34A540" w:rsidR="004F3A24" w:rsidRDefault="004F3A24" w:rsidP="002B2F38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77D">
              <w:rPr>
                <w:rFonts w:asciiTheme="minorHAnsi" w:hAnsiTheme="minorHAnsi" w:cstheme="minorHAnsi"/>
                <w:sz w:val="22"/>
                <w:szCs w:val="22"/>
              </w:rPr>
              <w:t>1   2   3   4   5</w:t>
            </w:r>
          </w:p>
        </w:tc>
        <w:tc>
          <w:tcPr>
            <w:tcW w:w="2811" w:type="dxa"/>
          </w:tcPr>
          <w:p w14:paraId="18B79AB3" w14:textId="77777777" w:rsidR="004F3A24" w:rsidRDefault="004F3A24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A24" w14:paraId="61BF207D" w14:textId="77777777" w:rsidTr="004F3A24">
        <w:trPr>
          <w:trHeight w:val="242"/>
        </w:trPr>
        <w:tc>
          <w:tcPr>
            <w:tcW w:w="3615" w:type="dxa"/>
          </w:tcPr>
          <w:p w14:paraId="6692DA2E" w14:textId="0977B165" w:rsidR="004F3A24" w:rsidRDefault="004F3A24" w:rsidP="00B57B9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Financial analysis of applicants</w:t>
            </w:r>
          </w:p>
        </w:tc>
        <w:tc>
          <w:tcPr>
            <w:tcW w:w="2430" w:type="dxa"/>
          </w:tcPr>
          <w:p w14:paraId="2AC8F619" w14:textId="47B47EA3" w:rsidR="004F3A24" w:rsidRDefault="004F3A24" w:rsidP="002B2F38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77D">
              <w:rPr>
                <w:rFonts w:asciiTheme="minorHAnsi" w:hAnsiTheme="minorHAnsi" w:cstheme="minorHAnsi"/>
                <w:sz w:val="22"/>
                <w:szCs w:val="22"/>
              </w:rPr>
              <w:t>1   2   3   4   5</w:t>
            </w:r>
          </w:p>
        </w:tc>
        <w:tc>
          <w:tcPr>
            <w:tcW w:w="2811" w:type="dxa"/>
          </w:tcPr>
          <w:p w14:paraId="7A95D952" w14:textId="77777777" w:rsidR="004F3A24" w:rsidRDefault="004F3A24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A24" w14:paraId="02C60C8C" w14:textId="77777777" w:rsidTr="004F3A24">
        <w:trPr>
          <w:trHeight w:val="242"/>
        </w:trPr>
        <w:tc>
          <w:tcPr>
            <w:tcW w:w="3615" w:type="dxa"/>
          </w:tcPr>
          <w:p w14:paraId="5FF68642" w14:textId="090E06F9" w:rsidR="004F3A24" w:rsidRDefault="004F3A24" w:rsidP="00B57B9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Closing loans </w:t>
            </w:r>
          </w:p>
        </w:tc>
        <w:tc>
          <w:tcPr>
            <w:tcW w:w="2430" w:type="dxa"/>
          </w:tcPr>
          <w:p w14:paraId="0F897F4D" w14:textId="726B0CC0" w:rsidR="004F3A24" w:rsidRDefault="004F3A24" w:rsidP="002B2F38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77D">
              <w:rPr>
                <w:rFonts w:asciiTheme="minorHAnsi" w:hAnsiTheme="minorHAnsi" w:cstheme="minorHAnsi"/>
                <w:sz w:val="22"/>
                <w:szCs w:val="22"/>
              </w:rPr>
              <w:t>1   2   3   4   5</w:t>
            </w:r>
          </w:p>
        </w:tc>
        <w:tc>
          <w:tcPr>
            <w:tcW w:w="2811" w:type="dxa"/>
          </w:tcPr>
          <w:p w14:paraId="28E560FA" w14:textId="77777777" w:rsidR="004F3A24" w:rsidRDefault="004F3A24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A24" w14:paraId="43BA65C3" w14:textId="77777777" w:rsidTr="004F3A24">
        <w:trPr>
          <w:trHeight w:val="242"/>
        </w:trPr>
        <w:tc>
          <w:tcPr>
            <w:tcW w:w="3615" w:type="dxa"/>
          </w:tcPr>
          <w:p w14:paraId="5D733065" w14:textId="7A2E3AEC" w:rsidR="004F3A24" w:rsidRDefault="004F3A24" w:rsidP="00B57B9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Invoicing for loans</w:t>
            </w:r>
          </w:p>
        </w:tc>
        <w:tc>
          <w:tcPr>
            <w:tcW w:w="2430" w:type="dxa"/>
          </w:tcPr>
          <w:p w14:paraId="271483C3" w14:textId="0FD52447" w:rsidR="004F3A24" w:rsidRDefault="004F3A24" w:rsidP="002B2F38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77D">
              <w:rPr>
                <w:rFonts w:asciiTheme="minorHAnsi" w:hAnsiTheme="minorHAnsi" w:cstheme="minorHAnsi"/>
                <w:sz w:val="22"/>
                <w:szCs w:val="22"/>
              </w:rPr>
              <w:t>1   2   3   4   5</w:t>
            </w:r>
          </w:p>
        </w:tc>
        <w:tc>
          <w:tcPr>
            <w:tcW w:w="2811" w:type="dxa"/>
          </w:tcPr>
          <w:p w14:paraId="590F86FC" w14:textId="77777777" w:rsidR="004F3A24" w:rsidRDefault="004F3A24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A24" w14:paraId="2AFC26C2" w14:textId="77777777" w:rsidTr="004F3A24">
        <w:trPr>
          <w:trHeight w:val="305"/>
        </w:trPr>
        <w:tc>
          <w:tcPr>
            <w:tcW w:w="3615" w:type="dxa"/>
          </w:tcPr>
          <w:p w14:paraId="62C8D168" w14:textId="291DEADA" w:rsidR="004F3A24" w:rsidRDefault="004F3A24" w:rsidP="00B57B9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Applying payments</w:t>
            </w:r>
          </w:p>
        </w:tc>
        <w:tc>
          <w:tcPr>
            <w:tcW w:w="2430" w:type="dxa"/>
          </w:tcPr>
          <w:p w14:paraId="4D1672BA" w14:textId="7EDD7B73" w:rsidR="004F3A24" w:rsidRDefault="004F3A24" w:rsidP="002B2F38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77D">
              <w:rPr>
                <w:rFonts w:asciiTheme="minorHAnsi" w:hAnsiTheme="minorHAnsi" w:cstheme="minorHAnsi"/>
                <w:sz w:val="22"/>
                <w:szCs w:val="22"/>
              </w:rPr>
              <w:t>1   2   3   4   5</w:t>
            </w:r>
          </w:p>
        </w:tc>
        <w:tc>
          <w:tcPr>
            <w:tcW w:w="2811" w:type="dxa"/>
          </w:tcPr>
          <w:p w14:paraId="713C2248" w14:textId="77777777" w:rsidR="004F3A24" w:rsidRDefault="004F3A24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A24" w14:paraId="26613C14" w14:textId="77777777" w:rsidTr="004F3A24">
        <w:trPr>
          <w:trHeight w:val="242"/>
        </w:trPr>
        <w:tc>
          <w:tcPr>
            <w:tcW w:w="3615" w:type="dxa"/>
          </w:tcPr>
          <w:p w14:paraId="0B740408" w14:textId="7DB6A5B0" w:rsidR="004F3A24" w:rsidRDefault="004F3A24" w:rsidP="00B57B9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Monitoring other loan requirements (insurance, impact, etc.)</w:t>
            </w:r>
          </w:p>
        </w:tc>
        <w:tc>
          <w:tcPr>
            <w:tcW w:w="2430" w:type="dxa"/>
          </w:tcPr>
          <w:p w14:paraId="7CCB702F" w14:textId="11D5EBCF" w:rsidR="004F3A24" w:rsidRDefault="004F3A24" w:rsidP="002B2F38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77D">
              <w:rPr>
                <w:rFonts w:asciiTheme="minorHAnsi" w:hAnsiTheme="minorHAnsi" w:cstheme="minorHAnsi"/>
                <w:sz w:val="22"/>
                <w:szCs w:val="22"/>
              </w:rPr>
              <w:t>1   2   3   4   5</w:t>
            </w:r>
          </w:p>
        </w:tc>
        <w:tc>
          <w:tcPr>
            <w:tcW w:w="2811" w:type="dxa"/>
          </w:tcPr>
          <w:p w14:paraId="239BADA4" w14:textId="77777777" w:rsidR="004F3A24" w:rsidRDefault="004F3A24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A24" w14:paraId="709FE95D" w14:textId="77777777" w:rsidTr="004F3A24">
        <w:trPr>
          <w:trHeight w:val="242"/>
        </w:trPr>
        <w:tc>
          <w:tcPr>
            <w:tcW w:w="3615" w:type="dxa"/>
          </w:tcPr>
          <w:p w14:paraId="1142A015" w14:textId="2C7479AF" w:rsidR="004F3A24" w:rsidRDefault="004F3A24" w:rsidP="00B57B9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with borrowers who are behind in payments</w:t>
            </w:r>
          </w:p>
        </w:tc>
        <w:tc>
          <w:tcPr>
            <w:tcW w:w="2430" w:type="dxa"/>
          </w:tcPr>
          <w:p w14:paraId="4403F2BC" w14:textId="56C40F95" w:rsidR="004F3A24" w:rsidRDefault="004F3A24" w:rsidP="002B2F38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77D">
              <w:rPr>
                <w:rFonts w:asciiTheme="minorHAnsi" w:hAnsiTheme="minorHAnsi" w:cstheme="minorHAnsi"/>
                <w:sz w:val="22"/>
                <w:szCs w:val="22"/>
              </w:rPr>
              <w:t>1   2   3   4   5</w:t>
            </w:r>
          </w:p>
        </w:tc>
        <w:tc>
          <w:tcPr>
            <w:tcW w:w="2811" w:type="dxa"/>
          </w:tcPr>
          <w:p w14:paraId="6683FD79" w14:textId="77777777" w:rsidR="004F3A24" w:rsidRDefault="004F3A24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A24" w14:paraId="2BCB5D5C" w14:textId="77777777" w:rsidTr="004F3A24">
        <w:trPr>
          <w:trHeight w:val="242"/>
        </w:trPr>
        <w:tc>
          <w:tcPr>
            <w:tcW w:w="3615" w:type="dxa"/>
          </w:tcPr>
          <w:p w14:paraId="0A05E8A6" w14:textId="0B6CEF64" w:rsidR="004F3A24" w:rsidRDefault="004F3A24" w:rsidP="00B57B9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Collections</w:t>
            </w:r>
          </w:p>
        </w:tc>
        <w:tc>
          <w:tcPr>
            <w:tcW w:w="2430" w:type="dxa"/>
          </w:tcPr>
          <w:p w14:paraId="1FBAD75D" w14:textId="3A96A77D" w:rsidR="004F3A24" w:rsidRDefault="004F3A24" w:rsidP="002B2F38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77D">
              <w:rPr>
                <w:rFonts w:asciiTheme="minorHAnsi" w:hAnsiTheme="minorHAnsi" w:cstheme="minorHAnsi"/>
                <w:sz w:val="22"/>
                <w:szCs w:val="22"/>
              </w:rPr>
              <w:t>1   2   3   4   5</w:t>
            </w:r>
          </w:p>
        </w:tc>
        <w:tc>
          <w:tcPr>
            <w:tcW w:w="2811" w:type="dxa"/>
          </w:tcPr>
          <w:p w14:paraId="5DE4C0F5" w14:textId="77777777" w:rsidR="004F3A24" w:rsidRDefault="004F3A24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A24" w14:paraId="07571911" w14:textId="77777777" w:rsidTr="004F3A24">
        <w:trPr>
          <w:trHeight w:val="242"/>
        </w:trPr>
        <w:tc>
          <w:tcPr>
            <w:tcW w:w="3615" w:type="dxa"/>
          </w:tcPr>
          <w:p w14:paraId="48C4B5AA" w14:textId="06B35704" w:rsidR="004F3A24" w:rsidRDefault="004F3A24" w:rsidP="00B57B9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Promoting the CDFI to your Tribe / local government</w:t>
            </w:r>
          </w:p>
        </w:tc>
        <w:tc>
          <w:tcPr>
            <w:tcW w:w="2430" w:type="dxa"/>
          </w:tcPr>
          <w:p w14:paraId="3D7A1280" w14:textId="40A43084" w:rsidR="004F3A24" w:rsidRDefault="004F3A24" w:rsidP="002B2F38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77D">
              <w:rPr>
                <w:rFonts w:asciiTheme="minorHAnsi" w:hAnsiTheme="minorHAnsi" w:cstheme="minorHAnsi"/>
                <w:sz w:val="22"/>
                <w:szCs w:val="22"/>
              </w:rPr>
              <w:t>1   2   3   4   5</w:t>
            </w:r>
          </w:p>
        </w:tc>
        <w:tc>
          <w:tcPr>
            <w:tcW w:w="2811" w:type="dxa"/>
          </w:tcPr>
          <w:p w14:paraId="0F2486E1" w14:textId="77777777" w:rsidR="004F3A24" w:rsidRDefault="004F3A24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A24" w14:paraId="36A7CF28" w14:textId="77777777" w:rsidTr="004F3A24">
        <w:trPr>
          <w:trHeight w:val="242"/>
        </w:trPr>
        <w:tc>
          <w:tcPr>
            <w:tcW w:w="3615" w:type="dxa"/>
          </w:tcPr>
          <w:p w14:paraId="5F24B5DD" w14:textId="5BB7F834" w:rsidR="004F3A24" w:rsidRDefault="004F3A24" w:rsidP="00B57B9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Getting positive media attention</w:t>
            </w:r>
          </w:p>
        </w:tc>
        <w:tc>
          <w:tcPr>
            <w:tcW w:w="2430" w:type="dxa"/>
          </w:tcPr>
          <w:p w14:paraId="1E61B647" w14:textId="04A22EA9" w:rsidR="004F3A24" w:rsidRDefault="004F3A24" w:rsidP="002B2F38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3458">
              <w:rPr>
                <w:rFonts w:asciiTheme="minorHAnsi" w:hAnsiTheme="minorHAnsi" w:cstheme="minorHAnsi"/>
                <w:sz w:val="22"/>
                <w:szCs w:val="22"/>
              </w:rPr>
              <w:t>1   2   3   4   5</w:t>
            </w:r>
          </w:p>
        </w:tc>
        <w:tc>
          <w:tcPr>
            <w:tcW w:w="2811" w:type="dxa"/>
          </w:tcPr>
          <w:p w14:paraId="259A9737" w14:textId="77777777" w:rsidR="004F3A24" w:rsidRDefault="004F3A24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A24" w14:paraId="00651CD3" w14:textId="77777777" w:rsidTr="004F3A24">
        <w:trPr>
          <w:trHeight w:val="242"/>
        </w:trPr>
        <w:tc>
          <w:tcPr>
            <w:tcW w:w="3615" w:type="dxa"/>
          </w:tcPr>
          <w:p w14:paraId="0BC19208" w14:textId="68AADD26" w:rsidR="004F3A24" w:rsidRDefault="004F3A24" w:rsidP="00B57B9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Bookkeeping</w:t>
            </w:r>
          </w:p>
        </w:tc>
        <w:tc>
          <w:tcPr>
            <w:tcW w:w="2430" w:type="dxa"/>
          </w:tcPr>
          <w:p w14:paraId="1C0BF52E" w14:textId="5CE4AD22" w:rsidR="004F3A24" w:rsidRDefault="004F3A24" w:rsidP="002B2F38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3458">
              <w:rPr>
                <w:rFonts w:asciiTheme="minorHAnsi" w:hAnsiTheme="minorHAnsi" w:cstheme="minorHAnsi"/>
                <w:sz w:val="22"/>
                <w:szCs w:val="22"/>
              </w:rPr>
              <w:t>1   2   3   4   5</w:t>
            </w:r>
          </w:p>
        </w:tc>
        <w:tc>
          <w:tcPr>
            <w:tcW w:w="2811" w:type="dxa"/>
          </w:tcPr>
          <w:p w14:paraId="11C9A900" w14:textId="77777777" w:rsidR="004F3A24" w:rsidRDefault="004F3A24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A24" w14:paraId="17BAA7AB" w14:textId="77777777" w:rsidTr="004F3A24">
        <w:trPr>
          <w:trHeight w:val="242"/>
        </w:trPr>
        <w:tc>
          <w:tcPr>
            <w:tcW w:w="3615" w:type="dxa"/>
          </w:tcPr>
          <w:p w14:paraId="31D3C99B" w14:textId="7DF2D996" w:rsidR="004F3A24" w:rsidRDefault="004F3A24" w:rsidP="00B57B9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Preparing financial statements</w:t>
            </w:r>
          </w:p>
        </w:tc>
        <w:tc>
          <w:tcPr>
            <w:tcW w:w="2430" w:type="dxa"/>
          </w:tcPr>
          <w:p w14:paraId="24EA1BEC" w14:textId="71F58B85" w:rsidR="004F3A24" w:rsidRDefault="004F3A24" w:rsidP="002B2F38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027F">
              <w:rPr>
                <w:rFonts w:asciiTheme="minorHAnsi" w:hAnsiTheme="minorHAnsi" w:cstheme="minorHAnsi"/>
                <w:sz w:val="22"/>
                <w:szCs w:val="22"/>
              </w:rPr>
              <w:t>1   2   3   4   5</w:t>
            </w:r>
          </w:p>
        </w:tc>
        <w:tc>
          <w:tcPr>
            <w:tcW w:w="2811" w:type="dxa"/>
          </w:tcPr>
          <w:p w14:paraId="443DF3B1" w14:textId="77777777" w:rsidR="004F3A24" w:rsidRDefault="004F3A24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A24" w14:paraId="79828AA6" w14:textId="77777777" w:rsidTr="004F3A24">
        <w:trPr>
          <w:trHeight w:val="242"/>
        </w:trPr>
        <w:tc>
          <w:tcPr>
            <w:tcW w:w="3615" w:type="dxa"/>
          </w:tcPr>
          <w:p w14:paraId="212AF5AE" w14:textId="2823D3B9" w:rsidR="004F3A24" w:rsidRDefault="004F3A24" w:rsidP="00B57B9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Preparing financial projections</w:t>
            </w:r>
          </w:p>
        </w:tc>
        <w:tc>
          <w:tcPr>
            <w:tcW w:w="2430" w:type="dxa"/>
          </w:tcPr>
          <w:p w14:paraId="081FDBD9" w14:textId="2C274805" w:rsidR="004F3A24" w:rsidRDefault="004F3A24" w:rsidP="002B2F38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027F">
              <w:rPr>
                <w:rFonts w:asciiTheme="minorHAnsi" w:hAnsiTheme="minorHAnsi" w:cstheme="minorHAnsi"/>
                <w:sz w:val="22"/>
                <w:szCs w:val="22"/>
              </w:rPr>
              <w:t>1   2   3   4   5</w:t>
            </w:r>
          </w:p>
        </w:tc>
        <w:tc>
          <w:tcPr>
            <w:tcW w:w="2811" w:type="dxa"/>
          </w:tcPr>
          <w:p w14:paraId="4941B9D2" w14:textId="77777777" w:rsidR="004F3A24" w:rsidRDefault="004F3A24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A24" w14:paraId="68C188D4" w14:textId="77777777" w:rsidTr="004F3A24">
        <w:trPr>
          <w:trHeight w:val="242"/>
        </w:trPr>
        <w:tc>
          <w:tcPr>
            <w:tcW w:w="3615" w:type="dxa"/>
          </w:tcPr>
          <w:p w14:paraId="3DEFE35D" w14:textId="5D010D1C" w:rsidR="004F3A24" w:rsidRDefault="004F3A24" w:rsidP="00B57B9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Organizing materials for the Board</w:t>
            </w:r>
          </w:p>
        </w:tc>
        <w:tc>
          <w:tcPr>
            <w:tcW w:w="2430" w:type="dxa"/>
          </w:tcPr>
          <w:p w14:paraId="36F22919" w14:textId="0C60CD7B" w:rsidR="004F3A24" w:rsidRDefault="004F3A24" w:rsidP="002B2F38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027F">
              <w:rPr>
                <w:rFonts w:asciiTheme="minorHAnsi" w:hAnsiTheme="minorHAnsi" w:cstheme="minorHAnsi"/>
                <w:sz w:val="22"/>
                <w:szCs w:val="22"/>
              </w:rPr>
              <w:t>1   2   3   4   5</w:t>
            </w:r>
          </w:p>
        </w:tc>
        <w:tc>
          <w:tcPr>
            <w:tcW w:w="2811" w:type="dxa"/>
          </w:tcPr>
          <w:p w14:paraId="031F7469" w14:textId="77777777" w:rsidR="004F3A24" w:rsidRDefault="004F3A24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A24" w14:paraId="29DF9ADF" w14:textId="77777777" w:rsidTr="004F3A24">
        <w:trPr>
          <w:trHeight w:val="242"/>
        </w:trPr>
        <w:tc>
          <w:tcPr>
            <w:tcW w:w="3615" w:type="dxa"/>
          </w:tcPr>
          <w:p w14:paraId="1EA19557" w14:textId="78B7A725" w:rsidR="004F3A24" w:rsidRDefault="004F3A24" w:rsidP="00B57B9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Running effective Board meetings</w:t>
            </w:r>
          </w:p>
        </w:tc>
        <w:tc>
          <w:tcPr>
            <w:tcW w:w="2430" w:type="dxa"/>
          </w:tcPr>
          <w:p w14:paraId="37EAEA12" w14:textId="389430E0" w:rsidR="004F3A24" w:rsidRPr="0065027F" w:rsidRDefault="004F3A24" w:rsidP="002B2F38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027F">
              <w:rPr>
                <w:rFonts w:asciiTheme="minorHAnsi" w:hAnsiTheme="minorHAnsi" w:cstheme="minorHAnsi"/>
                <w:sz w:val="22"/>
                <w:szCs w:val="22"/>
              </w:rPr>
              <w:t>1   2   3   4   5</w:t>
            </w:r>
          </w:p>
        </w:tc>
        <w:tc>
          <w:tcPr>
            <w:tcW w:w="2811" w:type="dxa"/>
          </w:tcPr>
          <w:p w14:paraId="4A22889C" w14:textId="77777777" w:rsidR="004F3A24" w:rsidRDefault="004F3A24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A24" w14:paraId="153444E2" w14:textId="77777777" w:rsidTr="004F3A24">
        <w:trPr>
          <w:trHeight w:val="242"/>
        </w:trPr>
        <w:tc>
          <w:tcPr>
            <w:tcW w:w="3615" w:type="dxa"/>
          </w:tcPr>
          <w:p w14:paraId="0014F804" w14:textId="341C604E" w:rsidR="004F3A24" w:rsidRDefault="008A5A41" w:rsidP="00B57B9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</w:p>
        </w:tc>
        <w:tc>
          <w:tcPr>
            <w:tcW w:w="2430" w:type="dxa"/>
          </w:tcPr>
          <w:p w14:paraId="3F7B6C1F" w14:textId="77777777" w:rsidR="004F3A24" w:rsidRPr="0065027F" w:rsidRDefault="004F3A24" w:rsidP="002B2F38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1" w:type="dxa"/>
          </w:tcPr>
          <w:p w14:paraId="7CEFC3B7" w14:textId="77777777" w:rsidR="004F3A24" w:rsidRDefault="004F3A24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A24" w14:paraId="42AC4AB0" w14:textId="77777777" w:rsidTr="004F3A24">
        <w:trPr>
          <w:trHeight w:val="242"/>
        </w:trPr>
        <w:tc>
          <w:tcPr>
            <w:tcW w:w="3615" w:type="dxa"/>
          </w:tcPr>
          <w:p w14:paraId="19F4BFAE" w14:textId="77777777" w:rsidR="004F3A24" w:rsidRDefault="004F3A24" w:rsidP="00B57B9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D6A27E3" w14:textId="77777777" w:rsidR="004F3A24" w:rsidRPr="0065027F" w:rsidRDefault="004F3A24" w:rsidP="002B2F38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1" w:type="dxa"/>
          </w:tcPr>
          <w:p w14:paraId="4C8919B6" w14:textId="77777777" w:rsidR="004F3A24" w:rsidRDefault="004F3A24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A24" w14:paraId="35AA0434" w14:textId="77777777" w:rsidTr="004F3A24">
        <w:trPr>
          <w:trHeight w:val="242"/>
        </w:trPr>
        <w:tc>
          <w:tcPr>
            <w:tcW w:w="3615" w:type="dxa"/>
          </w:tcPr>
          <w:p w14:paraId="6B8E16B9" w14:textId="77777777" w:rsidR="004F3A24" w:rsidRDefault="004F3A24" w:rsidP="00B57B9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50AB2B0" w14:textId="77777777" w:rsidR="004F3A24" w:rsidRPr="0065027F" w:rsidRDefault="004F3A24" w:rsidP="002B2F38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1" w:type="dxa"/>
          </w:tcPr>
          <w:p w14:paraId="4675F0F7" w14:textId="77777777" w:rsidR="004F3A24" w:rsidRDefault="004F3A24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A24" w14:paraId="3F6BE8FF" w14:textId="77777777" w:rsidTr="004F3A24">
        <w:trPr>
          <w:trHeight w:val="242"/>
        </w:trPr>
        <w:tc>
          <w:tcPr>
            <w:tcW w:w="3615" w:type="dxa"/>
          </w:tcPr>
          <w:p w14:paraId="4A55F7C5" w14:textId="77777777" w:rsidR="004F3A24" w:rsidRDefault="004F3A24" w:rsidP="00B57B9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F0F11DD" w14:textId="77777777" w:rsidR="004F3A24" w:rsidRPr="0065027F" w:rsidRDefault="004F3A24" w:rsidP="002B2F38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1" w:type="dxa"/>
          </w:tcPr>
          <w:p w14:paraId="602D2832" w14:textId="77777777" w:rsidR="004F3A24" w:rsidRDefault="004F3A24" w:rsidP="002B2F3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2CAD8E26" w14:textId="77777777" w:rsidR="00864D27" w:rsidRPr="000A204A" w:rsidRDefault="00864D27" w:rsidP="00864D27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864D27" w:rsidRPr="000A204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AECA9" w14:textId="77777777" w:rsidR="00D8415F" w:rsidRDefault="00D8415F">
      <w:r>
        <w:separator/>
      </w:r>
    </w:p>
  </w:endnote>
  <w:endnote w:type="continuationSeparator" w:id="0">
    <w:p w14:paraId="7119BD0F" w14:textId="77777777" w:rsidR="00D8415F" w:rsidRDefault="00D8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6050D" w14:textId="26AC1AB0" w:rsidR="00D93D1F" w:rsidRPr="00D93D1F" w:rsidRDefault="00D93D1F">
    <w:pPr>
      <w:pStyle w:val="Footer"/>
      <w:rPr>
        <w:rFonts w:ascii="Calibri" w:hAnsi="Calibri"/>
        <w:sz w:val="22"/>
        <w:szCs w:val="22"/>
      </w:rPr>
    </w:pPr>
    <w:r w:rsidRPr="00D93D1F">
      <w:rPr>
        <w:rFonts w:ascii="Calibri" w:hAnsi="Calibri"/>
        <w:sz w:val="22"/>
        <w:szCs w:val="22"/>
      </w:rPr>
      <w:t>215-247-1544||adina@consultingforchange.com</w:t>
    </w:r>
    <w:r w:rsidRPr="00D93D1F">
      <w:rPr>
        <w:rFonts w:ascii="Calibri" w:hAnsi="Calibr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A7120" w14:textId="77777777" w:rsidR="00D8415F" w:rsidRDefault="00D8415F">
      <w:r>
        <w:separator/>
      </w:r>
    </w:p>
  </w:footnote>
  <w:footnote w:type="continuationSeparator" w:id="0">
    <w:p w14:paraId="3DB43D30" w14:textId="77777777" w:rsidR="00D8415F" w:rsidRDefault="00D8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D27"/>
    <w:rsid w:val="00000387"/>
    <w:rsid w:val="00000BDB"/>
    <w:rsid w:val="00000CE4"/>
    <w:rsid w:val="00000D3A"/>
    <w:rsid w:val="00000ED3"/>
    <w:rsid w:val="00001C55"/>
    <w:rsid w:val="00001D50"/>
    <w:rsid w:val="00001D91"/>
    <w:rsid w:val="000024E2"/>
    <w:rsid w:val="00002760"/>
    <w:rsid w:val="00002942"/>
    <w:rsid w:val="0000298D"/>
    <w:rsid w:val="00002BA9"/>
    <w:rsid w:val="00003023"/>
    <w:rsid w:val="000031E7"/>
    <w:rsid w:val="000036FE"/>
    <w:rsid w:val="00003EB4"/>
    <w:rsid w:val="00003EE3"/>
    <w:rsid w:val="000041F7"/>
    <w:rsid w:val="00004291"/>
    <w:rsid w:val="000046CD"/>
    <w:rsid w:val="00004ABD"/>
    <w:rsid w:val="00004E55"/>
    <w:rsid w:val="00004EC5"/>
    <w:rsid w:val="000051F0"/>
    <w:rsid w:val="00006816"/>
    <w:rsid w:val="000076D9"/>
    <w:rsid w:val="000101AA"/>
    <w:rsid w:val="000102C1"/>
    <w:rsid w:val="0001032E"/>
    <w:rsid w:val="000103D1"/>
    <w:rsid w:val="000115E1"/>
    <w:rsid w:val="0001177C"/>
    <w:rsid w:val="00011A07"/>
    <w:rsid w:val="00011C2D"/>
    <w:rsid w:val="00011EB7"/>
    <w:rsid w:val="00012269"/>
    <w:rsid w:val="00012B42"/>
    <w:rsid w:val="00012B90"/>
    <w:rsid w:val="00012E90"/>
    <w:rsid w:val="000134F2"/>
    <w:rsid w:val="00013663"/>
    <w:rsid w:val="00013ACB"/>
    <w:rsid w:val="00013BDC"/>
    <w:rsid w:val="00014178"/>
    <w:rsid w:val="000141EA"/>
    <w:rsid w:val="00014B80"/>
    <w:rsid w:val="00014CEA"/>
    <w:rsid w:val="00014EEA"/>
    <w:rsid w:val="000152A2"/>
    <w:rsid w:val="000155ED"/>
    <w:rsid w:val="00015922"/>
    <w:rsid w:val="00015DF3"/>
    <w:rsid w:val="00015F18"/>
    <w:rsid w:val="00016674"/>
    <w:rsid w:val="00016890"/>
    <w:rsid w:val="00016C8B"/>
    <w:rsid w:val="00016EBE"/>
    <w:rsid w:val="00016F56"/>
    <w:rsid w:val="00016F88"/>
    <w:rsid w:val="0001732E"/>
    <w:rsid w:val="000174F9"/>
    <w:rsid w:val="00017632"/>
    <w:rsid w:val="00017F61"/>
    <w:rsid w:val="000200D1"/>
    <w:rsid w:val="00020288"/>
    <w:rsid w:val="000206AC"/>
    <w:rsid w:val="00020895"/>
    <w:rsid w:val="00020D1D"/>
    <w:rsid w:val="00021134"/>
    <w:rsid w:val="00021855"/>
    <w:rsid w:val="000227C3"/>
    <w:rsid w:val="00022EAC"/>
    <w:rsid w:val="00024CBF"/>
    <w:rsid w:val="00024FFB"/>
    <w:rsid w:val="0002533F"/>
    <w:rsid w:val="000254E8"/>
    <w:rsid w:val="00025530"/>
    <w:rsid w:val="000258B9"/>
    <w:rsid w:val="0002592C"/>
    <w:rsid w:val="00025B81"/>
    <w:rsid w:val="00025D08"/>
    <w:rsid w:val="000260F5"/>
    <w:rsid w:val="000268AE"/>
    <w:rsid w:val="00026C27"/>
    <w:rsid w:val="00026EC4"/>
    <w:rsid w:val="00027A8E"/>
    <w:rsid w:val="0003060A"/>
    <w:rsid w:val="00030688"/>
    <w:rsid w:val="00030C37"/>
    <w:rsid w:val="00030C70"/>
    <w:rsid w:val="00031154"/>
    <w:rsid w:val="0003134D"/>
    <w:rsid w:val="00031BDB"/>
    <w:rsid w:val="00032149"/>
    <w:rsid w:val="00032895"/>
    <w:rsid w:val="00032E1B"/>
    <w:rsid w:val="00033207"/>
    <w:rsid w:val="000332DD"/>
    <w:rsid w:val="00033459"/>
    <w:rsid w:val="00033649"/>
    <w:rsid w:val="00033961"/>
    <w:rsid w:val="00033AE9"/>
    <w:rsid w:val="00033B02"/>
    <w:rsid w:val="00033B13"/>
    <w:rsid w:val="000344C7"/>
    <w:rsid w:val="00034869"/>
    <w:rsid w:val="00034C20"/>
    <w:rsid w:val="00034D68"/>
    <w:rsid w:val="00034EA0"/>
    <w:rsid w:val="00034F01"/>
    <w:rsid w:val="00034F41"/>
    <w:rsid w:val="00035021"/>
    <w:rsid w:val="000358CA"/>
    <w:rsid w:val="00036730"/>
    <w:rsid w:val="00036C43"/>
    <w:rsid w:val="00036D35"/>
    <w:rsid w:val="00036E22"/>
    <w:rsid w:val="00036FE6"/>
    <w:rsid w:val="0003704E"/>
    <w:rsid w:val="000371D0"/>
    <w:rsid w:val="000377DB"/>
    <w:rsid w:val="0003797B"/>
    <w:rsid w:val="00037CBF"/>
    <w:rsid w:val="00037D6A"/>
    <w:rsid w:val="000406A3"/>
    <w:rsid w:val="0004081A"/>
    <w:rsid w:val="00040A4E"/>
    <w:rsid w:val="00040DC3"/>
    <w:rsid w:val="00040FC1"/>
    <w:rsid w:val="000411CE"/>
    <w:rsid w:val="000412FF"/>
    <w:rsid w:val="000419F6"/>
    <w:rsid w:val="00041D13"/>
    <w:rsid w:val="00042260"/>
    <w:rsid w:val="00042346"/>
    <w:rsid w:val="00042929"/>
    <w:rsid w:val="00042A7B"/>
    <w:rsid w:val="00042EDF"/>
    <w:rsid w:val="00043756"/>
    <w:rsid w:val="00043887"/>
    <w:rsid w:val="00043A15"/>
    <w:rsid w:val="00043B8C"/>
    <w:rsid w:val="00043BFB"/>
    <w:rsid w:val="00043C3D"/>
    <w:rsid w:val="00043CB3"/>
    <w:rsid w:val="0004415B"/>
    <w:rsid w:val="0004421A"/>
    <w:rsid w:val="00044A41"/>
    <w:rsid w:val="00044D2E"/>
    <w:rsid w:val="00044D3F"/>
    <w:rsid w:val="00044E3A"/>
    <w:rsid w:val="0004519F"/>
    <w:rsid w:val="00045374"/>
    <w:rsid w:val="00045457"/>
    <w:rsid w:val="000456C4"/>
    <w:rsid w:val="00045C6F"/>
    <w:rsid w:val="00045D7B"/>
    <w:rsid w:val="000462EB"/>
    <w:rsid w:val="00046D81"/>
    <w:rsid w:val="0004720F"/>
    <w:rsid w:val="0004738C"/>
    <w:rsid w:val="000476B5"/>
    <w:rsid w:val="00047D5B"/>
    <w:rsid w:val="00050209"/>
    <w:rsid w:val="000503A5"/>
    <w:rsid w:val="00050425"/>
    <w:rsid w:val="000506CF"/>
    <w:rsid w:val="00050846"/>
    <w:rsid w:val="000513B7"/>
    <w:rsid w:val="00051B80"/>
    <w:rsid w:val="0005205B"/>
    <w:rsid w:val="0005212D"/>
    <w:rsid w:val="000523B0"/>
    <w:rsid w:val="00052769"/>
    <w:rsid w:val="000529AA"/>
    <w:rsid w:val="00052A5D"/>
    <w:rsid w:val="00052AD9"/>
    <w:rsid w:val="00052F73"/>
    <w:rsid w:val="0005331B"/>
    <w:rsid w:val="00053539"/>
    <w:rsid w:val="0005362A"/>
    <w:rsid w:val="00053D5F"/>
    <w:rsid w:val="00053DBD"/>
    <w:rsid w:val="00054064"/>
    <w:rsid w:val="000540E1"/>
    <w:rsid w:val="000542FD"/>
    <w:rsid w:val="00054604"/>
    <w:rsid w:val="0005543E"/>
    <w:rsid w:val="0005562F"/>
    <w:rsid w:val="00055A5C"/>
    <w:rsid w:val="00055B90"/>
    <w:rsid w:val="00055E6D"/>
    <w:rsid w:val="000560B4"/>
    <w:rsid w:val="000560CA"/>
    <w:rsid w:val="0005624A"/>
    <w:rsid w:val="00056363"/>
    <w:rsid w:val="00056B07"/>
    <w:rsid w:val="00056E08"/>
    <w:rsid w:val="000574F5"/>
    <w:rsid w:val="0005760F"/>
    <w:rsid w:val="00057667"/>
    <w:rsid w:val="000577A2"/>
    <w:rsid w:val="000577E4"/>
    <w:rsid w:val="00057AB8"/>
    <w:rsid w:val="000600FD"/>
    <w:rsid w:val="00060110"/>
    <w:rsid w:val="000601EB"/>
    <w:rsid w:val="000603BF"/>
    <w:rsid w:val="00060741"/>
    <w:rsid w:val="0006094C"/>
    <w:rsid w:val="00060F30"/>
    <w:rsid w:val="00061017"/>
    <w:rsid w:val="00061287"/>
    <w:rsid w:val="00061BA9"/>
    <w:rsid w:val="00061E6B"/>
    <w:rsid w:val="00061F17"/>
    <w:rsid w:val="00061FD3"/>
    <w:rsid w:val="0006220D"/>
    <w:rsid w:val="00062656"/>
    <w:rsid w:val="0006291F"/>
    <w:rsid w:val="00062F14"/>
    <w:rsid w:val="00062F15"/>
    <w:rsid w:val="000630CC"/>
    <w:rsid w:val="0006327E"/>
    <w:rsid w:val="0006357E"/>
    <w:rsid w:val="0006404F"/>
    <w:rsid w:val="000647D9"/>
    <w:rsid w:val="000648B5"/>
    <w:rsid w:val="00064AC7"/>
    <w:rsid w:val="000650D9"/>
    <w:rsid w:val="0006546F"/>
    <w:rsid w:val="00065CF2"/>
    <w:rsid w:val="00065E97"/>
    <w:rsid w:val="00065F6E"/>
    <w:rsid w:val="00066B2D"/>
    <w:rsid w:val="000672FD"/>
    <w:rsid w:val="00067332"/>
    <w:rsid w:val="000673B5"/>
    <w:rsid w:val="000675A2"/>
    <w:rsid w:val="00070006"/>
    <w:rsid w:val="000700CA"/>
    <w:rsid w:val="0007026B"/>
    <w:rsid w:val="00070CF2"/>
    <w:rsid w:val="00070E43"/>
    <w:rsid w:val="000710B8"/>
    <w:rsid w:val="00071BB4"/>
    <w:rsid w:val="000720BB"/>
    <w:rsid w:val="00072223"/>
    <w:rsid w:val="00072311"/>
    <w:rsid w:val="00072992"/>
    <w:rsid w:val="00072D63"/>
    <w:rsid w:val="00072E3D"/>
    <w:rsid w:val="0007364D"/>
    <w:rsid w:val="0007379C"/>
    <w:rsid w:val="00074062"/>
    <w:rsid w:val="000740E6"/>
    <w:rsid w:val="00074108"/>
    <w:rsid w:val="00074D01"/>
    <w:rsid w:val="00074E7E"/>
    <w:rsid w:val="00074FF5"/>
    <w:rsid w:val="0007506D"/>
    <w:rsid w:val="00075A35"/>
    <w:rsid w:val="0007628E"/>
    <w:rsid w:val="0007636A"/>
    <w:rsid w:val="00076871"/>
    <w:rsid w:val="00076985"/>
    <w:rsid w:val="00077031"/>
    <w:rsid w:val="000773B5"/>
    <w:rsid w:val="000776C5"/>
    <w:rsid w:val="00077DA3"/>
    <w:rsid w:val="0008012D"/>
    <w:rsid w:val="000801E0"/>
    <w:rsid w:val="00080315"/>
    <w:rsid w:val="00080377"/>
    <w:rsid w:val="00080B1E"/>
    <w:rsid w:val="00080B74"/>
    <w:rsid w:val="00080CFB"/>
    <w:rsid w:val="00080DD1"/>
    <w:rsid w:val="0008109F"/>
    <w:rsid w:val="00081836"/>
    <w:rsid w:val="00081F89"/>
    <w:rsid w:val="0008241B"/>
    <w:rsid w:val="000824E4"/>
    <w:rsid w:val="00082777"/>
    <w:rsid w:val="0008278D"/>
    <w:rsid w:val="00082A20"/>
    <w:rsid w:val="00082F39"/>
    <w:rsid w:val="0008339A"/>
    <w:rsid w:val="00083898"/>
    <w:rsid w:val="00083EC7"/>
    <w:rsid w:val="000844EC"/>
    <w:rsid w:val="0008467E"/>
    <w:rsid w:val="00084739"/>
    <w:rsid w:val="00084DE7"/>
    <w:rsid w:val="00085972"/>
    <w:rsid w:val="00085AC1"/>
    <w:rsid w:val="00085BCA"/>
    <w:rsid w:val="00085BDC"/>
    <w:rsid w:val="00085D28"/>
    <w:rsid w:val="00086175"/>
    <w:rsid w:val="0008653F"/>
    <w:rsid w:val="000868E9"/>
    <w:rsid w:val="00086BF6"/>
    <w:rsid w:val="0008725A"/>
    <w:rsid w:val="000876D5"/>
    <w:rsid w:val="00087731"/>
    <w:rsid w:val="00087844"/>
    <w:rsid w:val="0008791F"/>
    <w:rsid w:val="00087AB4"/>
    <w:rsid w:val="00087CFB"/>
    <w:rsid w:val="00087D67"/>
    <w:rsid w:val="00087E0C"/>
    <w:rsid w:val="0009075C"/>
    <w:rsid w:val="00090931"/>
    <w:rsid w:val="0009097E"/>
    <w:rsid w:val="00090C96"/>
    <w:rsid w:val="00090D41"/>
    <w:rsid w:val="00091101"/>
    <w:rsid w:val="00091669"/>
    <w:rsid w:val="000920E1"/>
    <w:rsid w:val="000921A8"/>
    <w:rsid w:val="0009227D"/>
    <w:rsid w:val="0009266A"/>
    <w:rsid w:val="00092C6B"/>
    <w:rsid w:val="00092D5C"/>
    <w:rsid w:val="00092E16"/>
    <w:rsid w:val="000931D5"/>
    <w:rsid w:val="0009322C"/>
    <w:rsid w:val="000932CE"/>
    <w:rsid w:val="000936C1"/>
    <w:rsid w:val="00093826"/>
    <w:rsid w:val="00093CDD"/>
    <w:rsid w:val="00094385"/>
    <w:rsid w:val="000944F6"/>
    <w:rsid w:val="000952C0"/>
    <w:rsid w:val="00095691"/>
    <w:rsid w:val="000957A9"/>
    <w:rsid w:val="00095835"/>
    <w:rsid w:val="00095AC9"/>
    <w:rsid w:val="00095B5E"/>
    <w:rsid w:val="00095B93"/>
    <w:rsid w:val="00095DA1"/>
    <w:rsid w:val="000964B8"/>
    <w:rsid w:val="0009699C"/>
    <w:rsid w:val="00096A1F"/>
    <w:rsid w:val="00096CAA"/>
    <w:rsid w:val="00096D6E"/>
    <w:rsid w:val="00096EEF"/>
    <w:rsid w:val="00097101"/>
    <w:rsid w:val="0009735F"/>
    <w:rsid w:val="0009769C"/>
    <w:rsid w:val="00097E55"/>
    <w:rsid w:val="000A0643"/>
    <w:rsid w:val="000A11A9"/>
    <w:rsid w:val="000A13BB"/>
    <w:rsid w:val="000A1B75"/>
    <w:rsid w:val="000A1E45"/>
    <w:rsid w:val="000A2039"/>
    <w:rsid w:val="000A204A"/>
    <w:rsid w:val="000A2812"/>
    <w:rsid w:val="000A2BEC"/>
    <w:rsid w:val="000A2C55"/>
    <w:rsid w:val="000A2F8A"/>
    <w:rsid w:val="000A2FAC"/>
    <w:rsid w:val="000A309D"/>
    <w:rsid w:val="000A30AE"/>
    <w:rsid w:val="000A3B2C"/>
    <w:rsid w:val="000A3D98"/>
    <w:rsid w:val="000A3DC7"/>
    <w:rsid w:val="000A3EEB"/>
    <w:rsid w:val="000A41DE"/>
    <w:rsid w:val="000A4E41"/>
    <w:rsid w:val="000A515A"/>
    <w:rsid w:val="000A5732"/>
    <w:rsid w:val="000A5765"/>
    <w:rsid w:val="000A5B8F"/>
    <w:rsid w:val="000A61E9"/>
    <w:rsid w:val="000A648F"/>
    <w:rsid w:val="000A6896"/>
    <w:rsid w:val="000A6B8F"/>
    <w:rsid w:val="000A6D26"/>
    <w:rsid w:val="000A7510"/>
    <w:rsid w:val="000A764D"/>
    <w:rsid w:val="000A7A98"/>
    <w:rsid w:val="000A7C26"/>
    <w:rsid w:val="000B0116"/>
    <w:rsid w:val="000B034E"/>
    <w:rsid w:val="000B0546"/>
    <w:rsid w:val="000B05DF"/>
    <w:rsid w:val="000B05E0"/>
    <w:rsid w:val="000B0645"/>
    <w:rsid w:val="000B07B5"/>
    <w:rsid w:val="000B086A"/>
    <w:rsid w:val="000B0C89"/>
    <w:rsid w:val="000B0D9B"/>
    <w:rsid w:val="000B1046"/>
    <w:rsid w:val="000B12B7"/>
    <w:rsid w:val="000B12C6"/>
    <w:rsid w:val="000B178F"/>
    <w:rsid w:val="000B1E0C"/>
    <w:rsid w:val="000B1FB6"/>
    <w:rsid w:val="000B200E"/>
    <w:rsid w:val="000B2143"/>
    <w:rsid w:val="000B2330"/>
    <w:rsid w:val="000B2576"/>
    <w:rsid w:val="000B296F"/>
    <w:rsid w:val="000B2C80"/>
    <w:rsid w:val="000B36CE"/>
    <w:rsid w:val="000B36E8"/>
    <w:rsid w:val="000B3A52"/>
    <w:rsid w:val="000B3C65"/>
    <w:rsid w:val="000B4181"/>
    <w:rsid w:val="000B42AB"/>
    <w:rsid w:val="000B438F"/>
    <w:rsid w:val="000B46C1"/>
    <w:rsid w:val="000B46D5"/>
    <w:rsid w:val="000B5630"/>
    <w:rsid w:val="000B57E9"/>
    <w:rsid w:val="000B596A"/>
    <w:rsid w:val="000B5A4B"/>
    <w:rsid w:val="000B5B53"/>
    <w:rsid w:val="000B61C7"/>
    <w:rsid w:val="000B62AA"/>
    <w:rsid w:val="000B62BB"/>
    <w:rsid w:val="000B66D7"/>
    <w:rsid w:val="000B6A53"/>
    <w:rsid w:val="000B6DFC"/>
    <w:rsid w:val="000B7249"/>
    <w:rsid w:val="000B7732"/>
    <w:rsid w:val="000B78DA"/>
    <w:rsid w:val="000B795B"/>
    <w:rsid w:val="000B7C29"/>
    <w:rsid w:val="000B7C5E"/>
    <w:rsid w:val="000B7CA6"/>
    <w:rsid w:val="000B7EDE"/>
    <w:rsid w:val="000C0062"/>
    <w:rsid w:val="000C0196"/>
    <w:rsid w:val="000C06B7"/>
    <w:rsid w:val="000C0943"/>
    <w:rsid w:val="000C1AD7"/>
    <w:rsid w:val="000C214B"/>
    <w:rsid w:val="000C2217"/>
    <w:rsid w:val="000C2A38"/>
    <w:rsid w:val="000C2B88"/>
    <w:rsid w:val="000C2F67"/>
    <w:rsid w:val="000C3053"/>
    <w:rsid w:val="000C32E7"/>
    <w:rsid w:val="000C32ED"/>
    <w:rsid w:val="000C365D"/>
    <w:rsid w:val="000C3838"/>
    <w:rsid w:val="000C3887"/>
    <w:rsid w:val="000C3DE0"/>
    <w:rsid w:val="000C407B"/>
    <w:rsid w:val="000C41B1"/>
    <w:rsid w:val="000C44DD"/>
    <w:rsid w:val="000C4C22"/>
    <w:rsid w:val="000C4D78"/>
    <w:rsid w:val="000C52AC"/>
    <w:rsid w:val="000C5444"/>
    <w:rsid w:val="000C5735"/>
    <w:rsid w:val="000C5779"/>
    <w:rsid w:val="000C5AD7"/>
    <w:rsid w:val="000C61FA"/>
    <w:rsid w:val="000C62B2"/>
    <w:rsid w:val="000C67A5"/>
    <w:rsid w:val="000C6842"/>
    <w:rsid w:val="000C6C6C"/>
    <w:rsid w:val="000C6F31"/>
    <w:rsid w:val="000C7538"/>
    <w:rsid w:val="000C7575"/>
    <w:rsid w:val="000C7B6B"/>
    <w:rsid w:val="000C7F0A"/>
    <w:rsid w:val="000C7FE2"/>
    <w:rsid w:val="000C7FF7"/>
    <w:rsid w:val="000D0394"/>
    <w:rsid w:val="000D076F"/>
    <w:rsid w:val="000D0C48"/>
    <w:rsid w:val="000D0E08"/>
    <w:rsid w:val="000D0E74"/>
    <w:rsid w:val="000D12E0"/>
    <w:rsid w:val="000D1B95"/>
    <w:rsid w:val="000D1CFB"/>
    <w:rsid w:val="000D2050"/>
    <w:rsid w:val="000D22D5"/>
    <w:rsid w:val="000D231C"/>
    <w:rsid w:val="000D23B7"/>
    <w:rsid w:val="000D246F"/>
    <w:rsid w:val="000D28DE"/>
    <w:rsid w:val="000D2954"/>
    <w:rsid w:val="000D2A86"/>
    <w:rsid w:val="000D2C93"/>
    <w:rsid w:val="000D34B1"/>
    <w:rsid w:val="000D36A1"/>
    <w:rsid w:val="000D3CBB"/>
    <w:rsid w:val="000D41BD"/>
    <w:rsid w:val="000D4A13"/>
    <w:rsid w:val="000D5484"/>
    <w:rsid w:val="000D60C3"/>
    <w:rsid w:val="000D636A"/>
    <w:rsid w:val="000D63CA"/>
    <w:rsid w:val="000D6433"/>
    <w:rsid w:val="000D6441"/>
    <w:rsid w:val="000D654B"/>
    <w:rsid w:val="000D6ABA"/>
    <w:rsid w:val="000D6CA4"/>
    <w:rsid w:val="000D6DBB"/>
    <w:rsid w:val="000D6F04"/>
    <w:rsid w:val="000D70C5"/>
    <w:rsid w:val="000D716B"/>
    <w:rsid w:val="000D7982"/>
    <w:rsid w:val="000D7B89"/>
    <w:rsid w:val="000D7C2D"/>
    <w:rsid w:val="000D7D86"/>
    <w:rsid w:val="000E0251"/>
    <w:rsid w:val="000E04EC"/>
    <w:rsid w:val="000E0510"/>
    <w:rsid w:val="000E0644"/>
    <w:rsid w:val="000E0655"/>
    <w:rsid w:val="000E0EC9"/>
    <w:rsid w:val="000E103C"/>
    <w:rsid w:val="000E1265"/>
    <w:rsid w:val="000E1292"/>
    <w:rsid w:val="000E17E1"/>
    <w:rsid w:val="000E1976"/>
    <w:rsid w:val="000E1D09"/>
    <w:rsid w:val="000E1D2F"/>
    <w:rsid w:val="000E22EE"/>
    <w:rsid w:val="000E2993"/>
    <w:rsid w:val="000E2F0C"/>
    <w:rsid w:val="000E511C"/>
    <w:rsid w:val="000E5150"/>
    <w:rsid w:val="000E539F"/>
    <w:rsid w:val="000E5422"/>
    <w:rsid w:val="000E5F24"/>
    <w:rsid w:val="000E61E5"/>
    <w:rsid w:val="000E67D3"/>
    <w:rsid w:val="000E68C1"/>
    <w:rsid w:val="000E69DE"/>
    <w:rsid w:val="000E6CB9"/>
    <w:rsid w:val="000E6D3F"/>
    <w:rsid w:val="000E6E8E"/>
    <w:rsid w:val="000E717E"/>
    <w:rsid w:val="000E72D1"/>
    <w:rsid w:val="000E74EE"/>
    <w:rsid w:val="000E7928"/>
    <w:rsid w:val="000E7B6E"/>
    <w:rsid w:val="000E7BE1"/>
    <w:rsid w:val="000E7FD6"/>
    <w:rsid w:val="000F027D"/>
    <w:rsid w:val="000F065E"/>
    <w:rsid w:val="000F06E2"/>
    <w:rsid w:val="000F06EE"/>
    <w:rsid w:val="000F0C66"/>
    <w:rsid w:val="000F1106"/>
    <w:rsid w:val="000F167A"/>
    <w:rsid w:val="000F16F3"/>
    <w:rsid w:val="000F179D"/>
    <w:rsid w:val="000F1ADF"/>
    <w:rsid w:val="000F1B10"/>
    <w:rsid w:val="000F20CC"/>
    <w:rsid w:val="000F27A2"/>
    <w:rsid w:val="000F2985"/>
    <w:rsid w:val="000F2DAE"/>
    <w:rsid w:val="000F316C"/>
    <w:rsid w:val="000F31E5"/>
    <w:rsid w:val="000F3920"/>
    <w:rsid w:val="000F3F56"/>
    <w:rsid w:val="000F43F7"/>
    <w:rsid w:val="000F4799"/>
    <w:rsid w:val="000F4A42"/>
    <w:rsid w:val="000F4CBA"/>
    <w:rsid w:val="000F5A39"/>
    <w:rsid w:val="000F5A48"/>
    <w:rsid w:val="000F5C50"/>
    <w:rsid w:val="000F5D0C"/>
    <w:rsid w:val="000F64CF"/>
    <w:rsid w:val="000F6779"/>
    <w:rsid w:val="000F692A"/>
    <w:rsid w:val="000F70E8"/>
    <w:rsid w:val="000F7271"/>
    <w:rsid w:val="000F7488"/>
    <w:rsid w:val="000F74E7"/>
    <w:rsid w:val="000F7907"/>
    <w:rsid w:val="000F7B2D"/>
    <w:rsid w:val="000F7C4A"/>
    <w:rsid w:val="000F7FFC"/>
    <w:rsid w:val="0010129A"/>
    <w:rsid w:val="001013CE"/>
    <w:rsid w:val="001018D7"/>
    <w:rsid w:val="001018ED"/>
    <w:rsid w:val="00101BB8"/>
    <w:rsid w:val="001020AB"/>
    <w:rsid w:val="001026EC"/>
    <w:rsid w:val="0010305A"/>
    <w:rsid w:val="001030BD"/>
    <w:rsid w:val="0010338D"/>
    <w:rsid w:val="00103758"/>
    <w:rsid w:val="001037AF"/>
    <w:rsid w:val="00103ABE"/>
    <w:rsid w:val="00103C6E"/>
    <w:rsid w:val="00104389"/>
    <w:rsid w:val="00104813"/>
    <w:rsid w:val="00104A52"/>
    <w:rsid w:val="00104C9C"/>
    <w:rsid w:val="00105065"/>
    <w:rsid w:val="00105475"/>
    <w:rsid w:val="0010579A"/>
    <w:rsid w:val="00105855"/>
    <w:rsid w:val="00105E14"/>
    <w:rsid w:val="00105F01"/>
    <w:rsid w:val="00105FC0"/>
    <w:rsid w:val="001060B0"/>
    <w:rsid w:val="0010621D"/>
    <w:rsid w:val="0010683B"/>
    <w:rsid w:val="00106843"/>
    <w:rsid w:val="00106903"/>
    <w:rsid w:val="001078DF"/>
    <w:rsid w:val="00107BF0"/>
    <w:rsid w:val="00107ED3"/>
    <w:rsid w:val="00110208"/>
    <w:rsid w:val="001106B2"/>
    <w:rsid w:val="0011164C"/>
    <w:rsid w:val="00111693"/>
    <w:rsid w:val="00111819"/>
    <w:rsid w:val="00111B1C"/>
    <w:rsid w:val="00112E1C"/>
    <w:rsid w:val="001133DD"/>
    <w:rsid w:val="00113578"/>
    <w:rsid w:val="00113812"/>
    <w:rsid w:val="00113817"/>
    <w:rsid w:val="00113AF8"/>
    <w:rsid w:val="00113C91"/>
    <w:rsid w:val="001143D6"/>
    <w:rsid w:val="00114507"/>
    <w:rsid w:val="00114693"/>
    <w:rsid w:val="00114908"/>
    <w:rsid w:val="00114956"/>
    <w:rsid w:val="00114D25"/>
    <w:rsid w:val="00114F89"/>
    <w:rsid w:val="0011520D"/>
    <w:rsid w:val="001152B3"/>
    <w:rsid w:val="001156F6"/>
    <w:rsid w:val="00115CC7"/>
    <w:rsid w:val="00115E39"/>
    <w:rsid w:val="001162BF"/>
    <w:rsid w:val="00116DD0"/>
    <w:rsid w:val="00117E16"/>
    <w:rsid w:val="001200EF"/>
    <w:rsid w:val="001204A4"/>
    <w:rsid w:val="0012056E"/>
    <w:rsid w:val="0012071E"/>
    <w:rsid w:val="00120AAF"/>
    <w:rsid w:val="00120E04"/>
    <w:rsid w:val="00120E8B"/>
    <w:rsid w:val="00120EDB"/>
    <w:rsid w:val="00120F8D"/>
    <w:rsid w:val="00121055"/>
    <w:rsid w:val="00122133"/>
    <w:rsid w:val="00122143"/>
    <w:rsid w:val="0012232D"/>
    <w:rsid w:val="00122456"/>
    <w:rsid w:val="00122753"/>
    <w:rsid w:val="0012285F"/>
    <w:rsid w:val="001230DF"/>
    <w:rsid w:val="00123230"/>
    <w:rsid w:val="0012330E"/>
    <w:rsid w:val="00123483"/>
    <w:rsid w:val="0012378F"/>
    <w:rsid w:val="0012389E"/>
    <w:rsid w:val="0012397B"/>
    <w:rsid w:val="00123A4F"/>
    <w:rsid w:val="00123D42"/>
    <w:rsid w:val="00124501"/>
    <w:rsid w:val="00124BC7"/>
    <w:rsid w:val="00124C11"/>
    <w:rsid w:val="00124D07"/>
    <w:rsid w:val="00124FA9"/>
    <w:rsid w:val="00125401"/>
    <w:rsid w:val="001259E9"/>
    <w:rsid w:val="00125B83"/>
    <w:rsid w:val="001264CD"/>
    <w:rsid w:val="001267DD"/>
    <w:rsid w:val="00126BAE"/>
    <w:rsid w:val="00126C04"/>
    <w:rsid w:val="00126FA2"/>
    <w:rsid w:val="00127145"/>
    <w:rsid w:val="0012748F"/>
    <w:rsid w:val="0012768C"/>
    <w:rsid w:val="00127CA7"/>
    <w:rsid w:val="00127FCB"/>
    <w:rsid w:val="001303B5"/>
    <w:rsid w:val="001304C8"/>
    <w:rsid w:val="00130803"/>
    <w:rsid w:val="00130D02"/>
    <w:rsid w:val="00130D1E"/>
    <w:rsid w:val="001317BC"/>
    <w:rsid w:val="00131831"/>
    <w:rsid w:val="0013241F"/>
    <w:rsid w:val="0013283B"/>
    <w:rsid w:val="00132A2D"/>
    <w:rsid w:val="00132D42"/>
    <w:rsid w:val="00132DBD"/>
    <w:rsid w:val="00132ED0"/>
    <w:rsid w:val="00133020"/>
    <w:rsid w:val="001333E8"/>
    <w:rsid w:val="00133441"/>
    <w:rsid w:val="0013389A"/>
    <w:rsid w:val="00133C38"/>
    <w:rsid w:val="00133D78"/>
    <w:rsid w:val="00134150"/>
    <w:rsid w:val="00134280"/>
    <w:rsid w:val="00134449"/>
    <w:rsid w:val="001344E7"/>
    <w:rsid w:val="0013491B"/>
    <w:rsid w:val="001349F3"/>
    <w:rsid w:val="00134F16"/>
    <w:rsid w:val="00135286"/>
    <w:rsid w:val="00135630"/>
    <w:rsid w:val="00135A6D"/>
    <w:rsid w:val="00136570"/>
    <w:rsid w:val="00136757"/>
    <w:rsid w:val="00136AF2"/>
    <w:rsid w:val="00136DC6"/>
    <w:rsid w:val="001372E7"/>
    <w:rsid w:val="0013781A"/>
    <w:rsid w:val="001379B8"/>
    <w:rsid w:val="00137A80"/>
    <w:rsid w:val="0014014A"/>
    <w:rsid w:val="001401CC"/>
    <w:rsid w:val="00140227"/>
    <w:rsid w:val="001402FB"/>
    <w:rsid w:val="0014030F"/>
    <w:rsid w:val="00140611"/>
    <w:rsid w:val="001409C1"/>
    <w:rsid w:val="00140A92"/>
    <w:rsid w:val="00140C56"/>
    <w:rsid w:val="001412C3"/>
    <w:rsid w:val="00141412"/>
    <w:rsid w:val="00141BA5"/>
    <w:rsid w:val="001425B9"/>
    <w:rsid w:val="001426A0"/>
    <w:rsid w:val="0014299C"/>
    <w:rsid w:val="00142B1D"/>
    <w:rsid w:val="001431E7"/>
    <w:rsid w:val="0014364E"/>
    <w:rsid w:val="00143ADD"/>
    <w:rsid w:val="00143C87"/>
    <w:rsid w:val="00143CFA"/>
    <w:rsid w:val="0014422A"/>
    <w:rsid w:val="001442EF"/>
    <w:rsid w:val="00144606"/>
    <w:rsid w:val="00144611"/>
    <w:rsid w:val="00144671"/>
    <w:rsid w:val="00144820"/>
    <w:rsid w:val="00144A08"/>
    <w:rsid w:val="00145115"/>
    <w:rsid w:val="00145392"/>
    <w:rsid w:val="00145730"/>
    <w:rsid w:val="0014589E"/>
    <w:rsid w:val="00145995"/>
    <w:rsid w:val="00145A21"/>
    <w:rsid w:val="00145B13"/>
    <w:rsid w:val="00145C8F"/>
    <w:rsid w:val="00145F15"/>
    <w:rsid w:val="001465BC"/>
    <w:rsid w:val="0014689F"/>
    <w:rsid w:val="001469C1"/>
    <w:rsid w:val="001469DA"/>
    <w:rsid w:val="001474A8"/>
    <w:rsid w:val="0014769B"/>
    <w:rsid w:val="001476BF"/>
    <w:rsid w:val="00147947"/>
    <w:rsid w:val="001501BA"/>
    <w:rsid w:val="00150425"/>
    <w:rsid w:val="0015047E"/>
    <w:rsid w:val="00150EEE"/>
    <w:rsid w:val="0015128E"/>
    <w:rsid w:val="0015139D"/>
    <w:rsid w:val="0015170D"/>
    <w:rsid w:val="001519F8"/>
    <w:rsid w:val="00151A85"/>
    <w:rsid w:val="00151B48"/>
    <w:rsid w:val="00151DD0"/>
    <w:rsid w:val="00151F44"/>
    <w:rsid w:val="00151FAE"/>
    <w:rsid w:val="001522B3"/>
    <w:rsid w:val="00152769"/>
    <w:rsid w:val="00152A1B"/>
    <w:rsid w:val="00152FC7"/>
    <w:rsid w:val="0015337A"/>
    <w:rsid w:val="00153483"/>
    <w:rsid w:val="00153532"/>
    <w:rsid w:val="00153AAF"/>
    <w:rsid w:val="00153CA6"/>
    <w:rsid w:val="00153DBC"/>
    <w:rsid w:val="00153E59"/>
    <w:rsid w:val="00154133"/>
    <w:rsid w:val="001546A0"/>
    <w:rsid w:val="00154706"/>
    <w:rsid w:val="001552C5"/>
    <w:rsid w:val="001561B4"/>
    <w:rsid w:val="00156272"/>
    <w:rsid w:val="00156568"/>
    <w:rsid w:val="00156641"/>
    <w:rsid w:val="00157187"/>
    <w:rsid w:val="001571D3"/>
    <w:rsid w:val="001571EE"/>
    <w:rsid w:val="001578DB"/>
    <w:rsid w:val="00157A71"/>
    <w:rsid w:val="00157C67"/>
    <w:rsid w:val="00160688"/>
    <w:rsid w:val="001606B8"/>
    <w:rsid w:val="00160784"/>
    <w:rsid w:val="0016091A"/>
    <w:rsid w:val="00161039"/>
    <w:rsid w:val="001610A5"/>
    <w:rsid w:val="001618E1"/>
    <w:rsid w:val="001619E5"/>
    <w:rsid w:val="00161B3D"/>
    <w:rsid w:val="00161C83"/>
    <w:rsid w:val="001620A1"/>
    <w:rsid w:val="00162203"/>
    <w:rsid w:val="001628AF"/>
    <w:rsid w:val="00162A0E"/>
    <w:rsid w:val="0016363D"/>
    <w:rsid w:val="00163867"/>
    <w:rsid w:val="00163AF3"/>
    <w:rsid w:val="00163C5F"/>
    <w:rsid w:val="00163CD7"/>
    <w:rsid w:val="00164017"/>
    <w:rsid w:val="0016416E"/>
    <w:rsid w:val="0016454F"/>
    <w:rsid w:val="00164CB6"/>
    <w:rsid w:val="00164E59"/>
    <w:rsid w:val="0016525D"/>
    <w:rsid w:val="0016526F"/>
    <w:rsid w:val="00165CEF"/>
    <w:rsid w:val="00165D5A"/>
    <w:rsid w:val="00166004"/>
    <w:rsid w:val="001661C3"/>
    <w:rsid w:val="00166391"/>
    <w:rsid w:val="00166410"/>
    <w:rsid w:val="0016675C"/>
    <w:rsid w:val="001669AC"/>
    <w:rsid w:val="00166DB0"/>
    <w:rsid w:val="00166E48"/>
    <w:rsid w:val="00166FA7"/>
    <w:rsid w:val="00167170"/>
    <w:rsid w:val="001672DC"/>
    <w:rsid w:val="00167764"/>
    <w:rsid w:val="00167E35"/>
    <w:rsid w:val="001702BE"/>
    <w:rsid w:val="001704C9"/>
    <w:rsid w:val="00170570"/>
    <w:rsid w:val="00170821"/>
    <w:rsid w:val="001709FE"/>
    <w:rsid w:val="00170E6B"/>
    <w:rsid w:val="001712CA"/>
    <w:rsid w:val="001717F3"/>
    <w:rsid w:val="001719D6"/>
    <w:rsid w:val="00172312"/>
    <w:rsid w:val="0017236D"/>
    <w:rsid w:val="00172408"/>
    <w:rsid w:val="00172920"/>
    <w:rsid w:val="00172C9F"/>
    <w:rsid w:val="00172CC5"/>
    <w:rsid w:val="00173018"/>
    <w:rsid w:val="001734DE"/>
    <w:rsid w:val="00173750"/>
    <w:rsid w:val="001738AD"/>
    <w:rsid w:val="00173A33"/>
    <w:rsid w:val="00174607"/>
    <w:rsid w:val="00174A54"/>
    <w:rsid w:val="0017508A"/>
    <w:rsid w:val="001751FA"/>
    <w:rsid w:val="0017537C"/>
    <w:rsid w:val="00175C1E"/>
    <w:rsid w:val="00175C5C"/>
    <w:rsid w:val="00176101"/>
    <w:rsid w:val="001763ED"/>
    <w:rsid w:val="00176592"/>
    <w:rsid w:val="00176834"/>
    <w:rsid w:val="00176910"/>
    <w:rsid w:val="00176B49"/>
    <w:rsid w:val="00176D54"/>
    <w:rsid w:val="001773F8"/>
    <w:rsid w:val="001774F8"/>
    <w:rsid w:val="001776D4"/>
    <w:rsid w:val="00177968"/>
    <w:rsid w:val="00180EB2"/>
    <w:rsid w:val="001812A6"/>
    <w:rsid w:val="001813F9"/>
    <w:rsid w:val="00181D14"/>
    <w:rsid w:val="00181F53"/>
    <w:rsid w:val="00181FFF"/>
    <w:rsid w:val="00182933"/>
    <w:rsid w:val="0018314E"/>
    <w:rsid w:val="001833AB"/>
    <w:rsid w:val="0018398F"/>
    <w:rsid w:val="001839CF"/>
    <w:rsid w:val="00183B30"/>
    <w:rsid w:val="00183D58"/>
    <w:rsid w:val="00183DC2"/>
    <w:rsid w:val="00184023"/>
    <w:rsid w:val="00184632"/>
    <w:rsid w:val="0018575D"/>
    <w:rsid w:val="00185877"/>
    <w:rsid w:val="00185D68"/>
    <w:rsid w:val="0018638A"/>
    <w:rsid w:val="001865BF"/>
    <w:rsid w:val="00186714"/>
    <w:rsid w:val="00186923"/>
    <w:rsid w:val="00186C2B"/>
    <w:rsid w:val="00186EF3"/>
    <w:rsid w:val="00187014"/>
    <w:rsid w:val="00187217"/>
    <w:rsid w:val="00187372"/>
    <w:rsid w:val="0018766A"/>
    <w:rsid w:val="001876DB"/>
    <w:rsid w:val="00187E01"/>
    <w:rsid w:val="0019013B"/>
    <w:rsid w:val="001901C6"/>
    <w:rsid w:val="001908AF"/>
    <w:rsid w:val="00190A27"/>
    <w:rsid w:val="00190C6F"/>
    <w:rsid w:val="001910B1"/>
    <w:rsid w:val="001911CB"/>
    <w:rsid w:val="00191684"/>
    <w:rsid w:val="00191891"/>
    <w:rsid w:val="001918A3"/>
    <w:rsid w:val="00191C67"/>
    <w:rsid w:val="0019274C"/>
    <w:rsid w:val="001927A5"/>
    <w:rsid w:val="00192EA8"/>
    <w:rsid w:val="00193C4F"/>
    <w:rsid w:val="00193C58"/>
    <w:rsid w:val="001943A8"/>
    <w:rsid w:val="001944CB"/>
    <w:rsid w:val="00194BA8"/>
    <w:rsid w:val="00194C34"/>
    <w:rsid w:val="00194C6D"/>
    <w:rsid w:val="00194E7C"/>
    <w:rsid w:val="00195087"/>
    <w:rsid w:val="0019526A"/>
    <w:rsid w:val="0019529B"/>
    <w:rsid w:val="001952E0"/>
    <w:rsid w:val="00195305"/>
    <w:rsid w:val="001953C9"/>
    <w:rsid w:val="001955E9"/>
    <w:rsid w:val="001960D9"/>
    <w:rsid w:val="00196712"/>
    <w:rsid w:val="001968DF"/>
    <w:rsid w:val="00196C10"/>
    <w:rsid w:val="0019713D"/>
    <w:rsid w:val="0019716F"/>
    <w:rsid w:val="001971B9"/>
    <w:rsid w:val="001971C9"/>
    <w:rsid w:val="00197253"/>
    <w:rsid w:val="001978C8"/>
    <w:rsid w:val="00197B7C"/>
    <w:rsid w:val="00197E13"/>
    <w:rsid w:val="001A0253"/>
    <w:rsid w:val="001A03FE"/>
    <w:rsid w:val="001A0B0B"/>
    <w:rsid w:val="001A0CD2"/>
    <w:rsid w:val="001A152D"/>
    <w:rsid w:val="001A1BA9"/>
    <w:rsid w:val="001A22C7"/>
    <w:rsid w:val="001A2312"/>
    <w:rsid w:val="001A2591"/>
    <w:rsid w:val="001A264A"/>
    <w:rsid w:val="001A2696"/>
    <w:rsid w:val="001A27AE"/>
    <w:rsid w:val="001A2A46"/>
    <w:rsid w:val="001A2BC4"/>
    <w:rsid w:val="001A2C83"/>
    <w:rsid w:val="001A30FA"/>
    <w:rsid w:val="001A33BD"/>
    <w:rsid w:val="001A34AD"/>
    <w:rsid w:val="001A3980"/>
    <w:rsid w:val="001A3E5A"/>
    <w:rsid w:val="001A4358"/>
    <w:rsid w:val="001A4B19"/>
    <w:rsid w:val="001A50CA"/>
    <w:rsid w:val="001A5105"/>
    <w:rsid w:val="001A5C51"/>
    <w:rsid w:val="001A5DFD"/>
    <w:rsid w:val="001A5F6B"/>
    <w:rsid w:val="001A5F77"/>
    <w:rsid w:val="001A6035"/>
    <w:rsid w:val="001A6065"/>
    <w:rsid w:val="001A64D9"/>
    <w:rsid w:val="001A68C5"/>
    <w:rsid w:val="001A6B03"/>
    <w:rsid w:val="001A7083"/>
    <w:rsid w:val="001A7611"/>
    <w:rsid w:val="001A7893"/>
    <w:rsid w:val="001B00FA"/>
    <w:rsid w:val="001B01BC"/>
    <w:rsid w:val="001B0E26"/>
    <w:rsid w:val="001B12C7"/>
    <w:rsid w:val="001B12EA"/>
    <w:rsid w:val="001B15E7"/>
    <w:rsid w:val="001B19BD"/>
    <w:rsid w:val="001B1DA5"/>
    <w:rsid w:val="001B1E76"/>
    <w:rsid w:val="001B2314"/>
    <w:rsid w:val="001B2439"/>
    <w:rsid w:val="001B2705"/>
    <w:rsid w:val="001B2826"/>
    <w:rsid w:val="001B28D5"/>
    <w:rsid w:val="001B2BA2"/>
    <w:rsid w:val="001B2D1E"/>
    <w:rsid w:val="001B2DE0"/>
    <w:rsid w:val="001B30EB"/>
    <w:rsid w:val="001B3237"/>
    <w:rsid w:val="001B3D82"/>
    <w:rsid w:val="001B3E48"/>
    <w:rsid w:val="001B4353"/>
    <w:rsid w:val="001B47F7"/>
    <w:rsid w:val="001B48AE"/>
    <w:rsid w:val="001B48D2"/>
    <w:rsid w:val="001B4A3B"/>
    <w:rsid w:val="001B4ACE"/>
    <w:rsid w:val="001B4B24"/>
    <w:rsid w:val="001B4BAB"/>
    <w:rsid w:val="001B4FBA"/>
    <w:rsid w:val="001B5262"/>
    <w:rsid w:val="001B5F3A"/>
    <w:rsid w:val="001B6339"/>
    <w:rsid w:val="001B63A5"/>
    <w:rsid w:val="001B6571"/>
    <w:rsid w:val="001B66FF"/>
    <w:rsid w:val="001B670A"/>
    <w:rsid w:val="001B670D"/>
    <w:rsid w:val="001B67C7"/>
    <w:rsid w:val="001B71C8"/>
    <w:rsid w:val="001B71DC"/>
    <w:rsid w:val="001B7461"/>
    <w:rsid w:val="001B786A"/>
    <w:rsid w:val="001B790B"/>
    <w:rsid w:val="001B7CF1"/>
    <w:rsid w:val="001C0091"/>
    <w:rsid w:val="001C0093"/>
    <w:rsid w:val="001C0259"/>
    <w:rsid w:val="001C0BC1"/>
    <w:rsid w:val="001C0C01"/>
    <w:rsid w:val="001C1040"/>
    <w:rsid w:val="001C1162"/>
    <w:rsid w:val="001C172F"/>
    <w:rsid w:val="001C1802"/>
    <w:rsid w:val="001C1F58"/>
    <w:rsid w:val="001C212F"/>
    <w:rsid w:val="001C2700"/>
    <w:rsid w:val="001C2DCD"/>
    <w:rsid w:val="001C2F9F"/>
    <w:rsid w:val="001C3111"/>
    <w:rsid w:val="001C31D5"/>
    <w:rsid w:val="001C3302"/>
    <w:rsid w:val="001C3618"/>
    <w:rsid w:val="001C3731"/>
    <w:rsid w:val="001C3804"/>
    <w:rsid w:val="001C3ECD"/>
    <w:rsid w:val="001C4320"/>
    <w:rsid w:val="001C454F"/>
    <w:rsid w:val="001C45D6"/>
    <w:rsid w:val="001C4955"/>
    <w:rsid w:val="001C5165"/>
    <w:rsid w:val="001C51A3"/>
    <w:rsid w:val="001C5A88"/>
    <w:rsid w:val="001C6164"/>
    <w:rsid w:val="001C63E9"/>
    <w:rsid w:val="001C64EC"/>
    <w:rsid w:val="001C65C0"/>
    <w:rsid w:val="001C6614"/>
    <w:rsid w:val="001C672D"/>
    <w:rsid w:val="001C674F"/>
    <w:rsid w:val="001C6B07"/>
    <w:rsid w:val="001C6E32"/>
    <w:rsid w:val="001C6E34"/>
    <w:rsid w:val="001C7024"/>
    <w:rsid w:val="001C778F"/>
    <w:rsid w:val="001C7A6F"/>
    <w:rsid w:val="001C7C10"/>
    <w:rsid w:val="001C7C4D"/>
    <w:rsid w:val="001C7DFA"/>
    <w:rsid w:val="001C7F3F"/>
    <w:rsid w:val="001C7FFA"/>
    <w:rsid w:val="001D01D4"/>
    <w:rsid w:val="001D0322"/>
    <w:rsid w:val="001D0426"/>
    <w:rsid w:val="001D04CD"/>
    <w:rsid w:val="001D0604"/>
    <w:rsid w:val="001D07D7"/>
    <w:rsid w:val="001D083D"/>
    <w:rsid w:val="001D0C20"/>
    <w:rsid w:val="001D0E95"/>
    <w:rsid w:val="001D109E"/>
    <w:rsid w:val="001D1212"/>
    <w:rsid w:val="001D152F"/>
    <w:rsid w:val="001D175B"/>
    <w:rsid w:val="001D17A3"/>
    <w:rsid w:val="001D17CB"/>
    <w:rsid w:val="001D1909"/>
    <w:rsid w:val="001D1937"/>
    <w:rsid w:val="001D1978"/>
    <w:rsid w:val="001D1AE6"/>
    <w:rsid w:val="001D29B0"/>
    <w:rsid w:val="001D3379"/>
    <w:rsid w:val="001D40C7"/>
    <w:rsid w:val="001D4E1E"/>
    <w:rsid w:val="001D5478"/>
    <w:rsid w:val="001D5578"/>
    <w:rsid w:val="001D5642"/>
    <w:rsid w:val="001D5715"/>
    <w:rsid w:val="001D5804"/>
    <w:rsid w:val="001D5865"/>
    <w:rsid w:val="001D6457"/>
    <w:rsid w:val="001D668A"/>
    <w:rsid w:val="001D6B45"/>
    <w:rsid w:val="001D6D27"/>
    <w:rsid w:val="001D6DD0"/>
    <w:rsid w:val="001D70F1"/>
    <w:rsid w:val="001D775C"/>
    <w:rsid w:val="001D78CA"/>
    <w:rsid w:val="001D7B50"/>
    <w:rsid w:val="001D7EE8"/>
    <w:rsid w:val="001E05DC"/>
    <w:rsid w:val="001E061F"/>
    <w:rsid w:val="001E0630"/>
    <w:rsid w:val="001E08FB"/>
    <w:rsid w:val="001E0E5C"/>
    <w:rsid w:val="001E10CA"/>
    <w:rsid w:val="001E15D4"/>
    <w:rsid w:val="001E1961"/>
    <w:rsid w:val="001E1992"/>
    <w:rsid w:val="001E19F4"/>
    <w:rsid w:val="001E1E5D"/>
    <w:rsid w:val="001E1ED7"/>
    <w:rsid w:val="001E2198"/>
    <w:rsid w:val="001E26B5"/>
    <w:rsid w:val="001E28B2"/>
    <w:rsid w:val="001E38A6"/>
    <w:rsid w:val="001E3ADC"/>
    <w:rsid w:val="001E3C5F"/>
    <w:rsid w:val="001E3CE0"/>
    <w:rsid w:val="001E3EEA"/>
    <w:rsid w:val="001E4264"/>
    <w:rsid w:val="001E47D8"/>
    <w:rsid w:val="001E495E"/>
    <w:rsid w:val="001E4CCA"/>
    <w:rsid w:val="001E5015"/>
    <w:rsid w:val="001E5946"/>
    <w:rsid w:val="001E5B2B"/>
    <w:rsid w:val="001E5C3E"/>
    <w:rsid w:val="001E5D1D"/>
    <w:rsid w:val="001E6AA9"/>
    <w:rsid w:val="001E6B60"/>
    <w:rsid w:val="001E6C83"/>
    <w:rsid w:val="001E6FF3"/>
    <w:rsid w:val="001E72BA"/>
    <w:rsid w:val="001E744E"/>
    <w:rsid w:val="001E7832"/>
    <w:rsid w:val="001E7C46"/>
    <w:rsid w:val="001E7C92"/>
    <w:rsid w:val="001F04C1"/>
    <w:rsid w:val="001F06A0"/>
    <w:rsid w:val="001F082C"/>
    <w:rsid w:val="001F09CC"/>
    <w:rsid w:val="001F0C74"/>
    <w:rsid w:val="001F151A"/>
    <w:rsid w:val="001F1535"/>
    <w:rsid w:val="001F1794"/>
    <w:rsid w:val="001F1A9B"/>
    <w:rsid w:val="001F1C55"/>
    <w:rsid w:val="001F1E95"/>
    <w:rsid w:val="001F23D1"/>
    <w:rsid w:val="001F2CC9"/>
    <w:rsid w:val="001F2EC1"/>
    <w:rsid w:val="001F2F9C"/>
    <w:rsid w:val="001F4251"/>
    <w:rsid w:val="001F4ACE"/>
    <w:rsid w:val="001F4AD6"/>
    <w:rsid w:val="001F4C6B"/>
    <w:rsid w:val="001F5112"/>
    <w:rsid w:val="001F52CC"/>
    <w:rsid w:val="001F5746"/>
    <w:rsid w:val="001F5795"/>
    <w:rsid w:val="001F581A"/>
    <w:rsid w:val="001F598E"/>
    <w:rsid w:val="001F5BDC"/>
    <w:rsid w:val="001F5C39"/>
    <w:rsid w:val="001F5C9E"/>
    <w:rsid w:val="001F5DA9"/>
    <w:rsid w:val="001F5F26"/>
    <w:rsid w:val="001F644E"/>
    <w:rsid w:val="001F65C1"/>
    <w:rsid w:val="001F6BE1"/>
    <w:rsid w:val="001F6E40"/>
    <w:rsid w:val="001F6E8F"/>
    <w:rsid w:val="001F6F9C"/>
    <w:rsid w:val="001F7128"/>
    <w:rsid w:val="001F71B4"/>
    <w:rsid w:val="001F731B"/>
    <w:rsid w:val="001F7353"/>
    <w:rsid w:val="001F7563"/>
    <w:rsid w:val="001F758B"/>
    <w:rsid w:val="00200025"/>
    <w:rsid w:val="0020066D"/>
    <w:rsid w:val="00200815"/>
    <w:rsid w:val="00200B71"/>
    <w:rsid w:val="00200D41"/>
    <w:rsid w:val="002011BB"/>
    <w:rsid w:val="0020148E"/>
    <w:rsid w:val="0020186F"/>
    <w:rsid w:val="002018F6"/>
    <w:rsid w:val="00201BA4"/>
    <w:rsid w:val="00201D98"/>
    <w:rsid w:val="00202A6B"/>
    <w:rsid w:val="00202C5F"/>
    <w:rsid w:val="002035A2"/>
    <w:rsid w:val="002035D3"/>
    <w:rsid w:val="00203AF0"/>
    <w:rsid w:val="00203B95"/>
    <w:rsid w:val="002042BF"/>
    <w:rsid w:val="0020468F"/>
    <w:rsid w:val="00204762"/>
    <w:rsid w:val="0020482F"/>
    <w:rsid w:val="00204D7E"/>
    <w:rsid w:val="0020521F"/>
    <w:rsid w:val="0020561D"/>
    <w:rsid w:val="0020578D"/>
    <w:rsid w:val="002058AA"/>
    <w:rsid w:val="0020594C"/>
    <w:rsid w:val="00205ECE"/>
    <w:rsid w:val="00205F90"/>
    <w:rsid w:val="00205F93"/>
    <w:rsid w:val="0020683E"/>
    <w:rsid w:val="0020691D"/>
    <w:rsid w:val="00206A27"/>
    <w:rsid w:val="00206C01"/>
    <w:rsid w:val="00206DF3"/>
    <w:rsid w:val="002071FC"/>
    <w:rsid w:val="002077C9"/>
    <w:rsid w:val="00207986"/>
    <w:rsid w:val="00207B87"/>
    <w:rsid w:val="00207DB7"/>
    <w:rsid w:val="0021051B"/>
    <w:rsid w:val="0021078D"/>
    <w:rsid w:val="00210844"/>
    <w:rsid w:val="00210A88"/>
    <w:rsid w:val="00210BCC"/>
    <w:rsid w:val="00210C9B"/>
    <w:rsid w:val="00210D9B"/>
    <w:rsid w:val="00210DB3"/>
    <w:rsid w:val="00210E3F"/>
    <w:rsid w:val="00210F94"/>
    <w:rsid w:val="00211093"/>
    <w:rsid w:val="00211225"/>
    <w:rsid w:val="002112D0"/>
    <w:rsid w:val="002116AE"/>
    <w:rsid w:val="0021204D"/>
    <w:rsid w:val="00212149"/>
    <w:rsid w:val="00212458"/>
    <w:rsid w:val="00212846"/>
    <w:rsid w:val="00212ACA"/>
    <w:rsid w:val="00212D85"/>
    <w:rsid w:val="00213331"/>
    <w:rsid w:val="0021345C"/>
    <w:rsid w:val="002136E6"/>
    <w:rsid w:val="00213B95"/>
    <w:rsid w:val="00213DEB"/>
    <w:rsid w:val="00214140"/>
    <w:rsid w:val="002143F7"/>
    <w:rsid w:val="002144E0"/>
    <w:rsid w:val="00214701"/>
    <w:rsid w:val="00214BED"/>
    <w:rsid w:val="00214E7E"/>
    <w:rsid w:val="00214EF0"/>
    <w:rsid w:val="00215191"/>
    <w:rsid w:val="002155C5"/>
    <w:rsid w:val="00216055"/>
    <w:rsid w:val="00216592"/>
    <w:rsid w:val="00216B95"/>
    <w:rsid w:val="00216DB9"/>
    <w:rsid w:val="00216EED"/>
    <w:rsid w:val="002173FD"/>
    <w:rsid w:val="00217603"/>
    <w:rsid w:val="002177AD"/>
    <w:rsid w:val="0021797F"/>
    <w:rsid w:val="00217DF6"/>
    <w:rsid w:val="002200DC"/>
    <w:rsid w:val="002202CF"/>
    <w:rsid w:val="00220728"/>
    <w:rsid w:val="00220993"/>
    <w:rsid w:val="00220C96"/>
    <w:rsid w:val="00221382"/>
    <w:rsid w:val="002218E3"/>
    <w:rsid w:val="0022242F"/>
    <w:rsid w:val="002230FA"/>
    <w:rsid w:val="00223224"/>
    <w:rsid w:val="002232DA"/>
    <w:rsid w:val="00223768"/>
    <w:rsid w:val="00223B24"/>
    <w:rsid w:val="00223E39"/>
    <w:rsid w:val="0022424A"/>
    <w:rsid w:val="00224A0E"/>
    <w:rsid w:val="00224EE7"/>
    <w:rsid w:val="00225285"/>
    <w:rsid w:val="0022537F"/>
    <w:rsid w:val="00225670"/>
    <w:rsid w:val="00225921"/>
    <w:rsid w:val="002259E8"/>
    <w:rsid w:val="00225A35"/>
    <w:rsid w:val="00225B40"/>
    <w:rsid w:val="00225D43"/>
    <w:rsid w:val="00225FEB"/>
    <w:rsid w:val="00226160"/>
    <w:rsid w:val="002264BC"/>
    <w:rsid w:val="00226CEB"/>
    <w:rsid w:val="0022710D"/>
    <w:rsid w:val="002273E8"/>
    <w:rsid w:val="00227468"/>
    <w:rsid w:val="002274F7"/>
    <w:rsid w:val="00227A74"/>
    <w:rsid w:val="00227A89"/>
    <w:rsid w:val="00227D33"/>
    <w:rsid w:val="0023012E"/>
    <w:rsid w:val="002301BE"/>
    <w:rsid w:val="002304CF"/>
    <w:rsid w:val="0023119E"/>
    <w:rsid w:val="00231687"/>
    <w:rsid w:val="00231A81"/>
    <w:rsid w:val="002322FB"/>
    <w:rsid w:val="00232364"/>
    <w:rsid w:val="002323E5"/>
    <w:rsid w:val="0023281A"/>
    <w:rsid w:val="00232ABB"/>
    <w:rsid w:val="00232AEA"/>
    <w:rsid w:val="0023322A"/>
    <w:rsid w:val="00233691"/>
    <w:rsid w:val="00233809"/>
    <w:rsid w:val="00233865"/>
    <w:rsid w:val="00233A4B"/>
    <w:rsid w:val="00233A66"/>
    <w:rsid w:val="00233C1E"/>
    <w:rsid w:val="00233C92"/>
    <w:rsid w:val="00233F2A"/>
    <w:rsid w:val="0023433D"/>
    <w:rsid w:val="00234B6E"/>
    <w:rsid w:val="00234BE5"/>
    <w:rsid w:val="00234FEF"/>
    <w:rsid w:val="00236099"/>
    <w:rsid w:val="0023631D"/>
    <w:rsid w:val="00236339"/>
    <w:rsid w:val="0023660D"/>
    <w:rsid w:val="00236D71"/>
    <w:rsid w:val="0023701E"/>
    <w:rsid w:val="0023710D"/>
    <w:rsid w:val="002373C8"/>
    <w:rsid w:val="00237B28"/>
    <w:rsid w:val="00237CEC"/>
    <w:rsid w:val="00237E5A"/>
    <w:rsid w:val="00240387"/>
    <w:rsid w:val="00240548"/>
    <w:rsid w:val="00240786"/>
    <w:rsid w:val="00240B9C"/>
    <w:rsid w:val="00240CBE"/>
    <w:rsid w:val="002413FE"/>
    <w:rsid w:val="00241463"/>
    <w:rsid w:val="002417AB"/>
    <w:rsid w:val="00241E92"/>
    <w:rsid w:val="0024226A"/>
    <w:rsid w:val="002424AD"/>
    <w:rsid w:val="00242544"/>
    <w:rsid w:val="002429D4"/>
    <w:rsid w:val="002430F1"/>
    <w:rsid w:val="00243240"/>
    <w:rsid w:val="00243315"/>
    <w:rsid w:val="002439F1"/>
    <w:rsid w:val="00244402"/>
    <w:rsid w:val="002446D4"/>
    <w:rsid w:val="002448C2"/>
    <w:rsid w:val="002448CF"/>
    <w:rsid w:val="00244C79"/>
    <w:rsid w:val="00244F54"/>
    <w:rsid w:val="00245114"/>
    <w:rsid w:val="00245775"/>
    <w:rsid w:val="002461B7"/>
    <w:rsid w:val="00246488"/>
    <w:rsid w:val="0024682C"/>
    <w:rsid w:val="00246884"/>
    <w:rsid w:val="002469B4"/>
    <w:rsid w:val="00246D48"/>
    <w:rsid w:val="002473FD"/>
    <w:rsid w:val="00247559"/>
    <w:rsid w:val="00250251"/>
    <w:rsid w:val="00250D05"/>
    <w:rsid w:val="0025134F"/>
    <w:rsid w:val="002513A4"/>
    <w:rsid w:val="00251420"/>
    <w:rsid w:val="00251881"/>
    <w:rsid w:val="00251C32"/>
    <w:rsid w:val="00251FB3"/>
    <w:rsid w:val="002523E5"/>
    <w:rsid w:val="00252958"/>
    <w:rsid w:val="00252A4E"/>
    <w:rsid w:val="00253A03"/>
    <w:rsid w:val="00253BC9"/>
    <w:rsid w:val="00254157"/>
    <w:rsid w:val="0025454E"/>
    <w:rsid w:val="00254BA0"/>
    <w:rsid w:val="002552C7"/>
    <w:rsid w:val="00255811"/>
    <w:rsid w:val="002559D1"/>
    <w:rsid w:val="00255D87"/>
    <w:rsid w:val="00255F7F"/>
    <w:rsid w:val="0025604E"/>
    <w:rsid w:val="0025606C"/>
    <w:rsid w:val="002563BA"/>
    <w:rsid w:val="00256D60"/>
    <w:rsid w:val="00256DFD"/>
    <w:rsid w:val="00256E3D"/>
    <w:rsid w:val="002573E4"/>
    <w:rsid w:val="002574C9"/>
    <w:rsid w:val="0025751B"/>
    <w:rsid w:val="002576BB"/>
    <w:rsid w:val="00257945"/>
    <w:rsid w:val="00257AC2"/>
    <w:rsid w:val="00257E50"/>
    <w:rsid w:val="00257F37"/>
    <w:rsid w:val="002609FD"/>
    <w:rsid w:val="0026124E"/>
    <w:rsid w:val="0026125E"/>
    <w:rsid w:val="00261A4D"/>
    <w:rsid w:val="00262091"/>
    <w:rsid w:val="0026231D"/>
    <w:rsid w:val="0026237B"/>
    <w:rsid w:val="0026286D"/>
    <w:rsid w:val="002628D8"/>
    <w:rsid w:val="00262AB6"/>
    <w:rsid w:val="00262F4B"/>
    <w:rsid w:val="00262FB4"/>
    <w:rsid w:val="00263600"/>
    <w:rsid w:val="00263E4D"/>
    <w:rsid w:val="00263F3D"/>
    <w:rsid w:val="00264A00"/>
    <w:rsid w:val="00264B1C"/>
    <w:rsid w:val="00264BF7"/>
    <w:rsid w:val="00264C7B"/>
    <w:rsid w:val="00264ED0"/>
    <w:rsid w:val="002650C0"/>
    <w:rsid w:val="00265151"/>
    <w:rsid w:val="00265271"/>
    <w:rsid w:val="0026550A"/>
    <w:rsid w:val="00265D8E"/>
    <w:rsid w:val="00265E34"/>
    <w:rsid w:val="002662FC"/>
    <w:rsid w:val="002663C3"/>
    <w:rsid w:val="0026655E"/>
    <w:rsid w:val="0026671B"/>
    <w:rsid w:val="00266843"/>
    <w:rsid w:val="0026688A"/>
    <w:rsid w:val="00267196"/>
    <w:rsid w:val="0027004A"/>
    <w:rsid w:val="0027023B"/>
    <w:rsid w:val="00270AAD"/>
    <w:rsid w:val="00270E81"/>
    <w:rsid w:val="002714EF"/>
    <w:rsid w:val="0027161B"/>
    <w:rsid w:val="002718ED"/>
    <w:rsid w:val="00271A67"/>
    <w:rsid w:val="002720BA"/>
    <w:rsid w:val="002721CB"/>
    <w:rsid w:val="0027243F"/>
    <w:rsid w:val="002725D0"/>
    <w:rsid w:val="00272BD1"/>
    <w:rsid w:val="00272BF5"/>
    <w:rsid w:val="00272E22"/>
    <w:rsid w:val="0027313E"/>
    <w:rsid w:val="002731F1"/>
    <w:rsid w:val="002732C4"/>
    <w:rsid w:val="002737F9"/>
    <w:rsid w:val="002738F7"/>
    <w:rsid w:val="00273A7E"/>
    <w:rsid w:val="00273E6B"/>
    <w:rsid w:val="00273F17"/>
    <w:rsid w:val="00274194"/>
    <w:rsid w:val="0027474F"/>
    <w:rsid w:val="00274BA2"/>
    <w:rsid w:val="00275A43"/>
    <w:rsid w:val="002763E4"/>
    <w:rsid w:val="0027688B"/>
    <w:rsid w:val="00276ADA"/>
    <w:rsid w:val="00276E03"/>
    <w:rsid w:val="00277127"/>
    <w:rsid w:val="002776F9"/>
    <w:rsid w:val="0027782D"/>
    <w:rsid w:val="00277929"/>
    <w:rsid w:val="00277B50"/>
    <w:rsid w:val="00277D38"/>
    <w:rsid w:val="00280496"/>
    <w:rsid w:val="002814F8"/>
    <w:rsid w:val="00281715"/>
    <w:rsid w:val="00281A38"/>
    <w:rsid w:val="00281A52"/>
    <w:rsid w:val="00281B29"/>
    <w:rsid w:val="00281F6E"/>
    <w:rsid w:val="0028211B"/>
    <w:rsid w:val="002821C9"/>
    <w:rsid w:val="002821F0"/>
    <w:rsid w:val="00282CF8"/>
    <w:rsid w:val="00282F8F"/>
    <w:rsid w:val="002833EF"/>
    <w:rsid w:val="00283492"/>
    <w:rsid w:val="0028353E"/>
    <w:rsid w:val="002835B6"/>
    <w:rsid w:val="0028385E"/>
    <w:rsid w:val="00283B6D"/>
    <w:rsid w:val="00283D80"/>
    <w:rsid w:val="0028403F"/>
    <w:rsid w:val="00284069"/>
    <w:rsid w:val="00284531"/>
    <w:rsid w:val="00284A02"/>
    <w:rsid w:val="00284B5B"/>
    <w:rsid w:val="00284EE9"/>
    <w:rsid w:val="0028546B"/>
    <w:rsid w:val="00285649"/>
    <w:rsid w:val="00285927"/>
    <w:rsid w:val="002860CF"/>
    <w:rsid w:val="002860F9"/>
    <w:rsid w:val="002861B3"/>
    <w:rsid w:val="0028634F"/>
    <w:rsid w:val="002863BB"/>
    <w:rsid w:val="00286A13"/>
    <w:rsid w:val="00286D51"/>
    <w:rsid w:val="00286DB0"/>
    <w:rsid w:val="00286E62"/>
    <w:rsid w:val="00286E66"/>
    <w:rsid w:val="0028790A"/>
    <w:rsid w:val="00287A97"/>
    <w:rsid w:val="00287B74"/>
    <w:rsid w:val="00287C28"/>
    <w:rsid w:val="00287CA3"/>
    <w:rsid w:val="00287D7A"/>
    <w:rsid w:val="00287EC5"/>
    <w:rsid w:val="00290193"/>
    <w:rsid w:val="00290460"/>
    <w:rsid w:val="002909F7"/>
    <w:rsid w:val="0029167C"/>
    <w:rsid w:val="00291711"/>
    <w:rsid w:val="00291773"/>
    <w:rsid w:val="00291D89"/>
    <w:rsid w:val="00291FFD"/>
    <w:rsid w:val="002923E1"/>
    <w:rsid w:val="002928D2"/>
    <w:rsid w:val="00292CE5"/>
    <w:rsid w:val="0029313F"/>
    <w:rsid w:val="002935C5"/>
    <w:rsid w:val="00293612"/>
    <w:rsid w:val="002938E6"/>
    <w:rsid w:val="00293A29"/>
    <w:rsid w:val="00293D5F"/>
    <w:rsid w:val="00293F69"/>
    <w:rsid w:val="00294209"/>
    <w:rsid w:val="00294747"/>
    <w:rsid w:val="002947BD"/>
    <w:rsid w:val="0029491D"/>
    <w:rsid w:val="00294FC0"/>
    <w:rsid w:val="002952FD"/>
    <w:rsid w:val="00295393"/>
    <w:rsid w:val="00295579"/>
    <w:rsid w:val="0029583E"/>
    <w:rsid w:val="00295877"/>
    <w:rsid w:val="00295AFC"/>
    <w:rsid w:val="00295BCA"/>
    <w:rsid w:val="00295EF3"/>
    <w:rsid w:val="0029628F"/>
    <w:rsid w:val="002964FC"/>
    <w:rsid w:val="0029686B"/>
    <w:rsid w:val="0029698C"/>
    <w:rsid w:val="00296A83"/>
    <w:rsid w:val="00296ACA"/>
    <w:rsid w:val="00296C7A"/>
    <w:rsid w:val="002974DB"/>
    <w:rsid w:val="002978F3"/>
    <w:rsid w:val="00297934"/>
    <w:rsid w:val="00297B3B"/>
    <w:rsid w:val="002A0622"/>
    <w:rsid w:val="002A067A"/>
    <w:rsid w:val="002A144F"/>
    <w:rsid w:val="002A162F"/>
    <w:rsid w:val="002A1CF2"/>
    <w:rsid w:val="002A1F63"/>
    <w:rsid w:val="002A2012"/>
    <w:rsid w:val="002A203A"/>
    <w:rsid w:val="002A209B"/>
    <w:rsid w:val="002A236F"/>
    <w:rsid w:val="002A241D"/>
    <w:rsid w:val="002A25CD"/>
    <w:rsid w:val="002A32F6"/>
    <w:rsid w:val="002A37E4"/>
    <w:rsid w:val="002A3B46"/>
    <w:rsid w:val="002A3EF0"/>
    <w:rsid w:val="002A4727"/>
    <w:rsid w:val="002A4A74"/>
    <w:rsid w:val="002A4D9D"/>
    <w:rsid w:val="002A4E5C"/>
    <w:rsid w:val="002A4ECE"/>
    <w:rsid w:val="002A5162"/>
    <w:rsid w:val="002A5F48"/>
    <w:rsid w:val="002A5FD4"/>
    <w:rsid w:val="002A6228"/>
    <w:rsid w:val="002A658B"/>
    <w:rsid w:val="002A69DD"/>
    <w:rsid w:val="002A77C5"/>
    <w:rsid w:val="002A799C"/>
    <w:rsid w:val="002A7A00"/>
    <w:rsid w:val="002A7BE5"/>
    <w:rsid w:val="002B02FE"/>
    <w:rsid w:val="002B0628"/>
    <w:rsid w:val="002B0A67"/>
    <w:rsid w:val="002B0C97"/>
    <w:rsid w:val="002B0DEC"/>
    <w:rsid w:val="002B0FF7"/>
    <w:rsid w:val="002B140E"/>
    <w:rsid w:val="002B1A0C"/>
    <w:rsid w:val="002B1CDA"/>
    <w:rsid w:val="002B2365"/>
    <w:rsid w:val="002B23CC"/>
    <w:rsid w:val="002B29FE"/>
    <w:rsid w:val="002B2C81"/>
    <w:rsid w:val="002B2E98"/>
    <w:rsid w:val="002B2F38"/>
    <w:rsid w:val="002B30D6"/>
    <w:rsid w:val="002B3568"/>
    <w:rsid w:val="002B36D5"/>
    <w:rsid w:val="002B3ED3"/>
    <w:rsid w:val="002B40DC"/>
    <w:rsid w:val="002B4124"/>
    <w:rsid w:val="002B4D80"/>
    <w:rsid w:val="002B4F6E"/>
    <w:rsid w:val="002B53F8"/>
    <w:rsid w:val="002B56A8"/>
    <w:rsid w:val="002B580F"/>
    <w:rsid w:val="002B5DCE"/>
    <w:rsid w:val="002B637B"/>
    <w:rsid w:val="002B63FE"/>
    <w:rsid w:val="002B64ED"/>
    <w:rsid w:val="002B650E"/>
    <w:rsid w:val="002B66D5"/>
    <w:rsid w:val="002B6F66"/>
    <w:rsid w:val="002B77F6"/>
    <w:rsid w:val="002B7B7A"/>
    <w:rsid w:val="002B7BD2"/>
    <w:rsid w:val="002C0184"/>
    <w:rsid w:val="002C07CA"/>
    <w:rsid w:val="002C08AE"/>
    <w:rsid w:val="002C0AEB"/>
    <w:rsid w:val="002C0FF8"/>
    <w:rsid w:val="002C176E"/>
    <w:rsid w:val="002C1BCF"/>
    <w:rsid w:val="002C2332"/>
    <w:rsid w:val="002C2A2D"/>
    <w:rsid w:val="002C2B9F"/>
    <w:rsid w:val="002C2FDA"/>
    <w:rsid w:val="002C327A"/>
    <w:rsid w:val="002C32A0"/>
    <w:rsid w:val="002C33D6"/>
    <w:rsid w:val="002C3800"/>
    <w:rsid w:val="002C3A30"/>
    <w:rsid w:val="002C3B29"/>
    <w:rsid w:val="002C3D86"/>
    <w:rsid w:val="002C4593"/>
    <w:rsid w:val="002C46EC"/>
    <w:rsid w:val="002C4892"/>
    <w:rsid w:val="002C500E"/>
    <w:rsid w:val="002C5117"/>
    <w:rsid w:val="002C5439"/>
    <w:rsid w:val="002C576E"/>
    <w:rsid w:val="002C635F"/>
    <w:rsid w:val="002C6B64"/>
    <w:rsid w:val="002C6DF9"/>
    <w:rsid w:val="002C6E2F"/>
    <w:rsid w:val="002C6E51"/>
    <w:rsid w:val="002C6EE5"/>
    <w:rsid w:val="002C75EA"/>
    <w:rsid w:val="002C7939"/>
    <w:rsid w:val="002C7D49"/>
    <w:rsid w:val="002D042C"/>
    <w:rsid w:val="002D05DA"/>
    <w:rsid w:val="002D0B5A"/>
    <w:rsid w:val="002D0BAF"/>
    <w:rsid w:val="002D0DE0"/>
    <w:rsid w:val="002D1173"/>
    <w:rsid w:val="002D15CB"/>
    <w:rsid w:val="002D18FC"/>
    <w:rsid w:val="002D2011"/>
    <w:rsid w:val="002D239B"/>
    <w:rsid w:val="002D23BA"/>
    <w:rsid w:val="002D2ABC"/>
    <w:rsid w:val="002D2B3F"/>
    <w:rsid w:val="002D2DB0"/>
    <w:rsid w:val="002D3087"/>
    <w:rsid w:val="002D33BC"/>
    <w:rsid w:val="002D3640"/>
    <w:rsid w:val="002D389A"/>
    <w:rsid w:val="002D391F"/>
    <w:rsid w:val="002D3AE8"/>
    <w:rsid w:val="002D3EE5"/>
    <w:rsid w:val="002D3FE8"/>
    <w:rsid w:val="002D4267"/>
    <w:rsid w:val="002D521B"/>
    <w:rsid w:val="002D577F"/>
    <w:rsid w:val="002D595F"/>
    <w:rsid w:val="002D5AAA"/>
    <w:rsid w:val="002D5E73"/>
    <w:rsid w:val="002D6055"/>
    <w:rsid w:val="002D6078"/>
    <w:rsid w:val="002D6166"/>
    <w:rsid w:val="002D62D1"/>
    <w:rsid w:val="002D65AB"/>
    <w:rsid w:val="002D66E4"/>
    <w:rsid w:val="002D6763"/>
    <w:rsid w:val="002D737A"/>
    <w:rsid w:val="002D7E81"/>
    <w:rsid w:val="002D7F75"/>
    <w:rsid w:val="002E0249"/>
    <w:rsid w:val="002E09B5"/>
    <w:rsid w:val="002E0A20"/>
    <w:rsid w:val="002E0C1A"/>
    <w:rsid w:val="002E0C86"/>
    <w:rsid w:val="002E0C8F"/>
    <w:rsid w:val="002E0FFD"/>
    <w:rsid w:val="002E1343"/>
    <w:rsid w:val="002E182B"/>
    <w:rsid w:val="002E19BF"/>
    <w:rsid w:val="002E1AC4"/>
    <w:rsid w:val="002E1CCD"/>
    <w:rsid w:val="002E1D62"/>
    <w:rsid w:val="002E1FC5"/>
    <w:rsid w:val="002E219F"/>
    <w:rsid w:val="002E222E"/>
    <w:rsid w:val="002E2D57"/>
    <w:rsid w:val="002E32E2"/>
    <w:rsid w:val="002E34EB"/>
    <w:rsid w:val="002E3576"/>
    <w:rsid w:val="002E3ABC"/>
    <w:rsid w:val="002E3F09"/>
    <w:rsid w:val="002E464B"/>
    <w:rsid w:val="002E46E3"/>
    <w:rsid w:val="002E4B70"/>
    <w:rsid w:val="002E50A0"/>
    <w:rsid w:val="002E582E"/>
    <w:rsid w:val="002E5C64"/>
    <w:rsid w:val="002E5D09"/>
    <w:rsid w:val="002E6258"/>
    <w:rsid w:val="002E6502"/>
    <w:rsid w:val="002E682D"/>
    <w:rsid w:val="002E69B0"/>
    <w:rsid w:val="002E6C31"/>
    <w:rsid w:val="002E6E08"/>
    <w:rsid w:val="002E6E20"/>
    <w:rsid w:val="002E70EC"/>
    <w:rsid w:val="002E7403"/>
    <w:rsid w:val="002E74EC"/>
    <w:rsid w:val="002E78A7"/>
    <w:rsid w:val="002E7EE4"/>
    <w:rsid w:val="002F0022"/>
    <w:rsid w:val="002F0116"/>
    <w:rsid w:val="002F04F7"/>
    <w:rsid w:val="002F0594"/>
    <w:rsid w:val="002F0D11"/>
    <w:rsid w:val="002F0EF3"/>
    <w:rsid w:val="002F156D"/>
    <w:rsid w:val="002F1B5E"/>
    <w:rsid w:val="002F1CC9"/>
    <w:rsid w:val="002F1ECF"/>
    <w:rsid w:val="002F2C2F"/>
    <w:rsid w:val="002F2E2B"/>
    <w:rsid w:val="002F3A0C"/>
    <w:rsid w:val="002F3B5A"/>
    <w:rsid w:val="002F3DE0"/>
    <w:rsid w:val="002F3F2C"/>
    <w:rsid w:val="002F44A5"/>
    <w:rsid w:val="002F4638"/>
    <w:rsid w:val="002F472D"/>
    <w:rsid w:val="002F491D"/>
    <w:rsid w:val="002F4FC6"/>
    <w:rsid w:val="002F573D"/>
    <w:rsid w:val="002F5A79"/>
    <w:rsid w:val="002F5E4F"/>
    <w:rsid w:val="002F61D0"/>
    <w:rsid w:val="002F639A"/>
    <w:rsid w:val="002F6451"/>
    <w:rsid w:val="002F64D7"/>
    <w:rsid w:val="002F651C"/>
    <w:rsid w:val="002F6532"/>
    <w:rsid w:val="002F6A43"/>
    <w:rsid w:val="002F6D4E"/>
    <w:rsid w:val="002F6D7C"/>
    <w:rsid w:val="002F7000"/>
    <w:rsid w:val="002F7669"/>
    <w:rsid w:val="002F7769"/>
    <w:rsid w:val="002F77BA"/>
    <w:rsid w:val="002F7990"/>
    <w:rsid w:val="002F7D97"/>
    <w:rsid w:val="002F7E0E"/>
    <w:rsid w:val="002F7FC8"/>
    <w:rsid w:val="003000A7"/>
    <w:rsid w:val="00300118"/>
    <w:rsid w:val="00300B53"/>
    <w:rsid w:val="00300D40"/>
    <w:rsid w:val="00301213"/>
    <w:rsid w:val="0030125B"/>
    <w:rsid w:val="00301D9C"/>
    <w:rsid w:val="0030204B"/>
    <w:rsid w:val="003030CC"/>
    <w:rsid w:val="00303288"/>
    <w:rsid w:val="003032F9"/>
    <w:rsid w:val="00303372"/>
    <w:rsid w:val="00303634"/>
    <w:rsid w:val="00303932"/>
    <w:rsid w:val="00303CE3"/>
    <w:rsid w:val="00303FCF"/>
    <w:rsid w:val="00304123"/>
    <w:rsid w:val="0030466C"/>
    <w:rsid w:val="003049A8"/>
    <w:rsid w:val="00304C19"/>
    <w:rsid w:val="00305303"/>
    <w:rsid w:val="003055E5"/>
    <w:rsid w:val="00305658"/>
    <w:rsid w:val="00305670"/>
    <w:rsid w:val="00305677"/>
    <w:rsid w:val="003058E0"/>
    <w:rsid w:val="003059D2"/>
    <w:rsid w:val="00305AE0"/>
    <w:rsid w:val="00305BE9"/>
    <w:rsid w:val="00305D93"/>
    <w:rsid w:val="00306589"/>
    <w:rsid w:val="00306C78"/>
    <w:rsid w:val="00306E69"/>
    <w:rsid w:val="00306F3D"/>
    <w:rsid w:val="00307208"/>
    <w:rsid w:val="0030751B"/>
    <w:rsid w:val="003079DF"/>
    <w:rsid w:val="00307E9B"/>
    <w:rsid w:val="00310113"/>
    <w:rsid w:val="00310123"/>
    <w:rsid w:val="00310B68"/>
    <w:rsid w:val="003110D3"/>
    <w:rsid w:val="00311130"/>
    <w:rsid w:val="003111A5"/>
    <w:rsid w:val="003114B8"/>
    <w:rsid w:val="0031151C"/>
    <w:rsid w:val="00311B3B"/>
    <w:rsid w:val="00311BFD"/>
    <w:rsid w:val="00311CEF"/>
    <w:rsid w:val="003123D0"/>
    <w:rsid w:val="0031278D"/>
    <w:rsid w:val="003128E9"/>
    <w:rsid w:val="00312997"/>
    <w:rsid w:val="003129EB"/>
    <w:rsid w:val="00312F27"/>
    <w:rsid w:val="00313CC3"/>
    <w:rsid w:val="0031462E"/>
    <w:rsid w:val="0031471C"/>
    <w:rsid w:val="00314957"/>
    <w:rsid w:val="00314C3B"/>
    <w:rsid w:val="00314CA0"/>
    <w:rsid w:val="00314ECF"/>
    <w:rsid w:val="00314EF0"/>
    <w:rsid w:val="003152C9"/>
    <w:rsid w:val="003153C7"/>
    <w:rsid w:val="003159E3"/>
    <w:rsid w:val="00315CD3"/>
    <w:rsid w:val="00316524"/>
    <w:rsid w:val="003169CC"/>
    <w:rsid w:val="00316A5C"/>
    <w:rsid w:val="00316F7A"/>
    <w:rsid w:val="003170FE"/>
    <w:rsid w:val="003200D1"/>
    <w:rsid w:val="0032148A"/>
    <w:rsid w:val="00321A38"/>
    <w:rsid w:val="00321C17"/>
    <w:rsid w:val="00322102"/>
    <w:rsid w:val="0032233B"/>
    <w:rsid w:val="00322BA1"/>
    <w:rsid w:val="003236DF"/>
    <w:rsid w:val="003237B4"/>
    <w:rsid w:val="003238EF"/>
    <w:rsid w:val="00323CF9"/>
    <w:rsid w:val="00324050"/>
    <w:rsid w:val="003242CB"/>
    <w:rsid w:val="00324A63"/>
    <w:rsid w:val="00324B65"/>
    <w:rsid w:val="00324B96"/>
    <w:rsid w:val="00324BEA"/>
    <w:rsid w:val="00324D12"/>
    <w:rsid w:val="00325283"/>
    <w:rsid w:val="00325533"/>
    <w:rsid w:val="00325676"/>
    <w:rsid w:val="0032571E"/>
    <w:rsid w:val="003261A1"/>
    <w:rsid w:val="00326C47"/>
    <w:rsid w:val="00327288"/>
    <w:rsid w:val="003273AC"/>
    <w:rsid w:val="00327706"/>
    <w:rsid w:val="00327D73"/>
    <w:rsid w:val="00327FBB"/>
    <w:rsid w:val="0033006B"/>
    <w:rsid w:val="0033075F"/>
    <w:rsid w:val="00330AAB"/>
    <w:rsid w:val="00330E49"/>
    <w:rsid w:val="003312FB"/>
    <w:rsid w:val="003313E0"/>
    <w:rsid w:val="00331CB5"/>
    <w:rsid w:val="00331EB0"/>
    <w:rsid w:val="00331F4C"/>
    <w:rsid w:val="003325EF"/>
    <w:rsid w:val="00332669"/>
    <w:rsid w:val="0033267D"/>
    <w:rsid w:val="00332826"/>
    <w:rsid w:val="003329B4"/>
    <w:rsid w:val="00333938"/>
    <w:rsid w:val="00333A34"/>
    <w:rsid w:val="00333B02"/>
    <w:rsid w:val="00333D18"/>
    <w:rsid w:val="003340C8"/>
    <w:rsid w:val="003344EF"/>
    <w:rsid w:val="003347E1"/>
    <w:rsid w:val="00334AF3"/>
    <w:rsid w:val="00334D1C"/>
    <w:rsid w:val="003350C0"/>
    <w:rsid w:val="003357C4"/>
    <w:rsid w:val="00335908"/>
    <w:rsid w:val="00336573"/>
    <w:rsid w:val="003365D3"/>
    <w:rsid w:val="003365DF"/>
    <w:rsid w:val="00337343"/>
    <w:rsid w:val="003373C1"/>
    <w:rsid w:val="003373CA"/>
    <w:rsid w:val="00337B6A"/>
    <w:rsid w:val="00337C4C"/>
    <w:rsid w:val="00337CCE"/>
    <w:rsid w:val="0034009F"/>
    <w:rsid w:val="0034045F"/>
    <w:rsid w:val="00341107"/>
    <w:rsid w:val="0034159E"/>
    <w:rsid w:val="00341A77"/>
    <w:rsid w:val="00341E2B"/>
    <w:rsid w:val="00342368"/>
    <w:rsid w:val="003423D1"/>
    <w:rsid w:val="0034290F"/>
    <w:rsid w:val="0034297E"/>
    <w:rsid w:val="00342DA0"/>
    <w:rsid w:val="003431F7"/>
    <w:rsid w:val="003434B4"/>
    <w:rsid w:val="00343DA0"/>
    <w:rsid w:val="00344054"/>
    <w:rsid w:val="00344648"/>
    <w:rsid w:val="00344797"/>
    <w:rsid w:val="00344803"/>
    <w:rsid w:val="00344805"/>
    <w:rsid w:val="00344C3F"/>
    <w:rsid w:val="00344C9B"/>
    <w:rsid w:val="00344D26"/>
    <w:rsid w:val="003450F0"/>
    <w:rsid w:val="00345BC6"/>
    <w:rsid w:val="00345CA2"/>
    <w:rsid w:val="00345CE7"/>
    <w:rsid w:val="00346275"/>
    <w:rsid w:val="00346EA2"/>
    <w:rsid w:val="00347017"/>
    <w:rsid w:val="00347A1E"/>
    <w:rsid w:val="003502EA"/>
    <w:rsid w:val="00350E2B"/>
    <w:rsid w:val="00350EEC"/>
    <w:rsid w:val="003514A7"/>
    <w:rsid w:val="00351823"/>
    <w:rsid w:val="003518BC"/>
    <w:rsid w:val="00351B4A"/>
    <w:rsid w:val="0035235B"/>
    <w:rsid w:val="00352478"/>
    <w:rsid w:val="0035254B"/>
    <w:rsid w:val="00352DA3"/>
    <w:rsid w:val="003534B1"/>
    <w:rsid w:val="003535FA"/>
    <w:rsid w:val="003539FA"/>
    <w:rsid w:val="00353F86"/>
    <w:rsid w:val="003540D4"/>
    <w:rsid w:val="003541F2"/>
    <w:rsid w:val="00354230"/>
    <w:rsid w:val="00354447"/>
    <w:rsid w:val="00354529"/>
    <w:rsid w:val="00354843"/>
    <w:rsid w:val="00354C3A"/>
    <w:rsid w:val="00354D48"/>
    <w:rsid w:val="0035507B"/>
    <w:rsid w:val="00355092"/>
    <w:rsid w:val="003554F6"/>
    <w:rsid w:val="003558EF"/>
    <w:rsid w:val="00355FEB"/>
    <w:rsid w:val="00356177"/>
    <w:rsid w:val="00356461"/>
    <w:rsid w:val="00356639"/>
    <w:rsid w:val="00356D8A"/>
    <w:rsid w:val="00356E9E"/>
    <w:rsid w:val="003572A1"/>
    <w:rsid w:val="003572DD"/>
    <w:rsid w:val="00357364"/>
    <w:rsid w:val="003575AD"/>
    <w:rsid w:val="00357D1B"/>
    <w:rsid w:val="00360331"/>
    <w:rsid w:val="00360F98"/>
    <w:rsid w:val="0036113B"/>
    <w:rsid w:val="0036141F"/>
    <w:rsid w:val="003615AA"/>
    <w:rsid w:val="00361711"/>
    <w:rsid w:val="0036174B"/>
    <w:rsid w:val="003617A6"/>
    <w:rsid w:val="003628E2"/>
    <w:rsid w:val="00362B62"/>
    <w:rsid w:val="00362CFD"/>
    <w:rsid w:val="00363266"/>
    <w:rsid w:val="00363CD2"/>
    <w:rsid w:val="00363EEF"/>
    <w:rsid w:val="00363FCD"/>
    <w:rsid w:val="003641B9"/>
    <w:rsid w:val="00364224"/>
    <w:rsid w:val="0036445F"/>
    <w:rsid w:val="003650D2"/>
    <w:rsid w:val="00365443"/>
    <w:rsid w:val="003654E6"/>
    <w:rsid w:val="00365C3F"/>
    <w:rsid w:val="00365FB9"/>
    <w:rsid w:val="00366A78"/>
    <w:rsid w:val="00366B58"/>
    <w:rsid w:val="0036714F"/>
    <w:rsid w:val="00367520"/>
    <w:rsid w:val="003675D5"/>
    <w:rsid w:val="003676F3"/>
    <w:rsid w:val="003702BE"/>
    <w:rsid w:val="003707A5"/>
    <w:rsid w:val="00370836"/>
    <w:rsid w:val="00370890"/>
    <w:rsid w:val="003709CC"/>
    <w:rsid w:val="00370C3F"/>
    <w:rsid w:val="003712C4"/>
    <w:rsid w:val="00371E61"/>
    <w:rsid w:val="00372279"/>
    <w:rsid w:val="00372291"/>
    <w:rsid w:val="003722A1"/>
    <w:rsid w:val="00372D62"/>
    <w:rsid w:val="00372F86"/>
    <w:rsid w:val="003733B7"/>
    <w:rsid w:val="00373459"/>
    <w:rsid w:val="003738FF"/>
    <w:rsid w:val="00373B66"/>
    <w:rsid w:val="00373EF0"/>
    <w:rsid w:val="00374BA9"/>
    <w:rsid w:val="00374CD2"/>
    <w:rsid w:val="0037549B"/>
    <w:rsid w:val="0037572E"/>
    <w:rsid w:val="00375CE0"/>
    <w:rsid w:val="00375D48"/>
    <w:rsid w:val="00375E97"/>
    <w:rsid w:val="00375EA5"/>
    <w:rsid w:val="00376418"/>
    <w:rsid w:val="003769A9"/>
    <w:rsid w:val="00376CA2"/>
    <w:rsid w:val="00376CDA"/>
    <w:rsid w:val="00376DEC"/>
    <w:rsid w:val="0037779B"/>
    <w:rsid w:val="00377937"/>
    <w:rsid w:val="00380555"/>
    <w:rsid w:val="00380CB0"/>
    <w:rsid w:val="00380FA7"/>
    <w:rsid w:val="003814A8"/>
    <w:rsid w:val="00381747"/>
    <w:rsid w:val="00381839"/>
    <w:rsid w:val="00382061"/>
    <w:rsid w:val="003826DB"/>
    <w:rsid w:val="00382B0B"/>
    <w:rsid w:val="0038310E"/>
    <w:rsid w:val="00383115"/>
    <w:rsid w:val="00383D25"/>
    <w:rsid w:val="00384F31"/>
    <w:rsid w:val="00384F9B"/>
    <w:rsid w:val="00385401"/>
    <w:rsid w:val="0038571B"/>
    <w:rsid w:val="00385E7B"/>
    <w:rsid w:val="0038618F"/>
    <w:rsid w:val="00387811"/>
    <w:rsid w:val="00387A55"/>
    <w:rsid w:val="00387FAB"/>
    <w:rsid w:val="00390689"/>
    <w:rsid w:val="00390891"/>
    <w:rsid w:val="00390B0D"/>
    <w:rsid w:val="00390B66"/>
    <w:rsid w:val="00390C2B"/>
    <w:rsid w:val="00390E07"/>
    <w:rsid w:val="0039108E"/>
    <w:rsid w:val="0039147E"/>
    <w:rsid w:val="00391EC0"/>
    <w:rsid w:val="0039202D"/>
    <w:rsid w:val="00392162"/>
    <w:rsid w:val="00392410"/>
    <w:rsid w:val="00392AB2"/>
    <w:rsid w:val="00392BBA"/>
    <w:rsid w:val="00392E27"/>
    <w:rsid w:val="00393269"/>
    <w:rsid w:val="003938AB"/>
    <w:rsid w:val="003939A0"/>
    <w:rsid w:val="00393A34"/>
    <w:rsid w:val="003944DD"/>
    <w:rsid w:val="00394902"/>
    <w:rsid w:val="00394CDE"/>
    <w:rsid w:val="00394CFF"/>
    <w:rsid w:val="00394D17"/>
    <w:rsid w:val="00395FB4"/>
    <w:rsid w:val="00396A7A"/>
    <w:rsid w:val="003970C2"/>
    <w:rsid w:val="00397226"/>
    <w:rsid w:val="0039779F"/>
    <w:rsid w:val="003977D8"/>
    <w:rsid w:val="003978A1"/>
    <w:rsid w:val="00397AE6"/>
    <w:rsid w:val="00397B7B"/>
    <w:rsid w:val="00397DCE"/>
    <w:rsid w:val="003A00F4"/>
    <w:rsid w:val="003A01E5"/>
    <w:rsid w:val="003A13EC"/>
    <w:rsid w:val="003A16A5"/>
    <w:rsid w:val="003A1755"/>
    <w:rsid w:val="003A1814"/>
    <w:rsid w:val="003A192B"/>
    <w:rsid w:val="003A1F01"/>
    <w:rsid w:val="003A2A20"/>
    <w:rsid w:val="003A30EB"/>
    <w:rsid w:val="003A342F"/>
    <w:rsid w:val="003A3668"/>
    <w:rsid w:val="003A36A6"/>
    <w:rsid w:val="003A3B17"/>
    <w:rsid w:val="003A3CD4"/>
    <w:rsid w:val="003A3D01"/>
    <w:rsid w:val="003A3DE4"/>
    <w:rsid w:val="003A45E0"/>
    <w:rsid w:val="003A4920"/>
    <w:rsid w:val="003A4C8B"/>
    <w:rsid w:val="003A4D23"/>
    <w:rsid w:val="003A4DF6"/>
    <w:rsid w:val="003A4F6B"/>
    <w:rsid w:val="003A5022"/>
    <w:rsid w:val="003A50F6"/>
    <w:rsid w:val="003A5269"/>
    <w:rsid w:val="003A53A3"/>
    <w:rsid w:val="003A53E9"/>
    <w:rsid w:val="003A5969"/>
    <w:rsid w:val="003A59F8"/>
    <w:rsid w:val="003A5F59"/>
    <w:rsid w:val="003A6324"/>
    <w:rsid w:val="003A682F"/>
    <w:rsid w:val="003A6AA0"/>
    <w:rsid w:val="003A6C98"/>
    <w:rsid w:val="003A7069"/>
    <w:rsid w:val="003A77F8"/>
    <w:rsid w:val="003A7BF0"/>
    <w:rsid w:val="003A7C97"/>
    <w:rsid w:val="003A7D22"/>
    <w:rsid w:val="003B0207"/>
    <w:rsid w:val="003B0E32"/>
    <w:rsid w:val="003B0ED5"/>
    <w:rsid w:val="003B1062"/>
    <w:rsid w:val="003B117A"/>
    <w:rsid w:val="003B1B20"/>
    <w:rsid w:val="003B1FD1"/>
    <w:rsid w:val="003B2215"/>
    <w:rsid w:val="003B2277"/>
    <w:rsid w:val="003B2B14"/>
    <w:rsid w:val="003B301E"/>
    <w:rsid w:val="003B3B45"/>
    <w:rsid w:val="003B3CFE"/>
    <w:rsid w:val="003B40F6"/>
    <w:rsid w:val="003B431D"/>
    <w:rsid w:val="003B4483"/>
    <w:rsid w:val="003B4DFD"/>
    <w:rsid w:val="003B5512"/>
    <w:rsid w:val="003B5546"/>
    <w:rsid w:val="003B58D1"/>
    <w:rsid w:val="003B5C36"/>
    <w:rsid w:val="003B6D7C"/>
    <w:rsid w:val="003B775E"/>
    <w:rsid w:val="003B776A"/>
    <w:rsid w:val="003B7865"/>
    <w:rsid w:val="003C0074"/>
    <w:rsid w:val="003C05BE"/>
    <w:rsid w:val="003C0848"/>
    <w:rsid w:val="003C0869"/>
    <w:rsid w:val="003C0F53"/>
    <w:rsid w:val="003C123C"/>
    <w:rsid w:val="003C173E"/>
    <w:rsid w:val="003C1A6D"/>
    <w:rsid w:val="003C1FD8"/>
    <w:rsid w:val="003C201B"/>
    <w:rsid w:val="003C23FC"/>
    <w:rsid w:val="003C25CD"/>
    <w:rsid w:val="003C27FB"/>
    <w:rsid w:val="003C3765"/>
    <w:rsid w:val="003C3A97"/>
    <w:rsid w:val="003C3CDD"/>
    <w:rsid w:val="003C412C"/>
    <w:rsid w:val="003C4651"/>
    <w:rsid w:val="003C4653"/>
    <w:rsid w:val="003C57D6"/>
    <w:rsid w:val="003C5A5D"/>
    <w:rsid w:val="003C5DB4"/>
    <w:rsid w:val="003C5DDD"/>
    <w:rsid w:val="003C6296"/>
    <w:rsid w:val="003C6471"/>
    <w:rsid w:val="003C6D4D"/>
    <w:rsid w:val="003C6EF9"/>
    <w:rsid w:val="003C723D"/>
    <w:rsid w:val="003C7C0B"/>
    <w:rsid w:val="003C7D5A"/>
    <w:rsid w:val="003C7EA2"/>
    <w:rsid w:val="003D0D02"/>
    <w:rsid w:val="003D1250"/>
    <w:rsid w:val="003D164C"/>
    <w:rsid w:val="003D1BAC"/>
    <w:rsid w:val="003D1BC6"/>
    <w:rsid w:val="003D205C"/>
    <w:rsid w:val="003D2162"/>
    <w:rsid w:val="003D24A8"/>
    <w:rsid w:val="003D2A46"/>
    <w:rsid w:val="003D34DE"/>
    <w:rsid w:val="003D3674"/>
    <w:rsid w:val="003D3749"/>
    <w:rsid w:val="003D3928"/>
    <w:rsid w:val="003D3A37"/>
    <w:rsid w:val="003D3CC6"/>
    <w:rsid w:val="003D4189"/>
    <w:rsid w:val="003D497D"/>
    <w:rsid w:val="003D4D3C"/>
    <w:rsid w:val="003D4E2C"/>
    <w:rsid w:val="003D4EC0"/>
    <w:rsid w:val="003D5755"/>
    <w:rsid w:val="003D5971"/>
    <w:rsid w:val="003D5A37"/>
    <w:rsid w:val="003D5BDF"/>
    <w:rsid w:val="003D5BE4"/>
    <w:rsid w:val="003D5C96"/>
    <w:rsid w:val="003D5D7B"/>
    <w:rsid w:val="003D646F"/>
    <w:rsid w:val="003D6555"/>
    <w:rsid w:val="003D6FD8"/>
    <w:rsid w:val="003D7196"/>
    <w:rsid w:val="003D7A5A"/>
    <w:rsid w:val="003D7A99"/>
    <w:rsid w:val="003D7D21"/>
    <w:rsid w:val="003D7FC0"/>
    <w:rsid w:val="003E06C9"/>
    <w:rsid w:val="003E0AFB"/>
    <w:rsid w:val="003E0B10"/>
    <w:rsid w:val="003E11C2"/>
    <w:rsid w:val="003E12B1"/>
    <w:rsid w:val="003E13CD"/>
    <w:rsid w:val="003E1910"/>
    <w:rsid w:val="003E192C"/>
    <w:rsid w:val="003E22CE"/>
    <w:rsid w:val="003E254F"/>
    <w:rsid w:val="003E2E25"/>
    <w:rsid w:val="003E2F55"/>
    <w:rsid w:val="003E3540"/>
    <w:rsid w:val="003E3B5B"/>
    <w:rsid w:val="003E3E6B"/>
    <w:rsid w:val="003E3F72"/>
    <w:rsid w:val="003E4529"/>
    <w:rsid w:val="003E4550"/>
    <w:rsid w:val="003E4C6E"/>
    <w:rsid w:val="003E4DCF"/>
    <w:rsid w:val="003E583E"/>
    <w:rsid w:val="003E5C2E"/>
    <w:rsid w:val="003E5C9F"/>
    <w:rsid w:val="003E5D04"/>
    <w:rsid w:val="003E5F67"/>
    <w:rsid w:val="003E622D"/>
    <w:rsid w:val="003E6CFC"/>
    <w:rsid w:val="003E700D"/>
    <w:rsid w:val="003E779C"/>
    <w:rsid w:val="003E77C4"/>
    <w:rsid w:val="003E79C4"/>
    <w:rsid w:val="003E7B4F"/>
    <w:rsid w:val="003F012A"/>
    <w:rsid w:val="003F066E"/>
    <w:rsid w:val="003F0932"/>
    <w:rsid w:val="003F09E0"/>
    <w:rsid w:val="003F0B1B"/>
    <w:rsid w:val="003F0E1E"/>
    <w:rsid w:val="003F0E41"/>
    <w:rsid w:val="003F0E50"/>
    <w:rsid w:val="003F125A"/>
    <w:rsid w:val="003F1454"/>
    <w:rsid w:val="003F1930"/>
    <w:rsid w:val="003F1AD1"/>
    <w:rsid w:val="003F1FC9"/>
    <w:rsid w:val="003F28F0"/>
    <w:rsid w:val="003F2B1B"/>
    <w:rsid w:val="003F2CF8"/>
    <w:rsid w:val="003F2FFC"/>
    <w:rsid w:val="003F349C"/>
    <w:rsid w:val="003F3767"/>
    <w:rsid w:val="003F40AD"/>
    <w:rsid w:val="003F48EB"/>
    <w:rsid w:val="003F4941"/>
    <w:rsid w:val="003F496B"/>
    <w:rsid w:val="003F4B79"/>
    <w:rsid w:val="003F55ED"/>
    <w:rsid w:val="003F56CB"/>
    <w:rsid w:val="003F584D"/>
    <w:rsid w:val="003F5D48"/>
    <w:rsid w:val="003F6362"/>
    <w:rsid w:val="003F69F0"/>
    <w:rsid w:val="003F6B4A"/>
    <w:rsid w:val="003F6CEE"/>
    <w:rsid w:val="003F7298"/>
    <w:rsid w:val="003F72E3"/>
    <w:rsid w:val="003F7880"/>
    <w:rsid w:val="003F79EE"/>
    <w:rsid w:val="003F7EF7"/>
    <w:rsid w:val="004005B1"/>
    <w:rsid w:val="0040145C"/>
    <w:rsid w:val="0040192B"/>
    <w:rsid w:val="00401B0B"/>
    <w:rsid w:val="0040243C"/>
    <w:rsid w:val="00402928"/>
    <w:rsid w:val="00402C47"/>
    <w:rsid w:val="00402D56"/>
    <w:rsid w:val="00402FDD"/>
    <w:rsid w:val="0040331C"/>
    <w:rsid w:val="00403364"/>
    <w:rsid w:val="004035DC"/>
    <w:rsid w:val="00403B39"/>
    <w:rsid w:val="00403C24"/>
    <w:rsid w:val="00404339"/>
    <w:rsid w:val="00404783"/>
    <w:rsid w:val="0040485F"/>
    <w:rsid w:val="00404940"/>
    <w:rsid w:val="00404CB6"/>
    <w:rsid w:val="00404DD2"/>
    <w:rsid w:val="004059D7"/>
    <w:rsid w:val="004059E9"/>
    <w:rsid w:val="00405A1D"/>
    <w:rsid w:val="0040624C"/>
    <w:rsid w:val="00406760"/>
    <w:rsid w:val="0040703F"/>
    <w:rsid w:val="00407059"/>
    <w:rsid w:val="004073DB"/>
    <w:rsid w:val="004074C8"/>
    <w:rsid w:val="004075F7"/>
    <w:rsid w:val="00407BF2"/>
    <w:rsid w:val="00407DDC"/>
    <w:rsid w:val="00410127"/>
    <w:rsid w:val="00410297"/>
    <w:rsid w:val="004104F1"/>
    <w:rsid w:val="0041054E"/>
    <w:rsid w:val="00410592"/>
    <w:rsid w:val="00410B12"/>
    <w:rsid w:val="00411148"/>
    <w:rsid w:val="004114C2"/>
    <w:rsid w:val="004117EC"/>
    <w:rsid w:val="004118B4"/>
    <w:rsid w:val="00411BB5"/>
    <w:rsid w:val="00411C25"/>
    <w:rsid w:val="0041271B"/>
    <w:rsid w:val="00412CC5"/>
    <w:rsid w:val="00412F33"/>
    <w:rsid w:val="0041356C"/>
    <w:rsid w:val="00413811"/>
    <w:rsid w:val="004138B9"/>
    <w:rsid w:val="00413C64"/>
    <w:rsid w:val="00413E6E"/>
    <w:rsid w:val="00414233"/>
    <w:rsid w:val="004144A6"/>
    <w:rsid w:val="00414A05"/>
    <w:rsid w:val="00414E21"/>
    <w:rsid w:val="00414F1F"/>
    <w:rsid w:val="004152CA"/>
    <w:rsid w:val="004153C4"/>
    <w:rsid w:val="00415474"/>
    <w:rsid w:val="00415768"/>
    <w:rsid w:val="00415DBE"/>
    <w:rsid w:val="0041619C"/>
    <w:rsid w:val="00416363"/>
    <w:rsid w:val="004167F6"/>
    <w:rsid w:val="004169A1"/>
    <w:rsid w:val="004173B3"/>
    <w:rsid w:val="00417D72"/>
    <w:rsid w:val="00417E39"/>
    <w:rsid w:val="004205D7"/>
    <w:rsid w:val="00420659"/>
    <w:rsid w:val="00420793"/>
    <w:rsid w:val="004215F1"/>
    <w:rsid w:val="004216CB"/>
    <w:rsid w:val="004218C5"/>
    <w:rsid w:val="00422A38"/>
    <w:rsid w:val="00422D44"/>
    <w:rsid w:val="00422E60"/>
    <w:rsid w:val="0042307B"/>
    <w:rsid w:val="00423107"/>
    <w:rsid w:val="004232CB"/>
    <w:rsid w:val="00423C3A"/>
    <w:rsid w:val="00423CE7"/>
    <w:rsid w:val="00423F07"/>
    <w:rsid w:val="00424492"/>
    <w:rsid w:val="004248D6"/>
    <w:rsid w:val="00425228"/>
    <w:rsid w:val="00425242"/>
    <w:rsid w:val="004252C5"/>
    <w:rsid w:val="00425491"/>
    <w:rsid w:val="00425610"/>
    <w:rsid w:val="00425721"/>
    <w:rsid w:val="00425B34"/>
    <w:rsid w:val="00425B91"/>
    <w:rsid w:val="00425E66"/>
    <w:rsid w:val="00426011"/>
    <w:rsid w:val="004260A8"/>
    <w:rsid w:val="004261A8"/>
    <w:rsid w:val="00426530"/>
    <w:rsid w:val="00426D06"/>
    <w:rsid w:val="0042754D"/>
    <w:rsid w:val="004279B5"/>
    <w:rsid w:val="00427BF3"/>
    <w:rsid w:val="0043058A"/>
    <w:rsid w:val="0043071B"/>
    <w:rsid w:val="00430E0A"/>
    <w:rsid w:val="00431273"/>
    <w:rsid w:val="00431391"/>
    <w:rsid w:val="004315A0"/>
    <w:rsid w:val="00431A03"/>
    <w:rsid w:val="00431D0C"/>
    <w:rsid w:val="00431EE6"/>
    <w:rsid w:val="004320BA"/>
    <w:rsid w:val="00432221"/>
    <w:rsid w:val="004324CB"/>
    <w:rsid w:val="00432685"/>
    <w:rsid w:val="00432B9A"/>
    <w:rsid w:val="004332AE"/>
    <w:rsid w:val="00433400"/>
    <w:rsid w:val="00433626"/>
    <w:rsid w:val="00433AB0"/>
    <w:rsid w:val="00433C5F"/>
    <w:rsid w:val="00433EC9"/>
    <w:rsid w:val="00434837"/>
    <w:rsid w:val="004349DD"/>
    <w:rsid w:val="00434AAF"/>
    <w:rsid w:val="00434B2F"/>
    <w:rsid w:val="00434E67"/>
    <w:rsid w:val="00434F7D"/>
    <w:rsid w:val="0043533C"/>
    <w:rsid w:val="0043580D"/>
    <w:rsid w:val="00435D6B"/>
    <w:rsid w:val="00436B12"/>
    <w:rsid w:val="00436C05"/>
    <w:rsid w:val="00436C56"/>
    <w:rsid w:val="00436CA5"/>
    <w:rsid w:val="00437067"/>
    <w:rsid w:val="00437681"/>
    <w:rsid w:val="004376B9"/>
    <w:rsid w:val="0043795D"/>
    <w:rsid w:val="00437DDA"/>
    <w:rsid w:val="00437E69"/>
    <w:rsid w:val="00440143"/>
    <w:rsid w:val="0044083C"/>
    <w:rsid w:val="00441126"/>
    <w:rsid w:val="004411A2"/>
    <w:rsid w:val="00441368"/>
    <w:rsid w:val="0044146C"/>
    <w:rsid w:val="00441CA1"/>
    <w:rsid w:val="00441D59"/>
    <w:rsid w:val="00441ED3"/>
    <w:rsid w:val="00441F1D"/>
    <w:rsid w:val="004429B4"/>
    <w:rsid w:val="00442CF2"/>
    <w:rsid w:val="00442DB0"/>
    <w:rsid w:val="00443826"/>
    <w:rsid w:val="00443A7F"/>
    <w:rsid w:val="00443F40"/>
    <w:rsid w:val="00443FF7"/>
    <w:rsid w:val="00444B5E"/>
    <w:rsid w:val="00444E30"/>
    <w:rsid w:val="00444E78"/>
    <w:rsid w:val="004452C6"/>
    <w:rsid w:val="00445512"/>
    <w:rsid w:val="00445826"/>
    <w:rsid w:val="00445851"/>
    <w:rsid w:val="0044596F"/>
    <w:rsid w:val="00445A23"/>
    <w:rsid w:val="00445B90"/>
    <w:rsid w:val="00445C2E"/>
    <w:rsid w:val="00445D8D"/>
    <w:rsid w:val="00446116"/>
    <w:rsid w:val="0044644C"/>
    <w:rsid w:val="0044650E"/>
    <w:rsid w:val="00446792"/>
    <w:rsid w:val="00446AA2"/>
    <w:rsid w:val="00446B95"/>
    <w:rsid w:val="00446C1B"/>
    <w:rsid w:val="00446C4D"/>
    <w:rsid w:val="00446DD5"/>
    <w:rsid w:val="00446DFB"/>
    <w:rsid w:val="00447132"/>
    <w:rsid w:val="00447137"/>
    <w:rsid w:val="0044713C"/>
    <w:rsid w:val="0044721F"/>
    <w:rsid w:val="004472FE"/>
    <w:rsid w:val="004474C5"/>
    <w:rsid w:val="00447554"/>
    <w:rsid w:val="00447634"/>
    <w:rsid w:val="00447955"/>
    <w:rsid w:val="00447DD1"/>
    <w:rsid w:val="00447F14"/>
    <w:rsid w:val="004503E9"/>
    <w:rsid w:val="00450401"/>
    <w:rsid w:val="004506E2"/>
    <w:rsid w:val="004508B3"/>
    <w:rsid w:val="00450B55"/>
    <w:rsid w:val="00450FA5"/>
    <w:rsid w:val="00451287"/>
    <w:rsid w:val="0045178B"/>
    <w:rsid w:val="00451941"/>
    <w:rsid w:val="00451CC2"/>
    <w:rsid w:val="004524CD"/>
    <w:rsid w:val="004525C8"/>
    <w:rsid w:val="004527BD"/>
    <w:rsid w:val="004527FD"/>
    <w:rsid w:val="00452ACD"/>
    <w:rsid w:val="00452D18"/>
    <w:rsid w:val="00452F82"/>
    <w:rsid w:val="00453D69"/>
    <w:rsid w:val="00453F04"/>
    <w:rsid w:val="004541CD"/>
    <w:rsid w:val="00454337"/>
    <w:rsid w:val="004545BF"/>
    <w:rsid w:val="00454CA2"/>
    <w:rsid w:val="00454D24"/>
    <w:rsid w:val="004555BB"/>
    <w:rsid w:val="00455636"/>
    <w:rsid w:val="004556B3"/>
    <w:rsid w:val="0045599F"/>
    <w:rsid w:val="0045648B"/>
    <w:rsid w:val="004565F0"/>
    <w:rsid w:val="004566F1"/>
    <w:rsid w:val="0045695A"/>
    <w:rsid w:val="00456E4C"/>
    <w:rsid w:val="00457231"/>
    <w:rsid w:val="00457B91"/>
    <w:rsid w:val="00457BDA"/>
    <w:rsid w:val="00457E8C"/>
    <w:rsid w:val="0046012A"/>
    <w:rsid w:val="00460546"/>
    <w:rsid w:val="004606B7"/>
    <w:rsid w:val="00460ABF"/>
    <w:rsid w:val="00461581"/>
    <w:rsid w:val="004617CB"/>
    <w:rsid w:val="0046183B"/>
    <w:rsid w:val="004618EC"/>
    <w:rsid w:val="00461ADA"/>
    <w:rsid w:val="00462857"/>
    <w:rsid w:val="00462A39"/>
    <w:rsid w:val="00463033"/>
    <w:rsid w:val="004631C7"/>
    <w:rsid w:val="0046340E"/>
    <w:rsid w:val="0046357E"/>
    <w:rsid w:val="0046366E"/>
    <w:rsid w:val="00463ABE"/>
    <w:rsid w:val="00463C29"/>
    <w:rsid w:val="00463CBC"/>
    <w:rsid w:val="004646BB"/>
    <w:rsid w:val="00464B19"/>
    <w:rsid w:val="0046567C"/>
    <w:rsid w:val="004656DB"/>
    <w:rsid w:val="004658DE"/>
    <w:rsid w:val="00465A73"/>
    <w:rsid w:val="00465C6A"/>
    <w:rsid w:val="004662DB"/>
    <w:rsid w:val="0046687D"/>
    <w:rsid w:val="004669BB"/>
    <w:rsid w:val="004669E5"/>
    <w:rsid w:val="00466F5B"/>
    <w:rsid w:val="004678D2"/>
    <w:rsid w:val="00470341"/>
    <w:rsid w:val="004709C6"/>
    <w:rsid w:val="00470E74"/>
    <w:rsid w:val="00470EF9"/>
    <w:rsid w:val="00471258"/>
    <w:rsid w:val="00471A6A"/>
    <w:rsid w:val="00471C27"/>
    <w:rsid w:val="004724D4"/>
    <w:rsid w:val="00472980"/>
    <w:rsid w:val="00472C6C"/>
    <w:rsid w:val="00472CA5"/>
    <w:rsid w:val="004739C3"/>
    <w:rsid w:val="00473C65"/>
    <w:rsid w:val="00473D01"/>
    <w:rsid w:val="00473D88"/>
    <w:rsid w:val="00474243"/>
    <w:rsid w:val="00474646"/>
    <w:rsid w:val="0047465A"/>
    <w:rsid w:val="004747B7"/>
    <w:rsid w:val="00474963"/>
    <w:rsid w:val="004749D2"/>
    <w:rsid w:val="004750CE"/>
    <w:rsid w:val="0047512E"/>
    <w:rsid w:val="004756D2"/>
    <w:rsid w:val="0047575C"/>
    <w:rsid w:val="00475A90"/>
    <w:rsid w:val="00476268"/>
    <w:rsid w:val="00476719"/>
    <w:rsid w:val="00477909"/>
    <w:rsid w:val="00477D3F"/>
    <w:rsid w:val="00480077"/>
    <w:rsid w:val="004800A0"/>
    <w:rsid w:val="00480363"/>
    <w:rsid w:val="004803B1"/>
    <w:rsid w:val="00480AA0"/>
    <w:rsid w:val="00480AF0"/>
    <w:rsid w:val="00480DA7"/>
    <w:rsid w:val="0048142D"/>
    <w:rsid w:val="00482328"/>
    <w:rsid w:val="00482A0F"/>
    <w:rsid w:val="00483906"/>
    <w:rsid w:val="00483BCB"/>
    <w:rsid w:val="00483EA0"/>
    <w:rsid w:val="00484867"/>
    <w:rsid w:val="00484871"/>
    <w:rsid w:val="004848EA"/>
    <w:rsid w:val="004849F9"/>
    <w:rsid w:val="00484B39"/>
    <w:rsid w:val="0048556C"/>
    <w:rsid w:val="00485844"/>
    <w:rsid w:val="004863B3"/>
    <w:rsid w:val="00486719"/>
    <w:rsid w:val="00486B23"/>
    <w:rsid w:val="00486D89"/>
    <w:rsid w:val="00486F6D"/>
    <w:rsid w:val="00487199"/>
    <w:rsid w:val="004872E0"/>
    <w:rsid w:val="0048759E"/>
    <w:rsid w:val="00487664"/>
    <w:rsid w:val="00487781"/>
    <w:rsid w:val="004879D4"/>
    <w:rsid w:val="00487B7A"/>
    <w:rsid w:val="0049013B"/>
    <w:rsid w:val="00490167"/>
    <w:rsid w:val="0049017F"/>
    <w:rsid w:val="004903FC"/>
    <w:rsid w:val="004904B3"/>
    <w:rsid w:val="00490A33"/>
    <w:rsid w:val="00490BF9"/>
    <w:rsid w:val="00490FAB"/>
    <w:rsid w:val="0049116B"/>
    <w:rsid w:val="004914C5"/>
    <w:rsid w:val="0049179B"/>
    <w:rsid w:val="00491AD4"/>
    <w:rsid w:val="00492210"/>
    <w:rsid w:val="00492EBF"/>
    <w:rsid w:val="00493555"/>
    <w:rsid w:val="00493750"/>
    <w:rsid w:val="00493D99"/>
    <w:rsid w:val="0049406A"/>
    <w:rsid w:val="00494105"/>
    <w:rsid w:val="004947C2"/>
    <w:rsid w:val="00494A80"/>
    <w:rsid w:val="00494E15"/>
    <w:rsid w:val="0049581A"/>
    <w:rsid w:val="00495B17"/>
    <w:rsid w:val="0049635E"/>
    <w:rsid w:val="00496492"/>
    <w:rsid w:val="004969A3"/>
    <w:rsid w:val="00496A82"/>
    <w:rsid w:val="00496C2D"/>
    <w:rsid w:val="00496E91"/>
    <w:rsid w:val="004970A6"/>
    <w:rsid w:val="0049747C"/>
    <w:rsid w:val="00497584"/>
    <w:rsid w:val="004979DC"/>
    <w:rsid w:val="00497F99"/>
    <w:rsid w:val="00497FDB"/>
    <w:rsid w:val="004A03D6"/>
    <w:rsid w:val="004A0850"/>
    <w:rsid w:val="004A0BDE"/>
    <w:rsid w:val="004A1C86"/>
    <w:rsid w:val="004A2154"/>
    <w:rsid w:val="004A2411"/>
    <w:rsid w:val="004A2428"/>
    <w:rsid w:val="004A2A76"/>
    <w:rsid w:val="004A2AB0"/>
    <w:rsid w:val="004A2BFE"/>
    <w:rsid w:val="004A2F7A"/>
    <w:rsid w:val="004A3B01"/>
    <w:rsid w:val="004A3EF8"/>
    <w:rsid w:val="004A416C"/>
    <w:rsid w:val="004A472A"/>
    <w:rsid w:val="004A4867"/>
    <w:rsid w:val="004A5362"/>
    <w:rsid w:val="004A5461"/>
    <w:rsid w:val="004A5B33"/>
    <w:rsid w:val="004A5C70"/>
    <w:rsid w:val="004A5D60"/>
    <w:rsid w:val="004A5EE4"/>
    <w:rsid w:val="004A5FA3"/>
    <w:rsid w:val="004A6CB6"/>
    <w:rsid w:val="004A6CDB"/>
    <w:rsid w:val="004A6D41"/>
    <w:rsid w:val="004A6E3A"/>
    <w:rsid w:val="004A73FB"/>
    <w:rsid w:val="004A7690"/>
    <w:rsid w:val="004A7D79"/>
    <w:rsid w:val="004B034C"/>
    <w:rsid w:val="004B0518"/>
    <w:rsid w:val="004B0AD1"/>
    <w:rsid w:val="004B0E76"/>
    <w:rsid w:val="004B10FF"/>
    <w:rsid w:val="004B1219"/>
    <w:rsid w:val="004B15D8"/>
    <w:rsid w:val="004B170A"/>
    <w:rsid w:val="004B1D24"/>
    <w:rsid w:val="004B21CA"/>
    <w:rsid w:val="004B274F"/>
    <w:rsid w:val="004B2757"/>
    <w:rsid w:val="004B3243"/>
    <w:rsid w:val="004B33BE"/>
    <w:rsid w:val="004B346D"/>
    <w:rsid w:val="004B36A4"/>
    <w:rsid w:val="004B36C0"/>
    <w:rsid w:val="004B387D"/>
    <w:rsid w:val="004B3990"/>
    <w:rsid w:val="004B3B55"/>
    <w:rsid w:val="004B3D09"/>
    <w:rsid w:val="004B42A4"/>
    <w:rsid w:val="004B4869"/>
    <w:rsid w:val="004B49B5"/>
    <w:rsid w:val="004B4D10"/>
    <w:rsid w:val="004B506D"/>
    <w:rsid w:val="004B556E"/>
    <w:rsid w:val="004B5730"/>
    <w:rsid w:val="004B58AA"/>
    <w:rsid w:val="004B5A39"/>
    <w:rsid w:val="004B5BD0"/>
    <w:rsid w:val="004B5C41"/>
    <w:rsid w:val="004B60AC"/>
    <w:rsid w:val="004B637D"/>
    <w:rsid w:val="004B6383"/>
    <w:rsid w:val="004B6398"/>
    <w:rsid w:val="004B65C3"/>
    <w:rsid w:val="004B6830"/>
    <w:rsid w:val="004B6CC3"/>
    <w:rsid w:val="004B7B74"/>
    <w:rsid w:val="004B7E52"/>
    <w:rsid w:val="004B7E91"/>
    <w:rsid w:val="004C0180"/>
    <w:rsid w:val="004C01BB"/>
    <w:rsid w:val="004C02F5"/>
    <w:rsid w:val="004C0679"/>
    <w:rsid w:val="004C0BDA"/>
    <w:rsid w:val="004C0CF5"/>
    <w:rsid w:val="004C102E"/>
    <w:rsid w:val="004C12A0"/>
    <w:rsid w:val="004C19B5"/>
    <w:rsid w:val="004C2140"/>
    <w:rsid w:val="004C235B"/>
    <w:rsid w:val="004C266A"/>
    <w:rsid w:val="004C2BC5"/>
    <w:rsid w:val="004C2E30"/>
    <w:rsid w:val="004C326B"/>
    <w:rsid w:val="004C3353"/>
    <w:rsid w:val="004C38AD"/>
    <w:rsid w:val="004C3AE0"/>
    <w:rsid w:val="004C41B8"/>
    <w:rsid w:val="004C4493"/>
    <w:rsid w:val="004C46C4"/>
    <w:rsid w:val="004C4A49"/>
    <w:rsid w:val="004C4BB7"/>
    <w:rsid w:val="004C4FD2"/>
    <w:rsid w:val="004C51A2"/>
    <w:rsid w:val="004C5AC3"/>
    <w:rsid w:val="004C6261"/>
    <w:rsid w:val="004C655A"/>
    <w:rsid w:val="004C66CF"/>
    <w:rsid w:val="004C68D7"/>
    <w:rsid w:val="004C6AB2"/>
    <w:rsid w:val="004C6CCA"/>
    <w:rsid w:val="004C771A"/>
    <w:rsid w:val="004C78DD"/>
    <w:rsid w:val="004C7921"/>
    <w:rsid w:val="004C7D02"/>
    <w:rsid w:val="004C7D53"/>
    <w:rsid w:val="004D00BE"/>
    <w:rsid w:val="004D069A"/>
    <w:rsid w:val="004D090F"/>
    <w:rsid w:val="004D0FE7"/>
    <w:rsid w:val="004D1896"/>
    <w:rsid w:val="004D1B4A"/>
    <w:rsid w:val="004D1CA1"/>
    <w:rsid w:val="004D1F36"/>
    <w:rsid w:val="004D1F5B"/>
    <w:rsid w:val="004D219E"/>
    <w:rsid w:val="004D22BC"/>
    <w:rsid w:val="004D23F0"/>
    <w:rsid w:val="004D2513"/>
    <w:rsid w:val="004D2662"/>
    <w:rsid w:val="004D2AAE"/>
    <w:rsid w:val="004D2ABE"/>
    <w:rsid w:val="004D31AC"/>
    <w:rsid w:val="004D36A5"/>
    <w:rsid w:val="004D390D"/>
    <w:rsid w:val="004D3BF0"/>
    <w:rsid w:val="004D3E82"/>
    <w:rsid w:val="004D4A8B"/>
    <w:rsid w:val="004D4E63"/>
    <w:rsid w:val="004D50EC"/>
    <w:rsid w:val="004D52A9"/>
    <w:rsid w:val="004D535E"/>
    <w:rsid w:val="004D5439"/>
    <w:rsid w:val="004D5969"/>
    <w:rsid w:val="004D5A4E"/>
    <w:rsid w:val="004D5AD4"/>
    <w:rsid w:val="004D5D39"/>
    <w:rsid w:val="004D5FED"/>
    <w:rsid w:val="004D6586"/>
    <w:rsid w:val="004D681E"/>
    <w:rsid w:val="004D6AA1"/>
    <w:rsid w:val="004D6C11"/>
    <w:rsid w:val="004D6D75"/>
    <w:rsid w:val="004D6FD2"/>
    <w:rsid w:val="004D7946"/>
    <w:rsid w:val="004D7F90"/>
    <w:rsid w:val="004E089B"/>
    <w:rsid w:val="004E0968"/>
    <w:rsid w:val="004E11AF"/>
    <w:rsid w:val="004E131B"/>
    <w:rsid w:val="004E131C"/>
    <w:rsid w:val="004E1649"/>
    <w:rsid w:val="004E16A8"/>
    <w:rsid w:val="004E16C3"/>
    <w:rsid w:val="004E17FE"/>
    <w:rsid w:val="004E1C6E"/>
    <w:rsid w:val="004E1F7D"/>
    <w:rsid w:val="004E23AB"/>
    <w:rsid w:val="004E2491"/>
    <w:rsid w:val="004E2602"/>
    <w:rsid w:val="004E2AE1"/>
    <w:rsid w:val="004E2BFA"/>
    <w:rsid w:val="004E2DFC"/>
    <w:rsid w:val="004E2DFD"/>
    <w:rsid w:val="004E31BF"/>
    <w:rsid w:val="004E3679"/>
    <w:rsid w:val="004E38E1"/>
    <w:rsid w:val="004E3995"/>
    <w:rsid w:val="004E3A2D"/>
    <w:rsid w:val="004E3B92"/>
    <w:rsid w:val="004E3BCD"/>
    <w:rsid w:val="004E4C7B"/>
    <w:rsid w:val="004E5048"/>
    <w:rsid w:val="004E522F"/>
    <w:rsid w:val="004E55E4"/>
    <w:rsid w:val="004E564E"/>
    <w:rsid w:val="004E58BA"/>
    <w:rsid w:val="004E5947"/>
    <w:rsid w:val="004E5FFF"/>
    <w:rsid w:val="004E62FF"/>
    <w:rsid w:val="004E63FD"/>
    <w:rsid w:val="004E682E"/>
    <w:rsid w:val="004E688B"/>
    <w:rsid w:val="004E6A21"/>
    <w:rsid w:val="004E6C22"/>
    <w:rsid w:val="004E6CDD"/>
    <w:rsid w:val="004E72C2"/>
    <w:rsid w:val="004E72C7"/>
    <w:rsid w:val="004E75BD"/>
    <w:rsid w:val="004E7AE2"/>
    <w:rsid w:val="004E7BE5"/>
    <w:rsid w:val="004E7EE4"/>
    <w:rsid w:val="004E7F97"/>
    <w:rsid w:val="004F0292"/>
    <w:rsid w:val="004F06CE"/>
    <w:rsid w:val="004F08AE"/>
    <w:rsid w:val="004F1003"/>
    <w:rsid w:val="004F159E"/>
    <w:rsid w:val="004F1699"/>
    <w:rsid w:val="004F16FF"/>
    <w:rsid w:val="004F177A"/>
    <w:rsid w:val="004F1C34"/>
    <w:rsid w:val="004F1FB4"/>
    <w:rsid w:val="004F25B3"/>
    <w:rsid w:val="004F2845"/>
    <w:rsid w:val="004F2AA5"/>
    <w:rsid w:val="004F2CF4"/>
    <w:rsid w:val="004F2ECB"/>
    <w:rsid w:val="004F2F2E"/>
    <w:rsid w:val="004F3132"/>
    <w:rsid w:val="004F3203"/>
    <w:rsid w:val="004F3454"/>
    <w:rsid w:val="004F34D4"/>
    <w:rsid w:val="004F3772"/>
    <w:rsid w:val="004F3A24"/>
    <w:rsid w:val="004F3C5D"/>
    <w:rsid w:val="004F3E53"/>
    <w:rsid w:val="004F3E9B"/>
    <w:rsid w:val="004F43CB"/>
    <w:rsid w:val="004F462E"/>
    <w:rsid w:val="004F4AC6"/>
    <w:rsid w:val="004F518B"/>
    <w:rsid w:val="004F5417"/>
    <w:rsid w:val="004F5676"/>
    <w:rsid w:val="004F5885"/>
    <w:rsid w:val="004F5D11"/>
    <w:rsid w:val="004F5FE7"/>
    <w:rsid w:val="004F61B1"/>
    <w:rsid w:val="004F635D"/>
    <w:rsid w:val="004F6ED6"/>
    <w:rsid w:val="004F6F78"/>
    <w:rsid w:val="004F7B51"/>
    <w:rsid w:val="0050005D"/>
    <w:rsid w:val="0050008F"/>
    <w:rsid w:val="00500D82"/>
    <w:rsid w:val="00500E60"/>
    <w:rsid w:val="00500F0D"/>
    <w:rsid w:val="00501277"/>
    <w:rsid w:val="00501411"/>
    <w:rsid w:val="005014C5"/>
    <w:rsid w:val="0050153C"/>
    <w:rsid w:val="0050156E"/>
    <w:rsid w:val="005017F3"/>
    <w:rsid w:val="005019AE"/>
    <w:rsid w:val="00501FA1"/>
    <w:rsid w:val="005022BB"/>
    <w:rsid w:val="00502DEE"/>
    <w:rsid w:val="00502F84"/>
    <w:rsid w:val="00503095"/>
    <w:rsid w:val="0050350C"/>
    <w:rsid w:val="0050365A"/>
    <w:rsid w:val="00503733"/>
    <w:rsid w:val="005037E5"/>
    <w:rsid w:val="00503E41"/>
    <w:rsid w:val="00504379"/>
    <w:rsid w:val="005043DC"/>
    <w:rsid w:val="0050470F"/>
    <w:rsid w:val="0050479B"/>
    <w:rsid w:val="00504E16"/>
    <w:rsid w:val="00505897"/>
    <w:rsid w:val="00505A0A"/>
    <w:rsid w:val="00505D13"/>
    <w:rsid w:val="0050620A"/>
    <w:rsid w:val="005062B7"/>
    <w:rsid w:val="005065EA"/>
    <w:rsid w:val="0050697D"/>
    <w:rsid w:val="00506F01"/>
    <w:rsid w:val="00507290"/>
    <w:rsid w:val="00507454"/>
    <w:rsid w:val="0050745D"/>
    <w:rsid w:val="00507ED6"/>
    <w:rsid w:val="00510307"/>
    <w:rsid w:val="00510902"/>
    <w:rsid w:val="00510A30"/>
    <w:rsid w:val="005112B3"/>
    <w:rsid w:val="005116C3"/>
    <w:rsid w:val="00511CC6"/>
    <w:rsid w:val="005121FD"/>
    <w:rsid w:val="005125D8"/>
    <w:rsid w:val="0051276C"/>
    <w:rsid w:val="00512E27"/>
    <w:rsid w:val="0051323A"/>
    <w:rsid w:val="005132DC"/>
    <w:rsid w:val="00513542"/>
    <w:rsid w:val="005136FC"/>
    <w:rsid w:val="00513D24"/>
    <w:rsid w:val="00513D3D"/>
    <w:rsid w:val="00513E91"/>
    <w:rsid w:val="00514081"/>
    <w:rsid w:val="00514839"/>
    <w:rsid w:val="00514EE8"/>
    <w:rsid w:val="00515532"/>
    <w:rsid w:val="00515948"/>
    <w:rsid w:val="005159A4"/>
    <w:rsid w:val="00515A77"/>
    <w:rsid w:val="00515CA2"/>
    <w:rsid w:val="00515E65"/>
    <w:rsid w:val="00516221"/>
    <w:rsid w:val="005171E0"/>
    <w:rsid w:val="00517465"/>
    <w:rsid w:val="005175DD"/>
    <w:rsid w:val="00517DE0"/>
    <w:rsid w:val="00517E84"/>
    <w:rsid w:val="00517FB1"/>
    <w:rsid w:val="00517FDF"/>
    <w:rsid w:val="0052044A"/>
    <w:rsid w:val="00520558"/>
    <w:rsid w:val="005209D2"/>
    <w:rsid w:val="00520AFE"/>
    <w:rsid w:val="005210D3"/>
    <w:rsid w:val="00521839"/>
    <w:rsid w:val="00522621"/>
    <w:rsid w:val="00522AD3"/>
    <w:rsid w:val="00522AEB"/>
    <w:rsid w:val="00523024"/>
    <w:rsid w:val="00523418"/>
    <w:rsid w:val="00523653"/>
    <w:rsid w:val="00523BF6"/>
    <w:rsid w:val="00524194"/>
    <w:rsid w:val="0052459C"/>
    <w:rsid w:val="00524691"/>
    <w:rsid w:val="0052474C"/>
    <w:rsid w:val="00524968"/>
    <w:rsid w:val="005249F8"/>
    <w:rsid w:val="00524D2F"/>
    <w:rsid w:val="0052500E"/>
    <w:rsid w:val="005250BA"/>
    <w:rsid w:val="005251B0"/>
    <w:rsid w:val="0052556F"/>
    <w:rsid w:val="00525779"/>
    <w:rsid w:val="005257C3"/>
    <w:rsid w:val="00526790"/>
    <w:rsid w:val="00526F42"/>
    <w:rsid w:val="0052746F"/>
    <w:rsid w:val="005275C7"/>
    <w:rsid w:val="0052765E"/>
    <w:rsid w:val="00527732"/>
    <w:rsid w:val="00527759"/>
    <w:rsid w:val="0052794D"/>
    <w:rsid w:val="00527E31"/>
    <w:rsid w:val="005302CA"/>
    <w:rsid w:val="00530DB0"/>
    <w:rsid w:val="005310E6"/>
    <w:rsid w:val="00531C4A"/>
    <w:rsid w:val="00532C3E"/>
    <w:rsid w:val="0053349C"/>
    <w:rsid w:val="005339C1"/>
    <w:rsid w:val="0053498C"/>
    <w:rsid w:val="00534C86"/>
    <w:rsid w:val="00534D58"/>
    <w:rsid w:val="0053564D"/>
    <w:rsid w:val="00535AF7"/>
    <w:rsid w:val="00535B69"/>
    <w:rsid w:val="00536439"/>
    <w:rsid w:val="005366AB"/>
    <w:rsid w:val="00537454"/>
    <w:rsid w:val="005379F5"/>
    <w:rsid w:val="00537E06"/>
    <w:rsid w:val="005406CB"/>
    <w:rsid w:val="00540CF4"/>
    <w:rsid w:val="00540DDA"/>
    <w:rsid w:val="00540E30"/>
    <w:rsid w:val="005411F7"/>
    <w:rsid w:val="005416FE"/>
    <w:rsid w:val="0054171F"/>
    <w:rsid w:val="00541BF5"/>
    <w:rsid w:val="00542220"/>
    <w:rsid w:val="005425AC"/>
    <w:rsid w:val="00542912"/>
    <w:rsid w:val="005433C1"/>
    <w:rsid w:val="00543570"/>
    <w:rsid w:val="00543698"/>
    <w:rsid w:val="00543B41"/>
    <w:rsid w:val="00543DDD"/>
    <w:rsid w:val="00543E7B"/>
    <w:rsid w:val="00543EA1"/>
    <w:rsid w:val="005440A5"/>
    <w:rsid w:val="00544158"/>
    <w:rsid w:val="0054451E"/>
    <w:rsid w:val="00544575"/>
    <w:rsid w:val="005453E5"/>
    <w:rsid w:val="005461C4"/>
    <w:rsid w:val="005464CF"/>
    <w:rsid w:val="00546917"/>
    <w:rsid w:val="00546BD0"/>
    <w:rsid w:val="0054712B"/>
    <w:rsid w:val="00547649"/>
    <w:rsid w:val="00547A95"/>
    <w:rsid w:val="00547BE8"/>
    <w:rsid w:val="00547C18"/>
    <w:rsid w:val="00550113"/>
    <w:rsid w:val="00550172"/>
    <w:rsid w:val="005501E3"/>
    <w:rsid w:val="00550636"/>
    <w:rsid w:val="00550815"/>
    <w:rsid w:val="00550E92"/>
    <w:rsid w:val="005510DA"/>
    <w:rsid w:val="00551611"/>
    <w:rsid w:val="00551962"/>
    <w:rsid w:val="00551C8D"/>
    <w:rsid w:val="00551FBF"/>
    <w:rsid w:val="00552361"/>
    <w:rsid w:val="005525F3"/>
    <w:rsid w:val="00552656"/>
    <w:rsid w:val="005531E9"/>
    <w:rsid w:val="005535CC"/>
    <w:rsid w:val="0055369D"/>
    <w:rsid w:val="00553859"/>
    <w:rsid w:val="00554086"/>
    <w:rsid w:val="00554550"/>
    <w:rsid w:val="0055472E"/>
    <w:rsid w:val="005547A3"/>
    <w:rsid w:val="005547F6"/>
    <w:rsid w:val="005549B4"/>
    <w:rsid w:val="00554A46"/>
    <w:rsid w:val="00554B75"/>
    <w:rsid w:val="005553B7"/>
    <w:rsid w:val="00555673"/>
    <w:rsid w:val="0055581D"/>
    <w:rsid w:val="00555EBF"/>
    <w:rsid w:val="0055650C"/>
    <w:rsid w:val="0055665C"/>
    <w:rsid w:val="00556872"/>
    <w:rsid w:val="00556D78"/>
    <w:rsid w:val="00556E3C"/>
    <w:rsid w:val="00557257"/>
    <w:rsid w:val="0055790A"/>
    <w:rsid w:val="00557B8A"/>
    <w:rsid w:val="00560141"/>
    <w:rsid w:val="00560841"/>
    <w:rsid w:val="00560CC0"/>
    <w:rsid w:val="00561065"/>
    <w:rsid w:val="00561313"/>
    <w:rsid w:val="00561A76"/>
    <w:rsid w:val="00561EB8"/>
    <w:rsid w:val="00562396"/>
    <w:rsid w:val="005624CC"/>
    <w:rsid w:val="005624DE"/>
    <w:rsid w:val="005629FC"/>
    <w:rsid w:val="00562A25"/>
    <w:rsid w:val="005642F7"/>
    <w:rsid w:val="0056441B"/>
    <w:rsid w:val="005655FF"/>
    <w:rsid w:val="00565B26"/>
    <w:rsid w:val="00565FBF"/>
    <w:rsid w:val="00566163"/>
    <w:rsid w:val="00566337"/>
    <w:rsid w:val="00566A34"/>
    <w:rsid w:val="005670FC"/>
    <w:rsid w:val="005673AC"/>
    <w:rsid w:val="0056785A"/>
    <w:rsid w:val="005679E8"/>
    <w:rsid w:val="00567A77"/>
    <w:rsid w:val="00567DB6"/>
    <w:rsid w:val="00567FCF"/>
    <w:rsid w:val="00570005"/>
    <w:rsid w:val="00570104"/>
    <w:rsid w:val="00570367"/>
    <w:rsid w:val="00570E2C"/>
    <w:rsid w:val="00571197"/>
    <w:rsid w:val="00571300"/>
    <w:rsid w:val="00571B4A"/>
    <w:rsid w:val="0057204C"/>
    <w:rsid w:val="0057207E"/>
    <w:rsid w:val="005721E7"/>
    <w:rsid w:val="00572519"/>
    <w:rsid w:val="00572754"/>
    <w:rsid w:val="00572BA6"/>
    <w:rsid w:val="00572CE6"/>
    <w:rsid w:val="00572F54"/>
    <w:rsid w:val="00572FBC"/>
    <w:rsid w:val="00572FDD"/>
    <w:rsid w:val="005732EE"/>
    <w:rsid w:val="00573D30"/>
    <w:rsid w:val="00573E16"/>
    <w:rsid w:val="005740E0"/>
    <w:rsid w:val="005749D0"/>
    <w:rsid w:val="00574BAA"/>
    <w:rsid w:val="00575082"/>
    <w:rsid w:val="005756CF"/>
    <w:rsid w:val="00575968"/>
    <w:rsid w:val="005759AE"/>
    <w:rsid w:val="00575C0C"/>
    <w:rsid w:val="00576190"/>
    <w:rsid w:val="0057651C"/>
    <w:rsid w:val="00576A23"/>
    <w:rsid w:val="00576B7B"/>
    <w:rsid w:val="00576C7B"/>
    <w:rsid w:val="00576F53"/>
    <w:rsid w:val="005771E5"/>
    <w:rsid w:val="0057739E"/>
    <w:rsid w:val="005773F8"/>
    <w:rsid w:val="00577405"/>
    <w:rsid w:val="005777B6"/>
    <w:rsid w:val="005777E1"/>
    <w:rsid w:val="00577AF7"/>
    <w:rsid w:val="00577D7A"/>
    <w:rsid w:val="00580224"/>
    <w:rsid w:val="00580543"/>
    <w:rsid w:val="0058061B"/>
    <w:rsid w:val="00580824"/>
    <w:rsid w:val="0058094D"/>
    <w:rsid w:val="00580A33"/>
    <w:rsid w:val="00580FE3"/>
    <w:rsid w:val="0058107A"/>
    <w:rsid w:val="005812E3"/>
    <w:rsid w:val="0058144D"/>
    <w:rsid w:val="00581511"/>
    <w:rsid w:val="0058199C"/>
    <w:rsid w:val="00581B94"/>
    <w:rsid w:val="0058275D"/>
    <w:rsid w:val="00582824"/>
    <w:rsid w:val="00582EC8"/>
    <w:rsid w:val="00583BDB"/>
    <w:rsid w:val="005840D7"/>
    <w:rsid w:val="0058427E"/>
    <w:rsid w:val="005844E4"/>
    <w:rsid w:val="005846BE"/>
    <w:rsid w:val="005848D4"/>
    <w:rsid w:val="005849CB"/>
    <w:rsid w:val="00584C73"/>
    <w:rsid w:val="0058519D"/>
    <w:rsid w:val="005857FD"/>
    <w:rsid w:val="005869BE"/>
    <w:rsid w:val="00586C68"/>
    <w:rsid w:val="00586D26"/>
    <w:rsid w:val="00586DB0"/>
    <w:rsid w:val="00587136"/>
    <w:rsid w:val="0058747C"/>
    <w:rsid w:val="0058753A"/>
    <w:rsid w:val="00587573"/>
    <w:rsid w:val="00587814"/>
    <w:rsid w:val="005879C0"/>
    <w:rsid w:val="00587AC8"/>
    <w:rsid w:val="00587E7D"/>
    <w:rsid w:val="00590179"/>
    <w:rsid w:val="00590653"/>
    <w:rsid w:val="0059065C"/>
    <w:rsid w:val="005911C9"/>
    <w:rsid w:val="00591319"/>
    <w:rsid w:val="00591865"/>
    <w:rsid w:val="005919DA"/>
    <w:rsid w:val="00591F63"/>
    <w:rsid w:val="00592CFB"/>
    <w:rsid w:val="00592E7D"/>
    <w:rsid w:val="0059311C"/>
    <w:rsid w:val="00593994"/>
    <w:rsid w:val="00593B9D"/>
    <w:rsid w:val="00593C2E"/>
    <w:rsid w:val="00593E4B"/>
    <w:rsid w:val="005940CC"/>
    <w:rsid w:val="005946C4"/>
    <w:rsid w:val="00595569"/>
    <w:rsid w:val="00595813"/>
    <w:rsid w:val="00595856"/>
    <w:rsid w:val="00595A5B"/>
    <w:rsid w:val="00595F7D"/>
    <w:rsid w:val="00596693"/>
    <w:rsid w:val="0059708C"/>
    <w:rsid w:val="00597878"/>
    <w:rsid w:val="00597CC1"/>
    <w:rsid w:val="00597DF6"/>
    <w:rsid w:val="005A02E2"/>
    <w:rsid w:val="005A054C"/>
    <w:rsid w:val="005A0B64"/>
    <w:rsid w:val="005A0B8F"/>
    <w:rsid w:val="005A0F5D"/>
    <w:rsid w:val="005A1245"/>
    <w:rsid w:val="005A138F"/>
    <w:rsid w:val="005A1A36"/>
    <w:rsid w:val="005A1AD7"/>
    <w:rsid w:val="005A23FB"/>
    <w:rsid w:val="005A258A"/>
    <w:rsid w:val="005A2620"/>
    <w:rsid w:val="005A28BB"/>
    <w:rsid w:val="005A2D14"/>
    <w:rsid w:val="005A2DA5"/>
    <w:rsid w:val="005A2E08"/>
    <w:rsid w:val="005A3089"/>
    <w:rsid w:val="005A32D6"/>
    <w:rsid w:val="005A38BA"/>
    <w:rsid w:val="005A3936"/>
    <w:rsid w:val="005A432F"/>
    <w:rsid w:val="005A4589"/>
    <w:rsid w:val="005A46E8"/>
    <w:rsid w:val="005A46F6"/>
    <w:rsid w:val="005A47EC"/>
    <w:rsid w:val="005A48DE"/>
    <w:rsid w:val="005A4D1B"/>
    <w:rsid w:val="005A51B8"/>
    <w:rsid w:val="005A5919"/>
    <w:rsid w:val="005A5B0F"/>
    <w:rsid w:val="005A5B85"/>
    <w:rsid w:val="005A5CEB"/>
    <w:rsid w:val="005A5F8E"/>
    <w:rsid w:val="005A614A"/>
    <w:rsid w:val="005A63CE"/>
    <w:rsid w:val="005A66EE"/>
    <w:rsid w:val="005A7822"/>
    <w:rsid w:val="005A799D"/>
    <w:rsid w:val="005B0034"/>
    <w:rsid w:val="005B00A2"/>
    <w:rsid w:val="005B0679"/>
    <w:rsid w:val="005B0930"/>
    <w:rsid w:val="005B093C"/>
    <w:rsid w:val="005B13E6"/>
    <w:rsid w:val="005B1500"/>
    <w:rsid w:val="005B175E"/>
    <w:rsid w:val="005B1771"/>
    <w:rsid w:val="005B1ADF"/>
    <w:rsid w:val="005B1CBE"/>
    <w:rsid w:val="005B1CE2"/>
    <w:rsid w:val="005B2719"/>
    <w:rsid w:val="005B2B74"/>
    <w:rsid w:val="005B2C2D"/>
    <w:rsid w:val="005B3150"/>
    <w:rsid w:val="005B3505"/>
    <w:rsid w:val="005B37A4"/>
    <w:rsid w:val="005B37E4"/>
    <w:rsid w:val="005B382C"/>
    <w:rsid w:val="005B3B80"/>
    <w:rsid w:val="005B3E83"/>
    <w:rsid w:val="005B432D"/>
    <w:rsid w:val="005B46D0"/>
    <w:rsid w:val="005B4AC9"/>
    <w:rsid w:val="005B4AF8"/>
    <w:rsid w:val="005B5128"/>
    <w:rsid w:val="005B5285"/>
    <w:rsid w:val="005B57BE"/>
    <w:rsid w:val="005B5B9F"/>
    <w:rsid w:val="005B5DA6"/>
    <w:rsid w:val="005B5E8B"/>
    <w:rsid w:val="005B6095"/>
    <w:rsid w:val="005B6148"/>
    <w:rsid w:val="005B678D"/>
    <w:rsid w:val="005B6C4D"/>
    <w:rsid w:val="005B6D00"/>
    <w:rsid w:val="005B6E68"/>
    <w:rsid w:val="005B7156"/>
    <w:rsid w:val="005B735A"/>
    <w:rsid w:val="005B74A7"/>
    <w:rsid w:val="005B75FC"/>
    <w:rsid w:val="005B76B4"/>
    <w:rsid w:val="005B7765"/>
    <w:rsid w:val="005B7C63"/>
    <w:rsid w:val="005B7D7C"/>
    <w:rsid w:val="005B7E9C"/>
    <w:rsid w:val="005C09C3"/>
    <w:rsid w:val="005C0ACA"/>
    <w:rsid w:val="005C0B64"/>
    <w:rsid w:val="005C12B7"/>
    <w:rsid w:val="005C1527"/>
    <w:rsid w:val="005C1773"/>
    <w:rsid w:val="005C1774"/>
    <w:rsid w:val="005C1D00"/>
    <w:rsid w:val="005C20FD"/>
    <w:rsid w:val="005C235F"/>
    <w:rsid w:val="005C270C"/>
    <w:rsid w:val="005C27AF"/>
    <w:rsid w:val="005C286C"/>
    <w:rsid w:val="005C296B"/>
    <w:rsid w:val="005C2B7D"/>
    <w:rsid w:val="005C375B"/>
    <w:rsid w:val="005C4380"/>
    <w:rsid w:val="005C4902"/>
    <w:rsid w:val="005C4A66"/>
    <w:rsid w:val="005C5148"/>
    <w:rsid w:val="005C5579"/>
    <w:rsid w:val="005C5D92"/>
    <w:rsid w:val="005C6083"/>
    <w:rsid w:val="005C619F"/>
    <w:rsid w:val="005C64DF"/>
    <w:rsid w:val="005C66C6"/>
    <w:rsid w:val="005C6E40"/>
    <w:rsid w:val="005C6E7A"/>
    <w:rsid w:val="005C6EC7"/>
    <w:rsid w:val="005C771D"/>
    <w:rsid w:val="005C7731"/>
    <w:rsid w:val="005C7B83"/>
    <w:rsid w:val="005C7E5C"/>
    <w:rsid w:val="005D0D5B"/>
    <w:rsid w:val="005D13F3"/>
    <w:rsid w:val="005D1824"/>
    <w:rsid w:val="005D189B"/>
    <w:rsid w:val="005D230E"/>
    <w:rsid w:val="005D2328"/>
    <w:rsid w:val="005D23E2"/>
    <w:rsid w:val="005D32A6"/>
    <w:rsid w:val="005D3587"/>
    <w:rsid w:val="005D3C6A"/>
    <w:rsid w:val="005D42D1"/>
    <w:rsid w:val="005D4585"/>
    <w:rsid w:val="005D49E9"/>
    <w:rsid w:val="005D4A49"/>
    <w:rsid w:val="005D4E99"/>
    <w:rsid w:val="005D5417"/>
    <w:rsid w:val="005D580C"/>
    <w:rsid w:val="005D5BE4"/>
    <w:rsid w:val="005D5EAB"/>
    <w:rsid w:val="005D5EEE"/>
    <w:rsid w:val="005D60DD"/>
    <w:rsid w:val="005D67BA"/>
    <w:rsid w:val="005D6910"/>
    <w:rsid w:val="005D72B6"/>
    <w:rsid w:val="005D7754"/>
    <w:rsid w:val="005D7985"/>
    <w:rsid w:val="005D7CE4"/>
    <w:rsid w:val="005E0568"/>
    <w:rsid w:val="005E06A2"/>
    <w:rsid w:val="005E0E70"/>
    <w:rsid w:val="005E0F4E"/>
    <w:rsid w:val="005E0FF7"/>
    <w:rsid w:val="005E114B"/>
    <w:rsid w:val="005E13FA"/>
    <w:rsid w:val="005E19EF"/>
    <w:rsid w:val="005E1AAB"/>
    <w:rsid w:val="005E20AB"/>
    <w:rsid w:val="005E21B0"/>
    <w:rsid w:val="005E2927"/>
    <w:rsid w:val="005E2B28"/>
    <w:rsid w:val="005E368D"/>
    <w:rsid w:val="005E38D2"/>
    <w:rsid w:val="005E3ED0"/>
    <w:rsid w:val="005E3FA8"/>
    <w:rsid w:val="005E4338"/>
    <w:rsid w:val="005E45E3"/>
    <w:rsid w:val="005E4718"/>
    <w:rsid w:val="005E4DD0"/>
    <w:rsid w:val="005E580B"/>
    <w:rsid w:val="005E588A"/>
    <w:rsid w:val="005E59CB"/>
    <w:rsid w:val="005E5D71"/>
    <w:rsid w:val="005E694C"/>
    <w:rsid w:val="005E6FFD"/>
    <w:rsid w:val="005E7198"/>
    <w:rsid w:val="005E7237"/>
    <w:rsid w:val="005E7277"/>
    <w:rsid w:val="005E73E3"/>
    <w:rsid w:val="005E7613"/>
    <w:rsid w:val="005E768D"/>
    <w:rsid w:val="005E7802"/>
    <w:rsid w:val="005E7A4F"/>
    <w:rsid w:val="005E7E7F"/>
    <w:rsid w:val="005E7EFB"/>
    <w:rsid w:val="005E7F3D"/>
    <w:rsid w:val="005F072E"/>
    <w:rsid w:val="005F0AB4"/>
    <w:rsid w:val="005F0D37"/>
    <w:rsid w:val="005F0F58"/>
    <w:rsid w:val="005F16D1"/>
    <w:rsid w:val="005F1878"/>
    <w:rsid w:val="005F1990"/>
    <w:rsid w:val="005F2325"/>
    <w:rsid w:val="005F254E"/>
    <w:rsid w:val="005F2ADA"/>
    <w:rsid w:val="005F2F03"/>
    <w:rsid w:val="005F2F49"/>
    <w:rsid w:val="005F34B1"/>
    <w:rsid w:val="005F43E0"/>
    <w:rsid w:val="005F46FF"/>
    <w:rsid w:val="005F4B6D"/>
    <w:rsid w:val="005F4C4A"/>
    <w:rsid w:val="005F4DE3"/>
    <w:rsid w:val="005F4EFF"/>
    <w:rsid w:val="005F4F3C"/>
    <w:rsid w:val="005F4F84"/>
    <w:rsid w:val="005F52ED"/>
    <w:rsid w:val="005F53DC"/>
    <w:rsid w:val="005F5791"/>
    <w:rsid w:val="005F57B8"/>
    <w:rsid w:val="005F5904"/>
    <w:rsid w:val="005F5995"/>
    <w:rsid w:val="005F5C80"/>
    <w:rsid w:val="005F5D6A"/>
    <w:rsid w:val="005F5DCE"/>
    <w:rsid w:val="005F5F7D"/>
    <w:rsid w:val="005F6044"/>
    <w:rsid w:val="005F61F8"/>
    <w:rsid w:val="005F6437"/>
    <w:rsid w:val="005F6A28"/>
    <w:rsid w:val="005F6C62"/>
    <w:rsid w:val="005F6FC3"/>
    <w:rsid w:val="005F762E"/>
    <w:rsid w:val="005F77DC"/>
    <w:rsid w:val="00600517"/>
    <w:rsid w:val="0060066D"/>
    <w:rsid w:val="006006EE"/>
    <w:rsid w:val="0060087A"/>
    <w:rsid w:val="00600E90"/>
    <w:rsid w:val="006011E0"/>
    <w:rsid w:val="006015D4"/>
    <w:rsid w:val="00601791"/>
    <w:rsid w:val="00601B2C"/>
    <w:rsid w:val="00601F3A"/>
    <w:rsid w:val="006021B3"/>
    <w:rsid w:val="006021BD"/>
    <w:rsid w:val="006024EB"/>
    <w:rsid w:val="0060289A"/>
    <w:rsid w:val="00602EC3"/>
    <w:rsid w:val="0060325B"/>
    <w:rsid w:val="006034F9"/>
    <w:rsid w:val="00603F37"/>
    <w:rsid w:val="006044DD"/>
    <w:rsid w:val="006046D1"/>
    <w:rsid w:val="006047F3"/>
    <w:rsid w:val="00604CA8"/>
    <w:rsid w:val="0060521E"/>
    <w:rsid w:val="006052FF"/>
    <w:rsid w:val="00605958"/>
    <w:rsid w:val="0060609C"/>
    <w:rsid w:val="00606AB6"/>
    <w:rsid w:val="00606F4A"/>
    <w:rsid w:val="00607B56"/>
    <w:rsid w:val="006102AE"/>
    <w:rsid w:val="00610638"/>
    <w:rsid w:val="00610B01"/>
    <w:rsid w:val="00610C11"/>
    <w:rsid w:val="00610E49"/>
    <w:rsid w:val="00611151"/>
    <w:rsid w:val="00611AED"/>
    <w:rsid w:val="006123B8"/>
    <w:rsid w:val="0061269A"/>
    <w:rsid w:val="00612829"/>
    <w:rsid w:val="00612D78"/>
    <w:rsid w:val="00613057"/>
    <w:rsid w:val="0061310B"/>
    <w:rsid w:val="00613366"/>
    <w:rsid w:val="00613DAB"/>
    <w:rsid w:val="00613DCC"/>
    <w:rsid w:val="00613ECD"/>
    <w:rsid w:val="006153DC"/>
    <w:rsid w:val="00615419"/>
    <w:rsid w:val="006156C7"/>
    <w:rsid w:val="00616192"/>
    <w:rsid w:val="00616A41"/>
    <w:rsid w:val="00616DCD"/>
    <w:rsid w:val="00616E0B"/>
    <w:rsid w:val="00616EF9"/>
    <w:rsid w:val="00616FF5"/>
    <w:rsid w:val="00617158"/>
    <w:rsid w:val="0061735F"/>
    <w:rsid w:val="00617557"/>
    <w:rsid w:val="006175B4"/>
    <w:rsid w:val="0061771C"/>
    <w:rsid w:val="00617889"/>
    <w:rsid w:val="00617B22"/>
    <w:rsid w:val="0062010B"/>
    <w:rsid w:val="0062029F"/>
    <w:rsid w:val="00620598"/>
    <w:rsid w:val="00620695"/>
    <w:rsid w:val="00620C41"/>
    <w:rsid w:val="00620C88"/>
    <w:rsid w:val="00621074"/>
    <w:rsid w:val="00621470"/>
    <w:rsid w:val="006217BA"/>
    <w:rsid w:val="00621A6B"/>
    <w:rsid w:val="0062205F"/>
    <w:rsid w:val="006220B9"/>
    <w:rsid w:val="006225F9"/>
    <w:rsid w:val="0062362E"/>
    <w:rsid w:val="00623FF2"/>
    <w:rsid w:val="00624291"/>
    <w:rsid w:val="00624935"/>
    <w:rsid w:val="00624A5E"/>
    <w:rsid w:val="00624BAC"/>
    <w:rsid w:val="00624C0D"/>
    <w:rsid w:val="00624D01"/>
    <w:rsid w:val="00624D11"/>
    <w:rsid w:val="0062507E"/>
    <w:rsid w:val="006258DB"/>
    <w:rsid w:val="00625B56"/>
    <w:rsid w:val="00625F11"/>
    <w:rsid w:val="0062603F"/>
    <w:rsid w:val="00626241"/>
    <w:rsid w:val="00626C88"/>
    <w:rsid w:val="00626F1A"/>
    <w:rsid w:val="00627183"/>
    <w:rsid w:val="006271AD"/>
    <w:rsid w:val="006272C6"/>
    <w:rsid w:val="0062767B"/>
    <w:rsid w:val="00627775"/>
    <w:rsid w:val="00627ACF"/>
    <w:rsid w:val="0063008A"/>
    <w:rsid w:val="006302AC"/>
    <w:rsid w:val="0063033A"/>
    <w:rsid w:val="0063037E"/>
    <w:rsid w:val="006303D1"/>
    <w:rsid w:val="006304E2"/>
    <w:rsid w:val="00630541"/>
    <w:rsid w:val="0063106A"/>
    <w:rsid w:val="00631332"/>
    <w:rsid w:val="0063178B"/>
    <w:rsid w:val="006318A9"/>
    <w:rsid w:val="0063223B"/>
    <w:rsid w:val="006324B1"/>
    <w:rsid w:val="00632666"/>
    <w:rsid w:val="006328B5"/>
    <w:rsid w:val="00632F1A"/>
    <w:rsid w:val="00633B2B"/>
    <w:rsid w:val="00633B8C"/>
    <w:rsid w:val="00633DCA"/>
    <w:rsid w:val="00633E31"/>
    <w:rsid w:val="00634B0C"/>
    <w:rsid w:val="00634DAC"/>
    <w:rsid w:val="00635040"/>
    <w:rsid w:val="006355B5"/>
    <w:rsid w:val="00635907"/>
    <w:rsid w:val="00636941"/>
    <w:rsid w:val="00636B18"/>
    <w:rsid w:val="00636BB6"/>
    <w:rsid w:val="00636BB9"/>
    <w:rsid w:val="0063719D"/>
    <w:rsid w:val="00637A91"/>
    <w:rsid w:val="00637C20"/>
    <w:rsid w:val="006409DA"/>
    <w:rsid w:val="00640C1E"/>
    <w:rsid w:val="00640FCA"/>
    <w:rsid w:val="0064100F"/>
    <w:rsid w:val="006412F7"/>
    <w:rsid w:val="00641AE6"/>
    <w:rsid w:val="00641B99"/>
    <w:rsid w:val="00641BCC"/>
    <w:rsid w:val="006426A8"/>
    <w:rsid w:val="006428DE"/>
    <w:rsid w:val="00642B12"/>
    <w:rsid w:val="00642F0F"/>
    <w:rsid w:val="0064330C"/>
    <w:rsid w:val="00643379"/>
    <w:rsid w:val="00643431"/>
    <w:rsid w:val="00643625"/>
    <w:rsid w:val="0064394D"/>
    <w:rsid w:val="00643F55"/>
    <w:rsid w:val="00643F90"/>
    <w:rsid w:val="006442F6"/>
    <w:rsid w:val="006444D5"/>
    <w:rsid w:val="006446EB"/>
    <w:rsid w:val="0064490C"/>
    <w:rsid w:val="00644995"/>
    <w:rsid w:val="00645163"/>
    <w:rsid w:val="006454B8"/>
    <w:rsid w:val="006455EB"/>
    <w:rsid w:val="006457C8"/>
    <w:rsid w:val="006461C9"/>
    <w:rsid w:val="00646353"/>
    <w:rsid w:val="006464A2"/>
    <w:rsid w:val="00646852"/>
    <w:rsid w:val="00646EF9"/>
    <w:rsid w:val="00647101"/>
    <w:rsid w:val="0064719F"/>
    <w:rsid w:val="00647623"/>
    <w:rsid w:val="00647775"/>
    <w:rsid w:val="0064784C"/>
    <w:rsid w:val="00647A13"/>
    <w:rsid w:val="00647E6C"/>
    <w:rsid w:val="0065021B"/>
    <w:rsid w:val="006503A8"/>
    <w:rsid w:val="00650B52"/>
    <w:rsid w:val="00650B6B"/>
    <w:rsid w:val="00651716"/>
    <w:rsid w:val="0065172C"/>
    <w:rsid w:val="006518D1"/>
    <w:rsid w:val="006519F7"/>
    <w:rsid w:val="00651A76"/>
    <w:rsid w:val="00651BE3"/>
    <w:rsid w:val="00651C12"/>
    <w:rsid w:val="00652103"/>
    <w:rsid w:val="00652234"/>
    <w:rsid w:val="0065229B"/>
    <w:rsid w:val="006530DD"/>
    <w:rsid w:val="00653101"/>
    <w:rsid w:val="00653171"/>
    <w:rsid w:val="00653441"/>
    <w:rsid w:val="0065353A"/>
    <w:rsid w:val="00653DBF"/>
    <w:rsid w:val="00653DDD"/>
    <w:rsid w:val="00653E77"/>
    <w:rsid w:val="00654261"/>
    <w:rsid w:val="00654364"/>
    <w:rsid w:val="00654A99"/>
    <w:rsid w:val="00655123"/>
    <w:rsid w:val="006552BA"/>
    <w:rsid w:val="006556CF"/>
    <w:rsid w:val="0065598C"/>
    <w:rsid w:val="006559C7"/>
    <w:rsid w:val="00655EA2"/>
    <w:rsid w:val="00655EFE"/>
    <w:rsid w:val="006562FA"/>
    <w:rsid w:val="006564AC"/>
    <w:rsid w:val="00656A7E"/>
    <w:rsid w:val="00656D54"/>
    <w:rsid w:val="00656D8F"/>
    <w:rsid w:val="0065774E"/>
    <w:rsid w:val="00657852"/>
    <w:rsid w:val="00657D7D"/>
    <w:rsid w:val="006606DE"/>
    <w:rsid w:val="006607E6"/>
    <w:rsid w:val="00660A2E"/>
    <w:rsid w:val="00660BC1"/>
    <w:rsid w:val="00660EE4"/>
    <w:rsid w:val="006610D4"/>
    <w:rsid w:val="00661D00"/>
    <w:rsid w:val="00662325"/>
    <w:rsid w:val="0066261D"/>
    <w:rsid w:val="00662976"/>
    <w:rsid w:val="006629B5"/>
    <w:rsid w:val="006635CE"/>
    <w:rsid w:val="0066368F"/>
    <w:rsid w:val="0066408C"/>
    <w:rsid w:val="006640D6"/>
    <w:rsid w:val="00664944"/>
    <w:rsid w:val="00664CFC"/>
    <w:rsid w:val="00664D10"/>
    <w:rsid w:val="006650EA"/>
    <w:rsid w:val="0066532A"/>
    <w:rsid w:val="00665547"/>
    <w:rsid w:val="006659EB"/>
    <w:rsid w:val="006659F9"/>
    <w:rsid w:val="00665BC6"/>
    <w:rsid w:val="00666CAF"/>
    <w:rsid w:val="00667243"/>
    <w:rsid w:val="00667BB5"/>
    <w:rsid w:val="00667F6A"/>
    <w:rsid w:val="00667F94"/>
    <w:rsid w:val="00670064"/>
    <w:rsid w:val="006701F4"/>
    <w:rsid w:val="006703AB"/>
    <w:rsid w:val="006703BB"/>
    <w:rsid w:val="00670672"/>
    <w:rsid w:val="0067079D"/>
    <w:rsid w:val="00670A96"/>
    <w:rsid w:val="00670CA5"/>
    <w:rsid w:val="00670CBE"/>
    <w:rsid w:val="00670CF8"/>
    <w:rsid w:val="006716B5"/>
    <w:rsid w:val="006716FC"/>
    <w:rsid w:val="006717BB"/>
    <w:rsid w:val="00671C72"/>
    <w:rsid w:val="00671D22"/>
    <w:rsid w:val="00671DEE"/>
    <w:rsid w:val="00671E82"/>
    <w:rsid w:val="00671ED7"/>
    <w:rsid w:val="00672093"/>
    <w:rsid w:val="00672488"/>
    <w:rsid w:val="00672724"/>
    <w:rsid w:val="00672DFA"/>
    <w:rsid w:val="00672EA7"/>
    <w:rsid w:val="00672F48"/>
    <w:rsid w:val="00673E01"/>
    <w:rsid w:val="00674350"/>
    <w:rsid w:val="006748C2"/>
    <w:rsid w:val="00674CC1"/>
    <w:rsid w:val="00674DBD"/>
    <w:rsid w:val="006750CE"/>
    <w:rsid w:val="00675443"/>
    <w:rsid w:val="0067572F"/>
    <w:rsid w:val="00675B6C"/>
    <w:rsid w:val="00675E80"/>
    <w:rsid w:val="006763B1"/>
    <w:rsid w:val="00676980"/>
    <w:rsid w:val="00676DDA"/>
    <w:rsid w:val="006773C8"/>
    <w:rsid w:val="006773E4"/>
    <w:rsid w:val="00677452"/>
    <w:rsid w:val="00680061"/>
    <w:rsid w:val="00680504"/>
    <w:rsid w:val="00680A28"/>
    <w:rsid w:val="00681039"/>
    <w:rsid w:val="00681ADD"/>
    <w:rsid w:val="00681D38"/>
    <w:rsid w:val="0068209C"/>
    <w:rsid w:val="006820A5"/>
    <w:rsid w:val="00682C5F"/>
    <w:rsid w:val="006833BE"/>
    <w:rsid w:val="00683759"/>
    <w:rsid w:val="006838F8"/>
    <w:rsid w:val="00684014"/>
    <w:rsid w:val="006840E2"/>
    <w:rsid w:val="0068466B"/>
    <w:rsid w:val="00684A6F"/>
    <w:rsid w:val="00684AE3"/>
    <w:rsid w:val="00684FB8"/>
    <w:rsid w:val="00685670"/>
    <w:rsid w:val="0068574C"/>
    <w:rsid w:val="00686218"/>
    <w:rsid w:val="0068670B"/>
    <w:rsid w:val="0068742F"/>
    <w:rsid w:val="0068748B"/>
    <w:rsid w:val="00687511"/>
    <w:rsid w:val="006875AC"/>
    <w:rsid w:val="0068766F"/>
    <w:rsid w:val="006876AB"/>
    <w:rsid w:val="00687901"/>
    <w:rsid w:val="00687B91"/>
    <w:rsid w:val="006904BC"/>
    <w:rsid w:val="00690575"/>
    <w:rsid w:val="00690647"/>
    <w:rsid w:val="00690880"/>
    <w:rsid w:val="0069096C"/>
    <w:rsid w:val="00690975"/>
    <w:rsid w:val="00690A73"/>
    <w:rsid w:val="0069166D"/>
    <w:rsid w:val="00692828"/>
    <w:rsid w:val="00692AF2"/>
    <w:rsid w:val="00693B00"/>
    <w:rsid w:val="00693DAA"/>
    <w:rsid w:val="0069428E"/>
    <w:rsid w:val="006948C8"/>
    <w:rsid w:val="0069493A"/>
    <w:rsid w:val="00694AF5"/>
    <w:rsid w:val="00694C6D"/>
    <w:rsid w:val="0069520B"/>
    <w:rsid w:val="006954D5"/>
    <w:rsid w:val="0069637C"/>
    <w:rsid w:val="00696CC6"/>
    <w:rsid w:val="00696F37"/>
    <w:rsid w:val="00697031"/>
    <w:rsid w:val="006973DC"/>
    <w:rsid w:val="006977D6"/>
    <w:rsid w:val="006A01E7"/>
    <w:rsid w:val="006A053D"/>
    <w:rsid w:val="006A0C46"/>
    <w:rsid w:val="006A0D0A"/>
    <w:rsid w:val="006A0D3F"/>
    <w:rsid w:val="006A0D65"/>
    <w:rsid w:val="006A0DFE"/>
    <w:rsid w:val="006A15C1"/>
    <w:rsid w:val="006A1ADA"/>
    <w:rsid w:val="006A1C05"/>
    <w:rsid w:val="006A1F5A"/>
    <w:rsid w:val="006A2173"/>
    <w:rsid w:val="006A2356"/>
    <w:rsid w:val="006A249B"/>
    <w:rsid w:val="006A2541"/>
    <w:rsid w:val="006A2716"/>
    <w:rsid w:val="006A28B2"/>
    <w:rsid w:val="006A2952"/>
    <w:rsid w:val="006A298D"/>
    <w:rsid w:val="006A2B56"/>
    <w:rsid w:val="006A2B7C"/>
    <w:rsid w:val="006A2CE7"/>
    <w:rsid w:val="006A2F00"/>
    <w:rsid w:val="006A2F24"/>
    <w:rsid w:val="006A30C0"/>
    <w:rsid w:val="006A3464"/>
    <w:rsid w:val="006A37A2"/>
    <w:rsid w:val="006A3B50"/>
    <w:rsid w:val="006A3B7C"/>
    <w:rsid w:val="006A42E6"/>
    <w:rsid w:val="006A4427"/>
    <w:rsid w:val="006A4C0F"/>
    <w:rsid w:val="006A52E8"/>
    <w:rsid w:val="006A5CD1"/>
    <w:rsid w:val="006A642B"/>
    <w:rsid w:val="006A64DD"/>
    <w:rsid w:val="006A7300"/>
    <w:rsid w:val="006A7317"/>
    <w:rsid w:val="006A7681"/>
    <w:rsid w:val="006A7A63"/>
    <w:rsid w:val="006A7E21"/>
    <w:rsid w:val="006A7EAF"/>
    <w:rsid w:val="006B00A1"/>
    <w:rsid w:val="006B0801"/>
    <w:rsid w:val="006B0E93"/>
    <w:rsid w:val="006B10A6"/>
    <w:rsid w:val="006B13D1"/>
    <w:rsid w:val="006B1816"/>
    <w:rsid w:val="006B1C58"/>
    <w:rsid w:val="006B1DD8"/>
    <w:rsid w:val="006B20EC"/>
    <w:rsid w:val="006B2175"/>
    <w:rsid w:val="006B291D"/>
    <w:rsid w:val="006B2BE8"/>
    <w:rsid w:val="006B2C97"/>
    <w:rsid w:val="006B3693"/>
    <w:rsid w:val="006B3833"/>
    <w:rsid w:val="006B3EB6"/>
    <w:rsid w:val="006B3F48"/>
    <w:rsid w:val="006B43DA"/>
    <w:rsid w:val="006B4F19"/>
    <w:rsid w:val="006B554B"/>
    <w:rsid w:val="006B5BBE"/>
    <w:rsid w:val="006B5C0E"/>
    <w:rsid w:val="006B6148"/>
    <w:rsid w:val="006B6377"/>
    <w:rsid w:val="006B63C3"/>
    <w:rsid w:val="006B6A1C"/>
    <w:rsid w:val="006B6E9E"/>
    <w:rsid w:val="006B707F"/>
    <w:rsid w:val="006B70ED"/>
    <w:rsid w:val="006B7826"/>
    <w:rsid w:val="006B7D8E"/>
    <w:rsid w:val="006B7E40"/>
    <w:rsid w:val="006C0176"/>
    <w:rsid w:val="006C088A"/>
    <w:rsid w:val="006C0942"/>
    <w:rsid w:val="006C0A15"/>
    <w:rsid w:val="006C0C14"/>
    <w:rsid w:val="006C0E89"/>
    <w:rsid w:val="006C1828"/>
    <w:rsid w:val="006C1929"/>
    <w:rsid w:val="006C1A69"/>
    <w:rsid w:val="006C1BEB"/>
    <w:rsid w:val="006C23F9"/>
    <w:rsid w:val="006C24AC"/>
    <w:rsid w:val="006C26DB"/>
    <w:rsid w:val="006C278E"/>
    <w:rsid w:val="006C28A3"/>
    <w:rsid w:val="006C2C8B"/>
    <w:rsid w:val="006C2C8F"/>
    <w:rsid w:val="006C2D22"/>
    <w:rsid w:val="006C2D61"/>
    <w:rsid w:val="006C2E05"/>
    <w:rsid w:val="006C331E"/>
    <w:rsid w:val="006C472D"/>
    <w:rsid w:val="006C4889"/>
    <w:rsid w:val="006C4A3F"/>
    <w:rsid w:val="006C4B00"/>
    <w:rsid w:val="006C4E7C"/>
    <w:rsid w:val="006C512E"/>
    <w:rsid w:val="006C54C5"/>
    <w:rsid w:val="006C5EB9"/>
    <w:rsid w:val="006C66C4"/>
    <w:rsid w:val="006C6AC2"/>
    <w:rsid w:val="006C6D45"/>
    <w:rsid w:val="006C7458"/>
    <w:rsid w:val="006C748B"/>
    <w:rsid w:val="006C75D1"/>
    <w:rsid w:val="006D00DE"/>
    <w:rsid w:val="006D00E0"/>
    <w:rsid w:val="006D032C"/>
    <w:rsid w:val="006D049B"/>
    <w:rsid w:val="006D06DB"/>
    <w:rsid w:val="006D1454"/>
    <w:rsid w:val="006D1B1B"/>
    <w:rsid w:val="006D1C95"/>
    <w:rsid w:val="006D1E9E"/>
    <w:rsid w:val="006D2A9B"/>
    <w:rsid w:val="006D2DE5"/>
    <w:rsid w:val="006D3045"/>
    <w:rsid w:val="006D3093"/>
    <w:rsid w:val="006D3CA2"/>
    <w:rsid w:val="006D3FFF"/>
    <w:rsid w:val="006D46FF"/>
    <w:rsid w:val="006D4AFE"/>
    <w:rsid w:val="006D4B93"/>
    <w:rsid w:val="006D4DB1"/>
    <w:rsid w:val="006D514B"/>
    <w:rsid w:val="006D52EF"/>
    <w:rsid w:val="006D5397"/>
    <w:rsid w:val="006D557A"/>
    <w:rsid w:val="006D55CD"/>
    <w:rsid w:val="006D5F35"/>
    <w:rsid w:val="006D61C5"/>
    <w:rsid w:val="006D6A2C"/>
    <w:rsid w:val="006D6A69"/>
    <w:rsid w:val="006D6B43"/>
    <w:rsid w:val="006D6C72"/>
    <w:rsid w:val="006D6E4B"/>
    <w:rsid w:val="006D7450"/>
    <w:rsid w:val="006D776D"/>
    <w:rsid w:val="006D78D8"/>
    <w:rsid w:val="006D7C94"/>
    <w:rsid w:val="006E03EE"/>
    <w:rsid w:val="006E09B2"/>
    <w:rsid w:val="006E189C"/>
    <w:rsid w:val="006E1AFF"/>
    <w:rsid w:val="006E2106"/>
    <w:rsid w:val="006E2354"/>
    <w:rsid w:val="006E2865"/>
    <w:rsid w:val="006E28BF"/>
    <w:rsid w:val="006E2961"/>
    <w:rsid w:val="006E2B91"/>
    <w:rsid w:val="006E356E"/>
    <w:rsid w:val="006E3ACB"/>
    <w:rsid w:val="006E3D29"/>
    <w:rsid w:val="006E3E03"/>
    <w:rsid w:val="006E3F89"/>
    <w:rsid w:val="006E485C"/>
    <w:rsid w:val="006E4DDE"/>
    <w:rsid w:val="006E5043"/>
    <w:rsid w:val="006E55C8"/>
    <w:rsid w:val="006E5F5E"/>
    <w:rsid w:val="006E63A6"/>
    <w:rsid w:val="006E64AD"/>
    <w:rsid w:val="006E6CC4"/>
    <w:rsid w:val="006E6D25"/>
    <w:rsid w:val="006E6D76"/>
    <w:rsid w:val="006E71B0"/>
    <w:rsid w:val="006E7293"/>
    <w:rsid w:val="006E77A8"/>
    <w:rsid w:val="006E7914"/>
    <w:rsid w:val="006E7C06"/>
    <w:rsid w:val="006F06A6"/>
    <w:rsid w:val="006F0B7D"/>
    <w:rsid w:val="006F1015"/>
    <w:rsid w:val="006F126E"/>
    <w:rsid w:val="006F16C8"/>
    <w:rsid w:val="006F1ABC"/>
    <w:rsid w:val="006F2CCE"/>
    <w:rsid w:val="006F314E"/>
    <w:rsid w:val="006F3412"/>
    <w:rsid w:val="006F367E"/>
    <w:rsid w:val="006F36E2"/>
    <w:rsid w:val="006F3A1E"/>
    <w:rsid w:val="006F3D0C"/>
    <w:rsid w:val="006F3F49"/>
    <w:rsid w:val="006F438A"/>
    <w:rsid w:val="006F477F"/>
    <w:rsid w:val="006F47E4"/>
    <w:rsid w:val="006F4EF3"/>
    <w:rsid w:val="006F5042"/>
    <w:rsid w:val="006F51CA"/>
    <w:rsid w:val="006F54E6"/>
    <w:rsid w:val="006F5B75"/>
    <w:rsid w:val="006F5E16"/>
    <w:rsid w:val="006F5E92"/>
    <w:rsid w:val="006F5FDF"/>
    <w:rsid w:val="006F6169"/>
    <w:rsid w:val="006F6B58"/>
    <w:rsid w:val="006F6FA2"/>
    <w:rsid w:val="006F78C7"/>
    <w:rsid w:val="006F7F4C"/>
    <w:rsid w:val="007002F6"/>
    <w:rsid w:val="007004E2"/>
    <w:rsid w:val="007007C1"/>
    <w:rsid w:val="00700818"/>
    <w:rsid w:val="00700FC9"/>
    <w:rsid w:val="0070108D"/>
    <w:rsid w:val="007010C5"/>
    <w:rsid w:val="00701252"/>
    <w:rsid w:val="00701567"/>
    <w:rsid w:val="00701BB2"/>
    <w:rsid w:val="00701F96"/>
    <w:rsid w:val="007024A9"/>
    <w:rsid w:val="00702635"/>
    <w:rsid w:val="0070299A"/>
    <w:rsid w:val="00702DD6"/>
    <w:rsid w:val="00702ECE"/>
    <w:rsid w:val="00702F2A"/>
    <w:rsid w:val="00703181"/>
    <w:rsid w:val="007034F5"/>
    <w:rsid w:val="00704C14"/>
    <w:rsid w:val="00704CB4"/>
    <w:rsid w:val="00704EAA"/>
    <w:rsid w:val="007051AD"/>
    <w:rsid w:val="007051FB"/>
    <w:rsid w:val="0070555A"/>
    <w:rsid w:val="00705B15"/>
    <w:rsid w:val="00706933"/>
    <w:rsid w:val="00706BDA"/>
    <w:rsid w:val="00706DE7"/>
    <w:rsid w:val="00706FFF"/>
    <w:rsid w:val="007070AA"/>
    <w:rsid w:val="007074D2"/>
    <w:rsid w:val="00707C0E"/>
    <w:rsid w:val="00707DBC"/>
    <w:rsid w:val="00710036"/>
    <w:rsid w:val="00710715"/>
    <w:rsid w:val="00710A2A"/>
    <w:rsid w:val="00710B75"/>
    <w:rsid w:val="00710E62"/>
    <w:rsid w:val="00711188"/>
    <w:rsid w:val="00711855"/>
    <w:rsid w:val="00711EB9"/>
    <w:rsid w:val="00712359"/>
    <w:rsid w:val="007125AE"/>
    <w:rsid w:val="00713875"/>
    <w:rsid w:val="007138E6"/>
    <w:rsid w:val="00713942"/>
    <w:rsid w:val="007139AF"/>
    <w:rsid w:val="0071413A"/>
    <w:rsid w:val="00714870"/>
    <w:rsid w:val="00714A1B"/>
    <w:rsid w:val="00714C73"/>
    <w:rsid w:val="007151F9"/>
    <w:rsid w:val="007156FC"/>
    <w:rsid w:val="00715870"/>
    <w:rsid w:val="00715FE9"/>
    <w:rsid w:val="007160B3"/>
    <w:rsid w:val="007162E8"/>
    <w:rsid w:val="007164EF"/>
    <w:rsid w:val="0071650F"/>
    <w:rsid w:val="007166F5"/>
    <w:rsid w:val="00716CAB"/>
    <w:rsid w:val="00717877"/>
    <w:rsid w:val="007179EF"/>
    <w:rsid w:val="00717D38"/>
    <w:rsid w:val="00720814"/>
    <w:rsid w:val="007208DA"/>
    <w:rsid w:val="0072094E"/>
    <w:rsid w:val="007209DD"/>
    <w:rsid w:val="0072198C"/>
    <w:rsid w:val="00721ADF"/>
    <w:rsid w:val="00721DFA"/>
    <w:rsid w:val="007228CB"/>
    <w:rsid w:val="00722D99"/>
    <w:rsid w:val="007230C7"/>
    <w:rsid w:val="007234EE"/>
    <w:rsid w:val="00723621"/>
    <w:rsid w:val="00723B2B"/>
    <w:rsid w:val="00723C78"/>
    <w:rsid w:val="007248AD"/>
    <w:rsid w:val="007249A0"/>
    <w:rsid w:val="00724C4A"/>
    <w:rsid w:val="00724E33"/>
    <w:rsid w:val="00725357"/>
    <w:rsid w:val="0072535A"/>
    <w:rsid w:val="00725467"/>
    <w:rsid w:val="0072591D"/>
    <w:rsid w:val="007259FC"/>
    <w:rsid w:val="00726363"/>
    <w:rsid w:val="00726A5F"/>
    <w:rsid w:val="00727D9B"/>
    <w:rsid w:val="00730167"/>
    <w:rsid w:val="007306EE"/>
    <w:rsid w:val="0073086E"/>
    <w:rsid w:val="00730913"/>
    <w:rsid w:val="00730EC8"/>
    <w:rsid w:val="0073124A"/>
    <w:rsid w:val="007312A9"/>
    <w:rsid w:val="00731396"/>
    <w:rsid w:val="0073140F"/>
    <w:rsid w:val="007319E1"/>
    <w:rsid w:val="00731A44"/>
    <w:rsid w:val="00731BE3"/>
    <w:rsid w:val="00731CA9"/>
    <w:rsid w:val="00732C24"/>
    <w:rsid w:val="007331FE"/>
    <w:rsid w:val="007335CD"/>
    <w:rsid w:val="0073365C"/>
    <w:rsid w:val="007336CB"/>
    <w:rsid w:val="00733939"/>
    <w:rsid w:val="00733B13"/>
    <w:rsid w:val="00734C26"/>
    <w:rsid w:val="0073534D"/>
    <w:rsid w:val="007354DC"/>
    <w:rsid w:val="00735675"/>
    <w:rsid w:val="0073584A"/>
    <w:rsid w:val="00735A6A"/>
    <w:rsid w:val="00735CD7"/>
    <w:rsid w:val="00735F7C"/>
    <w:rsid w:val="00736090"/>
    <w:rsid w:val="0073624F"/>
    <w:rsid w:val="00736504"/>
    <w:rsid w:val="00736E21"/>
    <w:rsid w:val="00736F54"/>
    <w:rsid w:val="0073737E"/>
    <w:rsid w:val="007373A3"/>
    <w:rsid w:val="00737905"/>
    <w:rsid w:val="00737A3A"/>
    <w:rsid w:val="00737DDD"/>
    <w:rsid w:val="00740121"/>
    <w:rsid w:val="00740198"/>
    <w:rsid w:val="0074021A"/>
    <w:rsid w:val="00740397"/>
    <w:rsid w:val="007403EB"/>
    <w:rsid w:val="00740754"/>
    <w:rsid w:val="00740AF2"/>
    <w:rsid w:val="00740E10"/>
    <w:rsid w:val="00740FCF"/>
    <w:rsid w:val="00741336"/>
    <w:rsid w:val="007413B0"/>
    <w:rsid w:val="00741E35"/>
    <w:rsid w:val="00742E14"/>
    <w:rsid w:val="00742E6C"/>
    <w:rsid w:val="00743192"/>
    <w:rsid w:val="007432E4"/>
    <w:rsid w:val="00743B42"/>
    <w:rsid w:val="0074409F"/>
    <w:rsid w:val="0074466E"/>
    <w:rsid w:val="0074505F"/>
    <w:rsid w:val="007454B2"/>
    <w:rsid w:val="00745A5A"/>
    <w:rsid w:val="0074617F"/>
    <w:rsid w:val="007462B5"/>
    <w:rsid w:val="00746A2D"/>
    <w:rsid w:val="00746B25"/>
    <w:rsid w:val="00746D48"/>
    <w:rsid w:val="00747784"/>
    <w:rsid w:val="00747AAB"/>
    <w:rsid w:val="00747E1E"/>
    <w:rsid w:val="00747E62"/>
    <w:rsid w:val="0075085F"/>
    <w:rsid w:val="00750B15"/>
    <w:rsid w:val="00750BEF"/>
    <w:rsid w:val="007510E0"/>
    <w:rsid w:val="00751392"/>
    <w:rsid w:val="007515CF"/>
    <w:rsid w:val="007516B5"/>
    <w:rsid w:val="0075173D"/>
    <w:rsid w:val="007519EF"/>
    <w:rsid w:val="00751AFC"/>
    <w:rsid w:val="007521B0"/>
    <w:rsid w:val="0075240C"/>
    <w:rsid w:val="007529B4"/>
    <w:rsid w:val="00753422"/>
    <w:rsid w:val="00753A6B"/>
    <w:rsid w:val="00753E27"/>
    <w:rsid w:val="00754179"/>
    <w:rsid w:val="007547FF"/>
    <w:rsid w:val="0075499E"/>
    <w:rsid w:val="00754C3A"/>
    <w:rsid w:val="00754DCC"/>
    <w:rsid w:val="007550C7"/>
    <w:rsid w:val="0075574F"/>
    <w:rsid w:val="007559F3"/>
    <w:rsid w:val="007560C0"/>
    <w:rsid w:val="00756252"/>
    <w:rsid w:val="00756258"/>
    <w:rsid w:val="0075647A"/>
    <w:rsid w:val="00756A36"/>
    <w:rsid w:val="00756BBD"/>
    <w:rsid w:val="00756F43"/>
    <w:rsid w:val="0075724E"/>
    <w:rsid w:val="007575AB"/>
    <w:rsid w:val="0075793B"/>
    <w:rsid w:val="0075798F"/>
    <w:rsid w:val="00757A5B"/>
    <w:rsid w:val="007607A2"/>
    <w:rsid w:val="00760A08"/>
    <w:rsid w:val="007612A1"/>
    <w:rsid w:val="00761364"/>
    <w:rsid w:val="00761579"/>
    <w:rsid w:val="00761CBA"/>
    <w:rsid w:val="00761DD9"/>
    <w:rsid w:val="00761E67"/>
    <w:rsid w:val="00762829"/>
    <w:rsid w:val="007628E2"/>
    <w:rsid w:val="00762F69"/>
    <w:rsid w:val="00763079"/>
    <w:rsid w:val="00763173"/>
    <w:rsid w:val="00763290"/>
    <w:rsid w:val="007638EC"/>
    <w:rsid w:val="007638F9"/>
    <w:rsid w:val="00763D15"/>
    <w:rsid w:val="00764208"/>
    <w:rsid w:val="0076429F"/>
    <w:rsid w:val="0076437C"/>
    <w:rsid w:val="007645CC"/>
    <w:rsid w:val="00764CF9"/>
    <w:rsid w:val="00764ECE"/>
    <w:rsid w:val="00764F7D"/>
    <w:rsid w:val="00765392"/>
    <w:rsid w:val="00765B09"/>
    <w:rsid w:val="007666A2"/>
    <w:rsid w:val="00766838"/>
    <w:rsid w:val="00766BD6"/>
    <w:rsid w:val="00767318"/>
    <w:rsid w:val="00767393"/>
    <w:rsid w:val="007677CA"/>
    <w:rsid w:val="00767821"/>
    <w:rsid w:val="00767E15"/>
    <w:rsid w:val="00767E65"/>
    <w:rsid w:val="00767FE8"/>
    <w:rsid w:val="0077010B"/>
    <w:rsid w:val="0077040E"/>
    <w:rsid w:val="00770837"/>
    <w:rsid w:val="0077088E"/>
    <w:rsid w:val="00770B31"/>
    <w:rsid w:val="00770C79"/>
    <w:rsid w:val="00771430"/>
    <w:rsid w:val="007716FD"/>
    <w:rsid w:val="00771E0C"/>
    <w:rsid w:val="00771FEE"/>
    <w:rsid w:val="0077200E"/>
    <w:rsid w:val="007721B0"/>
    <w:rsid w:val="007726FB"/>
    <w:rsid w:val="007729FA"/>
    <w:rsid w:val="00772BB2"/>
    <w:rsid w:val="00772C96"/>
    <w:rsid w:val="00772D48"/>
    <w:rsid w:val="00772E8E"/>
    <w:rsid w:val="00772ED3"/>
    <w:rsid w:val="0077300E"/>
    <w:rsid w:val="0077301A"/>
    <w:rsid w:val="0077315A"/>
    <w:rsid w:val="007731A4"/>
    <w:rsid w:val="0077327D"/>
    <w:rsid w:val="0077339A"/>
    <w:rsid w:val="0077385F"/>
    <w:rsid w:val="007742CC"/>
    <w:rsid w:val="00774785"/>
    <w:rsid w:val="00774A87"/>
    <w:rsid w:val="00774E1C"/>
    <w:rsid w:val="007755B2"/>
    <w:rsid w:val="007759CF"/>
    <w:rsid w:val="007763EA"/>
    <w:rsid w:val="007767E3"/>
    <w:rsid w:val="00776DA5"/>
    <w:rsid w:val="00776F14"/>
    <w:rsid w:val="00776FF5"/>
    <w:rsid w:val="00777235"/>
    <w:rsid w:val="00777C64"/>
    <w:rsid w:val="00777D12"/>
    <w:rsid w:val="00777DDB"/>
    <w:rsid w:val="00777F6E"/>
    <w:rsid w:val="0078079F"/>
    <w:rsid w:val="007808F0"/>
    <w:rsid w:val="00780DCE"/>
    <w:rsid w:val="00781235"/>
    <w:rsid w:val="007816CC"/>
    <w:rsid w:val="00781824"/>
    <w:rsid w:val="00782221"/>
    <w:rsid w:val="00782330"/>
    <w:rsid w:val="0078257C"/>
    <w:rsid w:val="007828CF"/>
    <w:rsid w:val="00782EC8"/>
    <w:rsid w:val="00783141"/>
    <w:rsid w:val="00783AA3"/>
    <w:rsid w:val="00784242"/>
    <w:rsid w:val="007844BB"/>
    <w:rsid w:val="00784663"/>
    <w:rsid w:val="00784865"/>
    <w:rsid w:val="00784928"/>
    <w:rsid w:val="00784A7A"/>
    <w:rsid w:val="00784B01"/>
    <w:rsid w:val="00784CF1"/>
    <w:rsid w:val="00785706"/>
    <w:rsid w:val="00785744"/>
    <w:rsid w:val="00785836"/>
    <w:rsid w:val="00785C71"/>
    <w:rsid w:val="00785E65"/>
    <w:rsid w:val="00785F0B"/>
    <w:rsid w:val="0078614F"/>
    <w:rsid w:val="0078691B"/>
    <w:rsid w:val="00786C0E"/>
    <w:rsid w:val="00786C62"/>
    <w:rsid w:val="00786D83"/>
    <w:rsid w:val="00786E1C"/>
    <w:rsid w:val="00786E5D"/>
    <w:rsid w:val="00787735"/>
    <w:rsid w:val="00787C56"/>
    <w:rsid w:val="00787E4E"/>
    <w:rsid w:val="00787F96"/>
    <w:rsid w:val="00790577"/>
    <w:rsid w:val="0079058F"/>
    <w:rsid w:val="007906ED"/>
    <w:rsid w:val="0079094C"/>
    <w:rsid w:val="00790C31"/>
    <w:rsid w:val="00791107"/>
    <w:rsid w:val="00791204"/>
    <w:rsid w:val="0079166D"/>
    <w:rsid w:val="007918A8"/>
    <w:rsid w:val="00791910"/>
    <w:rsid w:val="00791F0A"/>
    <w:rsid w:val="007922EB"/>
    <w:rsid w:val="00792967"/>
    <w:rsid w:val="00793096"/>
    <w:rsid w:val="007934D7"/>
    <w:rsid w:val="0079368F"/>
    <w:rsid w:val="00793C30"/>
    <w:rsid w:val="00793CE6"/>
    <w:rsid w:val="00793E49"/>
    <w:rsid w:val="00794188"/>
    <w:rsid w:val="007944AC"/>
    <w:rsid w:val="0079452C"/>
    <w:rsid w:val="00794618"/>
    <w:rsid w:val="007946F1"/>
    <w:rsid w:val="00794C4D"/>
    <w:rsid w:val="007950FC"/>
    <w:rsid w:val="007951C1"/>
    <w:rsid w:val="0079578D"/>
    <w:rsid w:val="00795830"/>
    <w:rsid w:val="00795900"/>
    <w:rsid w:val="00795CC1"/>
    <w:rsid w:val="00795E53"/>
    <w:rsid w:val="007962DC"/>
    <w:rsid w:val="00796B07"/>
    <w:rsid w:val="007970AA"/>
    <w:rsid w:val="007972C1"/>
    <w:rsid w:val="007972F4"/>
    <w:rsid w:val="007979A1"/>
    <w:rsid w:val="00797F60"/>
    <w:rsid w:val="007A002B"/>
    <w:rsid w:val="007A012B"/>
    <w:rsid w:val="007A0209"/>
    <w:rsid w:val="007A064B"/>
    <w:rsid w:val="007A0BE4"/>
    <w:rsid w:val="007A0D76"/>
    <w:rsid w:val="007A1166"/>
    <w:rsid w:val="007A19CE"/>
    <w:rsid w:val="007A1B2F"/>
    <w:rsid w:val="007A1B39"/>
    <w:rsid w:val="007A21D5"/>
    <w:rsid w:val="007A21E5"/>
    <w:rsid w:val="007A2236"/>
    <w:rsid w:val="007A2682"/>
    <w:rsid w:val="007A2772"/>
    <w:rsid w:val="007A2CF5"/>
    <w:rsid w:val="007A2D91"/>
    <w:rsid w:val="007A333E"/>
    <w:rsid w:val="007A35A5"/>
    <w:rsid w:val="007A3BAA"/>
    <w:rsid w:val="007A4237"/>
    <w:rsid w:val="007A42A2"/>
    <w:rsid w:val="007A4315"/>
    <w:rsid w:val="007A45FB"/>
    <w:rsid w:val="007A4661"/>
    <w:rsid w:val="007A53BA"/>
    <w:rsid w:val="007A5822"/>
    <w:rsid w:val="007A5BF4"/>
    <w:rsid w:val="007A5F87"/>
    <w:rsid w:val="007A610C"/>
    <w:rsid w:val="007A6655"/>
    <w:rsid w:val="007A677E"/>
    <w:rsid w:val="007A6B42"/>
    <w:rsid w:val="007A6D3C"/>
    <w:rsid w:val="007A6DEB"/>
    <w:rsid w:val="007A6E87"/>
    <w:rsid w:val="007A70F2"/>
    <w:rsid w:val="007A70F8"/>
    <w:rsid w:val="007A761C"/>
    <w:rsid w:val="007A772B"/>
    <w:rsid w:val="007A7E7A"/>
    <w:rsid w:val="007A7F15"/>
    <w:rsid w:val="007B006D"/>
    <w:rsid w:val="007B0842"/>
    <w:rsid w:val="007B1881"/>
    <w:rsid w:val="007B19EB"/>
    <w:rsid w:val="007B1FAB"/>
    <w:rsid w:val="007B2367"/>
    <w:rsid w:val="007B2502"/>
    <w:rsid w:val="007B2800"/>
    <w:rsid w:val="007B2C1A"/>
    <w:rsid w:val="007B307F"/>
    <w:rsid w:val="007B31E3"/>
    <w:rsid w:val="007B3441"/>
    <w:rsid w:val="007B3895"/>
    <w:rsid w:val="007B3E57"/>
    <w:rsid w:val="007B4312"/>
    <w:rsid w:val="007B4496"/>
    <w:rsid w:val="007B45D3"/>
    <w:rsid w:val="007B477B"/>
    <w:rsid w:val="007B480E"/>
    <w:rsid w:val="007B4D20"/>
    <w:rsid w:val="007B4F83"/>
    <w:rsid w:val="007B51DC"/>
    <w:rsid w:val="007B5204"/>
    <w:rsid w:val="007B56E6"/>
    <w:rsid w:val="007B5B2E"/>
    <w:rsid w:val="007B5E2B"/>
    <w:rsid w:val="007B61E7"/>
    <w:rsid w:val="007B6510"/>
    <w:rsid w:val="007B65BC"/>
    <w:rsid w:val="007B690E"/>
    <w:rsid w:val="007B6A71"/>
    <w:rsid w:val="007B6DF4"/>
    <w:rsid w:val="007B6EBD"/>
    <w:rsid w:val="007B73CE"/>
    <w:rsid w:val="007B76EC"/>
    <w:rsid w:val="007B799F"/>
    <w:rsid w:val="007B7A25"/>
    <w:rsid w:val="007C076F"/>
    <w:rsid w:val="007C106E"/>
    <w:rsid w:val="007C15E8"/>
    <w:rsid w:val="007C164E"/>
    <w:rsid w:val="007C2138"/>
    <w:rsid w:val="007C2886"/>
    <w:rsid w:val="007C2A83"/>
    <w:rsid w:val="007C32BB"/>
    <w:rsid w:val="007C3BD1"/>
    <w:rsid w:val="007C3FD3"/>
    <w:rsid w:val="007C4960"/>
    <w:rsid w:val="007C573C"/>
    <w:rsid w:val="007C60E4"/>
    <w:rsid w:val="007C67FD"/>
    <w:rsid w:val="007C6841"/>
    <w:rsid w:val="007C6DC1"/>
    <w:rsid w:val="007C6E0B"/>
    <w:rsid w:val="007C6ECD"/>
    <w:rsid w:val="007C7061"/>
    <w:rsid w:val="007C720F"/>
    <w:rsid w:val="007C79E0"/>
    <w:rsid w:val="007C7BE4"/>
    <w:rsid w:val="007C7CCD"/>
    <w:rsid w:val="007D0003"/>
    <w:rsid w:val="007D0160"/>
    <w:rsid w:val="007D02D6"/>
    <w:rsid w:val="007D049B"/>
    <w:rsid w:val="007D05A2"/>
    <w:rsid w:val="007D064E"/>
    <w:rsid w:val="007D06BD"/>
    <w:rsid w:val="007D098B"/>
    <w:rsid w:val="007D09E9"/>
    <w:rsid w:val="007D1122"/>
    <w:rsid w:val="007D11CB"/>
    <w:rsid w:val="007D1214"/>
    <w:rsid w:val="007D148F"/>
    <w:rsid w:val="007D18B5"/>
    <w:rsid w:val="007D1BCB"/>
    <w:rsid w:val="007D23E0"/>
    <w:rsid w:val="007D2C88"/>
    <w:rsid w:val="007D2CA1"/>
    <w:rsid w:val="007D2EB4"/>
    <w:rsid w:val="007D2ED4"/>
    <w:rsid w:val="007D2EEB"/>
    <w:rsid w:val="007D36DE"/>
    <w:rsid w:val="007D37A2"/>
    <w:rsid w:val="007D39DF"/>
    <w:rsid w:val="007D3B65"/>
    <w:rsid w:val="007D3E07"/>
    <w:rsid w:val="007D4278"/>
    <w:rsid w:val="007D42D1"/>
    <w:rsid w:val="007D4B80"/>
    <w:rsid w:val="007D4C90"/>
    <w:rsid w:val="007D5120"/>
    <w:rsid w:val="007D51BA"/>
    <w:rsid w:val="007D5559"/>
    <w:rsid w:val="007D572B"/>
    <w:rsid w:val="007D594D"/>
    <w:rsid w:val="007D59E4"/>
    <w:rsid w:val="007D5A2D"/>
    <w:rsid w:val="007D5B06"/>
    <w:rsid w:val="007D5F22"/>
    <w:rsid w:val="007D6301"/>
    <w:rsid w:val="007D63FD"/>
    <w:rsid w:val="007D7596"/>
    <w:rsid w:val="007D7690"/>
    <w:rsid w:val="007D77CB"/>
    <w:rsid w:val="007D7ABA"/>
    <w:rsid w:val="007D7EC1"/>
    <w:rsid w:val="007E08FF"/>
    <w:rsid w:val="007E0A5B"/>
    <w:rsid w:val="007E0F1B"/>
    <w:rsid w:val="007E12AD"/>
    <w:rsid w:val="007E16B8"/>
    <w:rsid w:val="007E17A9"/>
    <w:rsid w:val="007E17B7"/>
    <w:rsid w:val="007E3423"/>
    <w:rsid w:val="007E346F"/>
    <w:rsid w:val="007E3631"/>
    <w:rsid w:val="007E371A"/>
    <w:rsid w:val="007E3905"/>
    <w:rsid w:val="007E3B7A"/>
    <w:rsid w:val="007E3FA7"/>
    <w:rsid w:val="007E40CE"/>
    <w:rsid w:val="007E444E"/>
    <w:rsid w:val="007E4757"/>
    <w:rsid w:val="007E4E4D"/>
    <w:rsid w:val="007E5773"/>
    <w:rsid w:val="007E5817"/>
    <w:rsid w:val="007E6151"/>
    <w:rsid w:val="007E6403"/>
    <w:rsid w:val="007E6C95"/>
    <w:rsid w:val="007E6E1B"/>
    <w:rsid w:val="007E77C5"/>
    <w:rsid w:val="007E7A45"/>
    <w:rsid w:val="007E7D64"/>
    <w:rsid w:val="007E7FF8"/>
    <w:rsid w:val="007F0104"/>
    <w:rsid w:val="007F0EF8"/>
    <w:rsid w:val="007F11BA"/>
    <w:rsid w:val="007F16AC"/>
    <w:rsid w:val="007F1B89"/>
    <w:rsid w:val="007F1DAC"/>
    <w:rsid w:val="007F1DBF"/>
    <w:rsid w:val="007F215A"/>
    <w:rsid w:val="007F2482"/>
    <w:rsid w:val="007F2829"/>
    <w:rsid w:val="007F2840"/>
    <w:rsid w:val="007F28BC"/>
    <w:rsid w:val="007F2B4C"/>
    <w:rsid w:val="007F2E10"/>
    <w:rsid w:val="007F35C7"/>
    <w:rsid w:val="007F39CE"/>
    <w:rsid w:val="007F3D92"/>
    <w:rsid w:val="007F44C0"/>
    <w:rsid w:val="007F4C61"/>
    <w:rsid w:val="007F5112"/>
    <w:rsid w:val="007F5261"/>
    <w:rsid w:val="007F5550"/>
    <w:rsid w:val="007F56BB"/>
    <w:rsid w:val="007F58C2"/>
    <w:rsid w:val="007F5D3F"/>
    <w:rsid w:val="007F6234"/>
    <w:rsid w:val="007F6296"/>
    <w:rsid w:val="007F66B4"/>
    <w:rsid w:val="007F6B90"/>
    <w:rsid w:val="007F6BB6"/>
    <w:rsid w:val="007F6FB2"/>
    <w:rsid w:val="007F75EE"/>
    <w:rsid w:val="007F7696"/>
    <w:rsid w:val="007F7C36"/>
    <w:rsid w:val="007F7CEC"/>
    <w:rsid w:val="007F7EC5"/>
    <w:rsid w:val="00800344"/>
    <w:rsid w:val="008003F3"/>
    <w:rsid w:val="00800BB0"/>
    <w:rsid w:val="00801162"/>
    <w:rsid w:val="00801770"/>
    <w:rsid w:val="008018F8"/>
    <w:rsid w:val="00801B6C"/>
    <w:rsid w:val="00801BA6"/>
    <w:rsid w:val="00801DFF"/>
    <w:rsid w:val="00802021"/>
    <w:rsid w:val="00802277"/>
    <w:rsid w:val="0080229A"/>
    <w:rsid w:val="00802A11"/>
    <w:rsid w:val="00802BE1"/>
    <w:rsid w:val="00802DCC"/>
    <w:rsid w:val="00802DEE"/>
    <w:rsid w:val="00802E78"/>
    <w:rsid w:val="00802F16"/>
    <w:rsid w:val="00803519"/>
    <w:rsid w:val="00803707"/>
    <w:rsid w:val="00803F3D"/>
    <w:rsid w:val="0080403B"/>
    <w:rsid w:val="0080456C"/>
    <w:rsid w:val="008048CD"/>
    <w:rsid w:val="00804F21"/>
    <w:rsid w:val="00805984"/>
    <w:rsid w:val="00805AF2"/>
    <w:rsid w:val="00805BB3"/>
    <w:rsid w:val="00805ED1"/>
    <w:rsid w:val="008063D0"/>
    <w:rsid w:val="00806BD3"/>
    <w:rsid w:val="00807007"/>
    <w:rsid w:val="008071A1"/>
    <w:rsid w:val="0080735B"/>
    <w:rsid w:val="00807563"/>
    <w:rsid w:val="0081013E"/>
    <w:rsid w:val="00810502"/>
    <w:rsid w:val="008106D1"/>
    <w:rsid w:val="008114CD"/>
    <w:rsid w:val="00811502"/>
    <w:rsid w:val="008116CA"/>
    <w:rsid w:val="00811835"/>
    <w:rsid w:val="00811C5F"/>
    <w:rsid w:val="00811EC4"/>
    <w:rsid w:val="00812AB3"/>
    <w:rsid w:val="00812B58"/>
    <w:rsid w:val="00812B73"/>
    <w:rsid w:val="008130F6"/>
    <w:rsid w:val="008133B9"/>
    <w:rsid w:val="00813775"/>
    <w:rsid w:val="0081396D"/>
    <w:rsid w:val="00813D87"/>
    <w:rsid w:val="00814108"/>
    <w:rsid w:val="00814358"/>
    <w:rsid w:val="00814772"/>
    <w:rsid w:val="00814C9F"/>
    <w:rsid w:val="00814DDB"/>
    <w:rsid w:val="0081527B"/>
    <w:rsid w:val="0081548C"/>
    <w:rsid w:val="00815878"/>
    <w:rsid w:val="008158DC"/>
    <w:rsid w:val="00815A89"/>
    <w:rsid w:val="00815E7C"/>
    <w:rsid w:val="008162B1"/>
    <w:rsid w:val="00816586"/>
    <w:rsid w:val="0081665B"/>
    <w:rsid w:val="00816D3C"/>
    <w:rsid w:val="00817036"/>
    <w:rsid w:val="00817CCC"/>
    <w:rsid w:val="00820E2E"/>
    <w:rsid w:val="008211D6"/>
    <w:rsid w:val="008219EB"/>
    <w:rsid w:val="00821C57"/>
    <w:rsid w:val="00821F63"/>
    <w:rsid w:val="008221CF"/>
    <w:rsid w:val="00822335"/>
    <w:rsid w:val="008226F9"/>
    <w:rsid w:val="00822A56"/>
    <w:rsid w:val="00822CE1"/>
    <w:rsid w:val="00822D89"/>
    <w:rsid w:val="00822F1B"/>
    <w:rsid w:val="008232D9"/>
    <w:rsid w:val="008235DB"/>
    <w:rsid w:val="008236EB"/>
    <w:rsid w:val="00823784"/>
    <w:rsid w:val="00823B94"/>
    <w:rsid w:val="00823D7A"/>
    <w:rsid w:val="00824662"/>
    <w:rsid w:val="008247B6"/>
    <w:rsid w:val="00824AED"/>
    <w:rsid w:val="00825028"/>
    <w:rsid w:val="0082502C"/>
    <w:rsid w:val="00825592"/>
    <w:rsid w:val="008255B7"/>
    <w:rsid w:val="00825731"/>
    <w:rsid w:val="008257AA"/>
    <w:rsid w:val="008265A1"/>
    <w:rsid w:val="0082663A"/>
    <w:rsid w:val="00826684"/>
    <w:rsid w:val="008268CF"/>
    <w:rsid w:val="0082693E"/>
    <w:rsid w:val="00827B35"/>
    <w:rsid w:val="00827F69"/>
    <w:rsid w:val="0083005B"/>
    <w:rsid w:val="008311FB"/>
    <w:rsid w:val="008315F5"/>
    <w:rsid w:val="008315FE"/>
    <w:rsid w:val="0083166D"/>
    <w:rsid w:val="0083181B"/>
    <w:rsid w:val="00831C08"/>
    <w:rsid w:val="00831DE5"/>
    <w:rsid w:val="00831FF5"/>
    <w:rsid w:val="00832437"/>
    <w:rsid w:val="008324D8"/>
    <w:rsid w:val="0083287E"/>
    <w:rsid w:val="00832D45"/>
    <w:rsid w:val="00832EA3"/>
    <w:rsid w:val="00832F20"/>
    <w:rsid w:val="008333F0"/>
    <w:rsid w:val="008338E2"/>
    <w:rsid w:val="008339A9"/>
    <w:rsid w:val="00833C79"/>
    <w:rsid w:val="008344CF"/>
    <w:rsid w:val="0083450A"/>
    <w:rsid w:val="00835027"/>
    <w:rsid w:val="008350F9"/>
    <w:rsid w:val="00835460"/>
    <w:rsid w:val="00835474"/>
    <w:rsid w:val="008368E7"/>
    <w:rsid w:val="00836F40"/>
    <w:rsid w:val="008370A5"/>
    <w:rsid w:val="0083713F"/>
    <w:rsid w:val="00837ED4"/>
    <w:rsid w:val="008402C5"/>
    <w:rsid w:val="008403A8"/>
    <w:rsid w:val="008415B0"/>
    <w:rsid w:val="0084163E"/>
    <w:rsid w:val="00841A94"/>
    <w:rsid w:val="00841D64"/>
    <w:rsid w:val="008420A6"/>
    <w:rsid w:val="00842153"/>
    <w:rsid w:val="00842221"/>
    <w:rsid w:val="00842558"/>
    <w:rsid w:val="008425DA"/>
    <w:rsid w:val="008428F5"/>
    <w:rsid w:val="00842C9B"/>
    <w:rsid w:val="00842E29"/>
    <w:rsid w:val="00842F86"/>
    <w:rsid w:val="00842FFE"/>
    <w:rsid w:val="0084320D"/>
    <w:rsid w:val="008437BD"/>
    <w:rsid w:val="00843CBD"/>
    <w:rsid w:val="00843FA4"/>
    <w:rsid w:val="00844201"/>
    <w:rsid w:val="00844205"/>
    <w:rsid w:val="0084432E"/>
    <w:rsid w:val="008448DC"/>
    <w:rsid w:val="00844B45"/>
    <w:rsid w:val="00844D4A"/>
    <w:rsid w:val="008456D7"/>
    <w:rsid w:val="0084572C"/>
    <w:rsid w:val="008459BE"/>
    <w:rsid w:val="00845BB4"/>
    <w:rsid w:val="008462CB"/>
    <w:rsid w:val="00846875"/>
    <w:rsid w:val="00846A31"/>
    <w:rsid w:val="00846ED0"/>
    <w:rsid w:val="0084734C"/>
    <w:rsid w:val="00847539"/>
    <w:rsid w:val="00847774"/>
    <w:rsid w:val="008478DF"/>
    <w:rsid w:val="00847C02"/>
    <w:rsid w:val="00847ED4"/>
    <w:rsid w:val="00847F61"/>
    <w:rsid w:val="0085071E"/>
    <w:rsid w:val="00850C95"/>
    <w:rsid w:val="00850CB0"/>
    <w:rsid w:val="00851494"/>
    <w:rsid w:val="00851E0F"/>
    <w:rsid w:val="008524DD"/>
    <w:rsid w:val="008527A3"/>
    <w:rsid w:val="008529A9"/>
    <w:rsid w:val="00853162"/>
    <w:rsid w:val="00853417"/>
    <w:rsid w:val="00853719"/>
    <w:rsid w:val="00854E62"/>
    <w:rsid w:val="008553D4"/>
    <w:rsid w:val="0085571C"/>
    <w:rsid w:val="00855F9C"/>
    <w:rsid w:val="00856413"/>
    <w:rsid w:val="00856421"/>
    <w:rsid w:val="008567DE"/>
    <w:rsid w:val="0085690B"/>
    <w:rsid w:val="00856C38"/>
    <w:rsid w:val="00856E76"/>
    <w:rsid w:val="0085716F"/>
    <w:rsid w:val="008574E2"/>
    <w:rsid w:val="00857C0C"/>
    <w:rsid w:val="0086024D"/>
    <w:rsid w:val="00860287"/>
    <w:rsid w:val="00860436"/>
    <w:rsid w:val="008609EB"/>
    <w:rsid w:val="00861022"/>
    <w:rsid w:val="008610A2"/>
    <w:rsid w:val="00861897"/>
    <w:rsid w:val="00861C08"/>
    <w:rsid w:val="00861C5A"/>
    <w:rsid w:val="00861D52"/>
    <w:rsid w:val="00862312"/>
    <w:rsid w:val="0086237C"/>
    <w:rsid w:val="008624B3"/>
    <w:rsid w:val="008629B4"/>
    <w:rsid w:val="00862B93"/>
    <w:rsid w:val="00862C31"/>
    <w:rsid w:val="00862CBA"/>
    <w:rsid w:val="008635C8"/>
    <w:rsid w:val="00863C23"/>
    <w:rsid w:val="0086406D"/>
    <w:rsid w:val="00864D27"/>
    <w:rsid w:val="00865818"/>
    <w:rsid w:val="00865B7B"/>
    <w:rsid w:val="00865CB0"/>
    <w:rsid w:val="00865FD5"/>
    <w:rsid w:val="0086609A"/>
    <w:rsid w:val="008661AD"/>
    <w:rsid w:val="0086623D"/>
    <w:rsid w:val="00866965"/>
    <w:rsid w:val="00866985"/>
    <w:rsid w:val="00866CF4"/>
    <w:rsid w:val="00866FDF"/>
    <w:rsid w:val="00867EA9"/>
    <w:rsid w:val="00870266"/>
    <w:rsid w:val="0087035D"/>
    <w:rsid w:val="008706A6"/>
    <w:rsid w:val="00870981"/>
    <w:rsid w:val="00870AB7"/>
    <w:rsid w:val="0087118B"/>
    <w:rsid w:val="008711C3"/>
    <w:rsid w:val="0087157E"/>
    <w:rsid w:val="0087183C"/>
    <w:rsid w:val="00871B17"/>
    <w:rsid w:val="008723AA"/>
    <w:rsid w:val="008727B1"/>
    <w:rsid w:val="008728B5"/>
    <w:rsid w:val="008728CF"/>
    <w:rsid w:val="00872AC6"/>
    <w:rsid w:val="00872BED"/>
    <w:rsid w:val="008732C9"/>
    <w:rsid w:val="008732F7"/>
    <w:rsid w:val="0087350F"/>
    <w:rsid w:val="008735D1"/>
    <w:rsid w:val="00873993"/>
    <w:rsid w:val="00873FEE"/>
    <w:rsid w:val="00874A9B"/>
    <w:rsid w:val="00875562"/>
    <w:rsid w:val="00875A17"/>
    <w:rsid w:val="00875C70"/>
    <w:rsid w:val="00875CFD"/>
    <w:rsid w:val="00875D57"/>
    <w:rsid w:val="00875E24"/>
    <w:rsid w:val="00876104"/>
    <w:rsid w:val="008761CC"/>
    <w:rsid w:val="008762D7"/>
    <w:rsid w:val="008764F2"/>
    <w:rsid w:val="0087653E"/>
    <w:rsid w:val="00876681"/>
    <w:rsid w:val="00876C68"/>
    <w:rsid w:val="00876E89"/>
    <w:rsid w:val="0087751A"/>
    <w:rsid w:val="008776EE"/>
    <w:rsid w:val="0088002C"/>
    <w:rsid w:val="008800EC"/>
    <w:rsid w:val="00880269"/>
    <w:rsid w:val="00880595"/>
    <w:rsid w:val="00881562"/>
    <w:rsid w:val="0088166F"/>
    <w:rsid w:val="00881979"/>
    <w:rsid w:val="00881F5F"/>
    <w:rsid w:val="00882161"/>
    <w:rsid w:val="00882163"/>
    <w:rsid w:val="00882432"/>
    <w:rsid w:val="0088259A"/>
    <w:rsid w:val="00882610"/>
    <w:rsid w:val="008826EE"/>
    <w:rsid w:val="008831C4"/>
    <w:rsid w:val="00883285"/>
    <w:rsid w:val="0088335D"/>
    <w:rsid w:val="0088358C"/>
    <w:rsid w:val="00884672"/>
    <w:rsid w:val="008849BE"/>
    <w:rsid w:val="00884AE3"/>
    <w:rsid w:val="0088548E"/>
    <w:rsid w:val="00885D6E"/>
    <w:rsid w:val="00885F78"/>
    <w:rsid w:val="0088608F"/>
    <w:rsid w:val="00886137"/>
    <w:rsid w:val="0088628A"/>
    <w:rsid w:val="00886423"/>
    <w:rsid w:val="0088666B"/>
    <w:rsid w:val="008866C6"/>
    <w:rsid w:val="00887B0B"/>
    <w:rsid w:val="00887B10"/>
    <w:rsid w:val="00887C15"/>
    <w:rsid w:val="00887D7D"/>
    <w:rsid w:val="008901AA"/>
    <w:rsid w:val="0089047C"/>
    <w:rsid w:val="0089089C"/>
    <w:rsid w:val="00890B2B"/>
    <w:rsid w:val="0089102B"/>
    <w:rsid w:val="00891127"/>
    <w:rsid w:val="0089127D"/>
    <w:rsid w:val="00891829"/>
    <w:rsid w:val="008919C0"/>
    <w:rsid w:val="00891B7D"/>
    <w:rsid w:val="00891E62"/>
    <w:rsid w:val="00892144"/>
    <w:rsid w:val="00892293"/>
    <w:rsid w:val="008922D8"/>
    <w:rsid w:val="00892DFD"/>
    <w:rsid w:val="00892ED7"/>
    <w:rsid w:val="00893071"/>
    <w:rsid w:val="008935B6"/>
    <w:rsid w:val="00893850"/>
    <w:rsid w:val="00894540"/>
    <w:rsid w:val="00894A71"/>
    <w:rsid w:val="00894EE7"/>
    <w:rsid w:val="0089514A"/>
    <w:rsid w:val="00895315"/>
    <w:rsid w:val="00895548"/>
    <w:rsid w:val="00895805"/>
    <w:rsid w:val="00895AC5"/>
    <w:rsid w:val="00895C51"/>
    <w:rsid w:val="00896036"/>
    <w:rsid w:val="00896311"/>
    <w:rsid w:val="008965C1"/>
    <w:rsid w:val="008965C9"/>
    <w:rsid w:val="00896751"/>
    <w:rsid w:val="008967DF"/>
    <w:rsid w:val="00896C02"/>
    <w:rsid w:val="00896CA5"/>
    <w:rsid w:val="00896ECA"/>
    <w:rsid w:val="008973F0"/>
    <w:rsid w:val="008977C2"/>
    <w:rsid w:val="0089785C"/>
    <w:rsid w:val="008978F6"/>
    <w:rsid w:val="00897F4F"/>
    <w:rsid w:val="008A0648"/>
    <w:rsid w:val="008A0692"/>
    <w:rsid w:val="008A1030"/>
    <w:rsid w:val="008A18CA"/>
    <w:rsid w:val="008A1E12"/>
    <w:rsid w:val="008A1FF2"/>
    <w:rsid w:val="008A1FFD"/>
    <w:rsid w:val="008A2165"/>
    <w:rsid w:val="008A2A32"/>
    <w:rsid w:val="008A2B80"/>
    <w:rsid w:val="008A2C76"/>
    <w:rsid w:val="008A3C34"/>
    <w:rsid w:val="008A3CB3"/>
    <w:rsid w:val="008A3CEB"/>
    <w:rsid w:val="008A3DB7"/>
    <w:rsid w:val="008A412A"/>
    <w:rsid w:val="008A4222"/>
    <w:rsid w:val="008A436F"/>
    <w:rsid w:val="008A45C3"/>
    <w:rsid w:val="008A49AE"/>
    <w:rsid w:val="008A51E1"/>
    <w:rsid w:val="008A5216"/>
    <w:rsid w:val="008A52CE"/>
    <w:rsid w:val="008A5475"/>
    <w:rsid w:val="008A556E"/>
    <w:rsid w:val="008A56F9"/>
    <w:rsid w:val="008A57AF"/>
    <w:rsid w:val="008A5A41"/>
    <w:rsid w:val="008A5A7F"/>
    <w:rsid w:val="008A5CB5"/>
    <w:rsid w:val="008A67A8"/>
    <w:rsid w:val="008A6885"/>
    <w:rsid w:val="008A6C51"/>
    <w:rsid w:val="008A721C"/>
    <w:rsid w:val="008A72D8"/>
    <w:rsid w:val="008A76D8"/>
    <w:rsid w:val="008A779E"/>
    <w:rsid w:val="008A7F2E"/>
    <w:rsid w:val="008B0507"/>
    <w:rsid w:val="008B058D"/>
    <w:rsid w:val="008B069B"/>
    <w:rsid w:val="008B0A2D"/>
    <w:rsid w:val="008B1178"/>
    <w:rsid w:val="008B1579"/>
    <w:rsid w:val="008B1848"/>
    <w:rsid w:val="008B1E30"/>
    <w:rsid w:val="008B275F"/>
    <w:rsid w:val="008B2A66"/>
    <w:rsid w:val="008B2AB5"/>
    <w:rsid w:val="008B2B99"/>
    <w:rsid w:val="008B2CA1"/>
    <w:rsid w:val="008B3A8F"/>
    <w:rsid w:val="008B44F2"/>
    <w:rsid w:val="008B4A4A"/>
    <w:rsid w:val="008B57D3"/>
    <w:rsid w:val="008B60DA"/>
    <w:rsid w:val="008B64EA"/>
    <w:rsid w:val="008B69B0"/>
    <w:rsid w:val="008B73C9"/>
    <w:rsid w:val="008B7C5E"/>
    <w:rsid w:val="008B7D3C"/>
    <w:rsid w:val="008B7EBB"/>
    <w:rsid w:val="008B7FC9"/>
    <w:rsid w:val="008C033D"/>
    <w:rsid w:val="008C07CC"/>
    <w:rsid w:val="008C0D51"/>
    <w:rsid w:val="008C1195"/>
    <w:rsid w:val="008C1B4D"/>
    <w:rsid w:val="008C24C3"/>
    <w:rsid w:val="008C258A"/>
    <w:rsid w:val="008C2AE3"/>
    <w:rsid w:val="008C2BFC"/>
    <w:rsid w:val="008C337B"/>
    <w:rsid w:val="008C35E6"/>
    <w:rsid w:val="008C361A"/>
    <w:rsid w:val="008C3982"/>
    <w:rsid w:val="008C4973"/>
    <w:rsid w:val="008C4F47"/>
    <w:rsid w:val="008C54A1"/>
    <w:rsid w:val="008C5EFD"/>
    <w:rsid w:val="008C602F"/>
    <w:rsid w:val="008C679E"/>
    <w:rsid w:val="008C68C5"/>
    <w:rsid w:val="008C6A14"/>
    <w:rsid w:val="008C6A78"/>
    <w:rsid w:val="008C7112"/>
    <w:rsid w:val="008C71A9"/>
    <w:rsid w:val="008C76E7"/>
    <w:rsid w:val="008C7BD4"/>
    <w:rsid w:val="008C7D8A"/>
    <w:rsid w:val="008C7F13"/>
    <w:rsid w:val="008D0122"/>
    <w:rsid w:val="008D0426"/>
    <w:rsid w:val="008D054E"/>
    <w:rsid w:val="008D0B84"/>
    <w:rsid w:val="008D0F59"/>
    <w:rsid w:val="008D1146"/>
    <w:rsid w:val="008D115D"/>
    <w:rsid w:val="008D158B"/>
    <w:rsid w:val="008D1804"/>
    <w:rsid w:val="008D1A16"/>
    <w:rsid w:val="008D1A1F"/>
    <w:rsid w:val="008D1B09"/>
    <w:rsid w:val="008D1EAE"/>
    <w:rsid w:val="008D204D"/>
    <w:rsid w:val="008D25F2"/>
    <w:rsid w:val="008D299D"/>
    <w:rsid w:val="008D2C86"/>
    <w:rsid w:val="008D2CF9"/>
    <w:rsid w:val="008D331D"/>
    <w:rsid w:val="008D3C8C"/>
    <w:rsid w:val="008D3CC9"/>
    <w:rsid w:val="008D3D40"/>
    <w:rsid w:val="008D412D"/>
    <w:rsid w:val="008D434B"/>
    <w:rsid w:val="008D4693"/>
    <w:rsid w:val="008D4A6E"/>
    <w:rsid w:val="008D4CA6"/>
    <w:rsid w:val="008D5329"/>
    <w:rsid w:val="008D5411"/>
    <w:rsid w:val="008D588B"/>
    <w:rsid w:val="008D5F13"/>
    <w:rsid w:val="008D607A"/>
    <w:rsid w:val="008D63DB"/>
    <w:rsid w:val="008D6D4E"/>
    <w:rsid w:val="008D6E2D"/>
    <w:rsid w:val="008D7291"/>
    <w:rsid w:val="008D7451"/>
    <w:rsid w:val="008D7470"/>
    <w:rsid w:val="008D7560"/>
    <w:rsid w:val="008D7EA9"/>
    <w:rsid w:val="008E0439"/>
    <w:rsid w:val="008E0480"/>
    <w:rsid w:val="008E056C"/>
    <w:rsid w:val="008E0C52"/>
    <w:rsid w:val="008E1309"/>
    <w:rsid w:val="008E131F"/>
    <w:rsid w:val="008E144E"/>
    <w:rsid w:val="008E154D"/>
    <w:rsid w:val="008E1786"/>
    <w:rsid w:val="008E23E0"/>
    <w:rsid w:val="008E26E5"/>
    <w:rsid w:val="008E2755"/>
    <w:rsid w:val="008E2BEB"/>
    <w:rsid w:val="008E3091"/>
    <w:rsid w:val="008E3239"/>
    <w:rsid w:val="008E37A3"/>
    <w:rsid w:val="008E3BE1"/>
    <w:rsid w:val="008E3C77"/>
    <w:rsid w:val="008E41CC"/>
    <w:rsid w:val="008E4DD0"/>
    <w:rsid w:val="008E55CE"/>
    <w:rsid w:val="008E561A"/>
    <w:rsid w:val="008E608D"/>
    <w:rsid w:val="008E62E0"/>
    <w:rsid w:val="008E634E"/>
    <w:rsid w:val="008E6395"/>
    <w:rsid w:val="008E6536"/>
    <w:rsid w:val="008E6CAE"/>
    <w:rsid w:val="008E7BEC"/>
    <w:rsid w:val="008E7C27"/>
    <w:rsid w:val="008E7DAE"/>
    <w:rsid w:val="008F090E"/>
    <w:rsid w:val="008F0A55"/>
    <w:rsid w:val="008F0FE7"/>
    <w:rsid w:val="008F156D"/>
    <w:rsid w:val="008F1608"/>
    <w:rsid w:val="008F1773"/>
    <w:rsid w:val="008F1AAA"/>
    <w:rsid w:val="008F1AD5"/>
    <w:rsid w:val="008F1B25"/>
    <w:rsid w:val="008F1F00"/>
    <w:rsid w:val="008F2280"/>
    <w:rsid w:val="008F2A94"/>
    <w:rsid w:val="008F31D3"/>
    <w:rsid w:val="008F3364"/>
    <w:rsid w:val="008F3835"/>
    <w:rsid w:val="008F385A"/>
    <w:rsid w:val="008F3E1C"/>
    <w:rsid w:val="008F439A"/>
    <w:rsid w:val="008F4BB3"/>
    <w:rsid w:val="008F4E38"/>
    <w:rsid w:val="008F5252"/>
    <w:rsid w:val="008F5A15"/>
    <w:rsid w:val="008F5BE1"/>
    <w:rsid w:val="008F5E6E"/>
    <w:rsid w:val="008F62B3"/>
    <w:rsid w:val="008F641E"/>
    <w:rsid w:val="008F64C2"/>
    <w:rsid w:val="008F67DA"/>
    <w:rsid w:val="008F6815"/>
    <w:rsid w:val="008F6A33"/>
    <w:rsid w:val="008F7772"/>
    <w:rsid w:val="008F791E"/>
    <w:rsid w:val="008F7EA2"/>
    <w:rsid w:val="00900101"/>
    <w:rsid w:val="009004F8"/>
    <w:rsid w:val="009006FB"/>
    <w:rsid w:val="00900837"/>
    <w:rsid w:val="00900AB5"/>
    <w:rsid w:val="00900B8B"/>
    <w:rsid w:val="009011B9"/>
    <w:rsid w:val="0090125C"/>
    <w:rsid w:val="00901CF0"/>
    <w:rsid w:val="00901E1E"/>
    <w:rsid w:val="00901E50"/>
    <w:rsid w:val="0090283F"/>
    <w:rsid w:val="00902A70"/>
    <w:rsid w:val="00902F38"/>
    <w:rsid w:val="009032A4"/>
    <w:rsid w:val="0090365D"/>
    <w:rsid w:val="00903E03"/>
    <w:rsid w:val="00904711"/>
    <w:rsid w:val="009047BF"/>
    <w:rsid w:val="009048B4"/>
    <w:rsid w:val="00904A3D"/>
    <w:rsid w:val="00904A57"/>
    <w:rsid w:val="00904EE4"/>
    <w:rsid w:val="0090501E"/>
    <w:rsid w:val="00905075"/>
    <w:rsid w:val="009050C3"/>
    <w:rsid w:val="00905142"/>
    <w:rsid w:val="00905537"/>
    <w:rsid w:val="009057A9"/>
    <w:rsid w:val="00905A83"/>
    <w:rsid w:val="00905DF6"/>
    <w:rsid w:val="0090634C"/>
    <w:rsid w:val="00906398"/>
    <w:rsid w:val="00907F5D"/>
    <w:rsid w:val="00910427"/>
    <w:rsid w:val="00910510"/>
    <w:rsid w:val="009111E2"/>
    <w:rsid w:val="009111F6"/>
    <w:rsid w:val="00911242"/>
    <w:rsid w:val="009113FB"/>
    <w:rsid w:val="00911B96"/>
    <w:rsid w:val="009121A5"/>
    <w:rsid w:val="009121F7"/>
    <w:rsid w:val="0091242B"/>
    <w:rsid w:val="0091272D"/>
    <w:rsid w:val="009127C2"/>
    <w:rsid w:val="0091284B"/>
    <w:rsid w:val="00912925"/>
    <w:rsid w:val="00912964"/>
    <w:rsid w:val="00912CAE"/>
    <w:rsid w:val="00913A9E"/>
    <w:rsid w:val="00913AC2"/>
    <w:rsid w:val="00913B00"/>
    <w:rsid w:val="009149D9"/>
    <w:rsid w:val="00914B11"/>
    <w:rsid w:val="00914D86"/>
    <w:rsid w:val="00915724"/>
    <w:rsid w:val="00915A12"/>
    <w:rsid w:val="00915A48"/>
    <w:rsid w:val="00915DC3"/>
    <w:rsid w:val="00915F00"/>
    <w:rsid w:val="00915FBD"/>
    <w:rsid w:val="009160EE"/>
    <w:rsid w:val="009161A7"/>
    <w:rsid w:val="009168A0"/>
    <w:rsid w:val="00916DA8"/>
    <w:rsid w:val="009171B2"/>
    <w:rsid w:val="00917287"/>
    <w:rsid w:val="00917534"/>
    <w:rsid w:val="00917560"/>
    <w:rsid w:val="00917648"/>
    <w:rsid w:val="00917826"/>
    <w:rsid w:val="009179B9"/>
    <w:rsid w:val="00917D60"/>
    <w:rsid w:val="0092056F"/>
    <w:rsid w:val="00920CA4"/>
    <w:rsid w:val="0092123A"/>
    <w:rsid w:val="00921624"/>
    <w:rsid w:val="00921941"/>
    <w:rsid w:val="00921A31"/>
    <w:rsid w:val="00921FD9"/>
    <w:rsid w:val="009223B2"/>
    <w:rsid w:val="009223E7"/>
    <w:rsid w:val="00922449"/>
    <w:rsid w:val="009225ED"/>
    <w:rsid w:val="00922999"/>
    <w:rsid w:val="0092304E"/>
    <w:rsid w:val="00923351"/>
    <w:rsid w:val="00923FE0"/>
    <w:rsid w:val="00924001"/>
    <w:rsid w:val="0092426B"/>
    <w:rsid w:val="00924623"/>
    <w:rsid w:val="0092462B"/>
    <w:rsid w:val="009248EC"/>
    <w:rsid w:val="00924A2D"/>
    <w:rsid w:val="00924AD7"/>
    <w:rsid w:val="00925107"/>
    <w:rsid w:val="00925165"/>
    <w:rsid w:val="00925885"/>
    <w:rsid w:val="00925B17"/>
    <w:rsid w:val="00925E56"/>
    <w:rsid w:val="00925F2D"/>
    <w:rsid w:val="009262DB"/>
    <w:rsid w:val="009266BC"/>
    <w:rsid w:val="00926D47"/>
    <w:rsid w:val="00926E20"/>
    <w:rsid w:val="009278B7"/>
    <w:rsid w:val="0092796C"/>
    <w:rsid w:val="00927FAA"/>
    <w:rsid w:val="00930052"/>
    <w:rsid w:val="0093051C"/>
    <w:rsid w:val="00930654"/>
    <w:rsid w:val="00930C08"/>
    <w:rsid w:val="00930DE8"/>
    <w:rsid w:val="00931078"/>
    <w:rsid w:val="009318F5"/>
    <w:rsid w:val="00931B1B"/>
    <w:rsid w:val="00931E19"/>
    <w:rsid w:val="0093225A"/>
    <w:rsid w:val="0093278B"/>
    <w:rsid w:val="0093280E"/>
    <w:rsid w:val="00932E01"/>
    <w:rsid w:val="00932F95"/>
    <w:rsid w:val="009330A7"/>
    <w:rsid w:val="00933B19"/>
    <w:rsid w:val="00933BED"/>
    <w:rsid w:val="00933D0D"/>
    <w:rsid w:val="0093421C"/>
    <w:rsid w:val="00934661"/>
    <w:rsid w:val="009348B7"/>
    <w:rsid w:val="00935051"/>
    <w:rsid w:val="0093514A"/>
    <w:rsid w:val="0093518C"/>
    <w:rsid w:val="009351CE"/>
    <w:rsid w:val="0093525A"/>
    <w:rsid w:val="00935550"/>
    <w:rsid w:val="00935869"/>
    <w:rsid w:val="00935FD5"/>
    <w:rsid w:val="009360E6"/>
    <w:rsid w:val="00936118"/>
    <w:rsid w:val="00936801"/>
    <w:rsid w:val="00936BEF"/>
    <w:rsid w:val="00936C9B"/>
    <w:rsid w:val="00936D1E"/>
    <w:rsid w:val="00936ECB"/>
    <w:rsid w:val="009375EB"/>
    <w:rsid w:val="00937897"/>
    <w:rsid w:val="009379CE"/>
    <w:rsid w:val="00937C2C"/>
    <w:rsid w:val="00937C3E"/>
    <w:rsid w:val="009400B7"/>
    <w:rsid w:val="009408C6"/>
    <w:rsid w:val="0094160D"/>
    <w:rsid w:val="00941A68"/>
    <w:rsid w:val="00941BA6"/>
    <w:rsid w:val="00941E5A"/>
    <w:rsid w:val="00941EF9"/>
    <w:rsid w:val="00942763"/>
    <w:rsid w:val="00942DD1"/>
    <w:rsid w:val="00942FCF"/>
    <w:rsid w:val="00943254"/>
    <w:rsid w:val="009433EB"/>
    <w:rsid w:val="00943445"/>
    <w:rsid w:val="009435AE"/>
    <w:rsid w:val="009436E7"/>
    <w:rsid w:val="009437D3"/>
    <w:rsid w:val="00943883"/>
    <w:rsid w:val="009439BC"/>
    <w:rsid w:val="00943AA0"/>
    <w:rsid w:val="00943C1B"/>
    <w:rsid w:val="00943F61"/>
    <w:rsid w:val="0094406B"/>
    <w:rsid w:val="009440E7"/>
    <w:rsid w:val="00945061"/>
    <w:rsid w:val="00945403"/>
    <w:rsid w:val="00945520"/>
    <w:rsid w:val="00945B43"/>
    <w:rsid w:val="00945D84"/>
    <w:rsid w:val="00945E5E"/>
    <w:rsid w:val="00945FF4"/>
    <w:rsid w:val="00946718"/>
    <w:rsid w:val="00946E49"/>
    <w:rsid w:val="009471CD"/>
    <w:rsid w:val="009479B5"/>
    <w:rsid w:val="00947C9D"/>
    <w:rsid w:val="00950415"/>
    <w:rsid w:val="00950588"/>
    <w:rsid w:val="00950F6B"/>
    <w:rsid w:val="009510E8"/>
    <w:rsid w:val="009510F2"/>
    <w:rsid w:val="009511F4"/>
    <w:rsid w:val="009512EE"/>
    <w:rsid w:val="00951385"/>
    <w:rsid w:val="00951456"/>
    <w:rsid w:val="00951D88"/>
    <w:rsid w:val="009521D6"/>
    <w:rsid w:val="0095261F"/>
    <w:rsid w:val="0095273B"/>
    <w:rsid w:val="009529A2"/>
    <w:rsid w:val="00953083"/>
    <w:rsid w:val="009531E8"/>
    <w:rsid w:val="00953F65"/>
    <w:rsid w:val="009541D8"/>
    <w:rsid w:val="00954901"/>
    <w:rsid w:val="00954C73"/>
    <w:rsid w:val="009558FE"/>
    <w:rsid w:val="00955FF3"/>
    <w:rsid w:val="00956350"/>
    <w:rsid w:val="0095667E"/>
    <w:rsid w:val="00956DE4"/>
    <w:rsid w:val="00956E06"/>
    <w:rsid w:val="00957080"/>
    <w:rsid w:val="0095721D"/>
    <w:rsid w:val="0095729C"/>
    <w:rsid w:val="009574FD"/>
    <w:rsid w:val="00957B0E"/>
    <w:rsid w:val="0096033C"/>
    <w:rsid w:val="00960DDA"/>
    <w:rsid w:val="00961211"/>
    <w:rsid w:val="00961510"/>
    <w:rsid w:val="0096234E"/>
    <w:rsid w:val="00962430"/>
    <w:rsid w:val="009624D0"/>
    <w:rsid w:val="009627D5"/>
    <w:rsid w:val="00962C4A"/>
    <w:rsid w:val="00962D02"/>
    <w:rsid w:val="00962F31"/>
    <w:rsid w:val="0096370B"/>
    <w:rsid w:val="0096393E"/>
    <w:rsid w:val="00963F1D"/>
    <w:rsid w:val="00964155"/>
    <w:rsid w:val="009645C5"/>
    <w:rsid w:val="009647F7"/>
    <w:rsid w:val="00964DBE"/>
    <w:rsid w:val="00965332"/>
    <w:rsid w:val="00965515"/>
    <w:rsid w:val="00965F30"/>
    <w:rsid w:val="00966570"/>
    <w:rsid w:val="00966651"/>
    <w:rsid w:val="009667DA"/>
    <w:rsid w:val="0096696C"/>
    <w:rsid w:val="00966D0D"/>
    <w:rsid w:val="00967252"/>
    <w:rsid w:val="00967319"/>
    <w:rsid w:val="00967336"/>
    <w:rsid w:val="009679FF"/>
    <w:rsid w:val="00967DAE"/>
    <w:rsid w:val="00967DCF"/>
    <w:rsid w:val="00970019"/>
    <w:rsid w:val="009700C1"/>
    <w:rsid w:val="0097012F"/>
    <w:rsid w:val="00970470"/>
    <w:rsid w:val="0097067D"/>
    <w:rsid w:val="009708D2"/>
    <w:rsid w:val="00970CA4"/>
    <w:rsid w:val="00971183"/>
    <w:rsid w:val="00971C74"/>
    <w:rsid w:val="00972124"/>
    <w:rsid w:val="00972437"/>
    <w:rsid w:val="009724D2"/>
    <w:rsid w:val="009727BC"/>
    <w:rsid w:val="009728DC"/>
    <w:rsid w:val="00972B61"/>
    <w:rsid w:val="00972C2B"/>
    <w:rsid w:val="00972C9D"/>
    <w:rsid w:val="00972CB2"/>
    <w:rsid w:val="00972FAE"/>
    <w:rsid w:val="00973291"/>
    <w:rsid w:val="00973410"/>
    <w:rsid w:val="00973527"/>
    <w:rsid w:val="00973962"/>
    <w:rsid w:val="009739D4"/>
    <w:rsid w:val="00973B64"/>
    <w:rsid w:val="00973C1C"/>
    <w:rsid w:val="009742BC"/>
    <w:rsid w:val="009747F5"/>
    <w:rsid w:val="00974898"/>
    <w:rsid w:val="00974952"/>
    <w:rsid w:val="009749B8"/>
    <w:rsid w:val="00974A48"/>
    <w:rsid w:val="00974AD3"/>
    <w:rsid w:val="00974CB9"/>
    <w:rsid w:val="00975041"/>
    <w:rsid w:val="009753D9"/>
    <w:rsid w:val="00975782"/>
    <w:rsid w:val="009758FC"/>
    <w:rsid w:val="00975D4A"/>
    <w:rsid w:val="009768A0"/>
    <w:rsid w:val="009777DC"/>
    <w:rsid w:val="00977FA2"/>
    <w:rsid w:val="00977FB4"/>
    <w:rsid w:val="009805BD"/>
    <w:rsid w:val="00980AC1"/>
    <w:rsid w:val="00980BE5"/>
    <w:rsid w:val="00980D76"/>
    <w:rsid w:val="0098121C"/>
    <w:rsid w:val="0098198F"/>
    <w:rsid w:val="00981CBD"/>
    <w:rsid w:val="00981D81"/>
    <w:rsid w:val="0098201B"/>
    <w:rsid w:val="0098205D"/>
    <w:rsid w:val="009822DF"/>
    <w:rsid w:val="009823FF"/>
    <w:rsid w:val="00982CF8"/>
    <w:rsid w:val="00983A59"/>
    <w:rsid w:val="00983D0C"/>
    <w:rsid w:val="00984080"/>
    <w:rsid w:val="00984F5D"/>
    <w:rsid w:val="00984F8A"/>
    <w:rsid w:val="00985BEC"/>
    <w:rsid w:val="00985D0E"/>
    <w:rsid w:val="0098619F"/>
    <w:rsid w:val="00986429"/>
    <w:rsid w:val="00986F00"/>
    <w:rsid w:val="0098729D"/>
    <w:rsid w:val="0098729F"/>
    <w:rsid w:val="00987DBB"/>
    <w:rsid w:val="00987FB4"/>
    <w:rsid w:val="00990338"/>
    <w:rsid w:val="00990A1E"/>
    <w:rsid w:val="00990D13"/>
    <w:rsid w:val="00990F4A"/>
    <w:rsid w:val="009911C4"/>
    <w:rsid w:val="009911FF"/>
    <w:rsid w:val="0099170F"/>
    <w:rsid w:val="00991F05"/>
    <w:rsid w:val="00992406"/>
    <w:rsid w:val="00992764"/>
    <w:rsid w:val="00992A41"/>
    <w:rsid w:val="00992CF8"/>
    <w:rsid w:val="0099362B"/>
    <w:rsid w:val="00993AE5"/>
    <w:rsid w:val="00993EF5"/>
    <w:rsid w:val="00994BEC"/>
    <w:rsid w:val="00995C18"/>
    <w:rsid w:val="00995EBA"/>
    <w:rsid w:val="00995FA6"/>
    <w:rsid w:val="00995FB0"/>
    <w:rsid w:val="00996039"/>
    <w:rsid w:val="009961DD"/>
    <w:rsid w:val="00996237"/>
    <w:rsid w:val="00996338"/>
    <w:rsid w:val="00996624"/>
    <w:rsid w:val="0099680C"/>
    <w:rsid w:val="00997667"/>
    <w:rsid w:val="00997AA3"/>
    <w:rsid w:val="00997FF0"/>
    <w:rsid w:val="009A0018"/>
    <w:rsid w:val="009A0361"/>
    <w:rsid w:val="009A04B9"/>
    <w:rsid w:val="009A0719"/>
    <w:rsid w:val="009A0E12"/>
    <w:rsid w:val="009A0E5D"/>
    <w:rsid w:val="009A118B"/>
    <w:rsid w:val="009A1659"/>
    <w:rsid w:val="009A23CD"/>
    <w:rsid w:val="009A272F"/>
    <w:rsid w:val="009A2768"/>
    <w:rsid w:val="009A2BE3"/>
    <w:rsid w:val="009A3243"/>
    <w:rsid w:val="009A372B"/>
    <w:rsid w:val="009A3A64"/>
    <w:rsid w:val="009A3C66"/>
    <w:rsid w:val="009A3D1B"/>
    <w:rsid w:val="009A3F1F"/>
    <w:rsid w:val="009A4018"/>
    <w:rsid w:val="009A47C8"/>
    <w:rsid w:val="009A47FA"/>
    <w:rsid w:val="009A4966"/>
    <w:rsid w:val="009A4CC5"/>
    <w:rsid w:val="009A4F2D"/>
    <w:rsid w:val="009A553C"/>
    <w:rsid w:val="009A5DAA"/>
    <w:rsid w:val="009A66A4"/>
    <w:rsid w:val="009A68CD"/>
    <w:rsid w:val="009A6AB5"/>
    <w:rsid w:val="009A6C35"/>
    <w:rsid w:val="009A6D6E"/>
    <w:rsid w:val="009A6E6E"/>
    <w:rsid w:val="009A710E"/>
    <w:rsid w:val="009A7248"/>
    <w:rsid w:val="009A7642"/>
    <w:rsid w:val="009A78D6"/>
    <w:rsid w:val="009A7D58"/>
    <w:rsid w:val="009B0092"/>
    <w:rsid w:val="009B02BF"/>
    <w:rsid w:val="009B04C8"/>
    <w:rsid w:val="009B0B0B"/>
    <w:rsid w:val="009B0D11"/>
    <w:rsid w:val="009B159E"/>
    <w:rsid w:val="009B16C0"/>
    <w:rsid w:val="009B1944"/>
    <w:rsid w:val="009B1AE3"/>
    <w:rsid w:val="009B1ECC"/>
    <w:rsid w:val="009B1FA1"/>
    <w:rsid w:val="009B2380"/>
    <w:rsid w:val="009B2477"/>
    <w:rsid w:val="009B2980"/>
    <w:rsid w:val="009B29C3"/>
    <w:rsid w:val="009B2B44"/>
    <w:rsid w:val="009B2F29"/>
    <w:rsid w:val="009B31BA"/>
    <w:rsid w:val="009B3367"/>
    <w:rsid w:val="009B33F1"/>
    <w:rsid w:val="009B35D6"/>
    <w:rsid w:val="009B38BF"/>
    <w:rsid w:val="009B38C9"/>
    <w:rsid w:val="009B3AFE"/>
    <w:rsid w:val="009B4145"/>
    <w:rsid w:val="009B441A"/>
    <w:rsid w:val="009B4CB4"/>
    <w:rsid w:val="009B54DE"/>
    <w:rsid w:val="009B5819"/>
    <w:rsid w:val="009B5FB4"/>
    <w:rsid w:val="009B6048"/>
    <w:rsid w:val="009B6F5C"/>
    <w:rsid w:val="009B72DA"/>
    <w:rsid w:val="009B7A8B"/>
    <w:rsid w:val="009C0032"/>
    <w:rsid w:val="009C00BC"/>
    <w:rsid w:val="009C048D"/>
    <w:rsid w:val="009C0498"/>
    <w:rsid w:val="009C0610"/>
    <w:rsid w:val="009C107D"/>
    <w:rsid w:val="009C1BD5"/>
    <w:rsid w:val="009C1F60"/>
    <w:rsid w:val="009C1F62"/>
    <w:rsid w:val="009C2433"/>
    <w:rsid w:val="009C2713"/>
    <w:rsid w:val="009C2EF3"/>
    <w:rsid w:val="009C3193"/>
    <w:rsid w:val="009C3643"/>
    <w:rsid w:val="009C38E3"/>
    <w:rsid w:val="009C3973"/>
    <w:rsid w:val="009C3BBC"/>
    <w:rsid w:val="009C3FDA"/>
    <w:rsid w:val="009C461E"/>
    <w:rsid w:val="009C46E6"/>
    <w:rsid w:val="009C4B2E"/>
    <w:rsid w:val="009C527D"/>
    <w:rsid w:val="009C58D7"/>
    <w:rsid w:val="009C599F"/>
    <w:rsid w:val="009C5C2D"/>
    <w:rsid w:val="009C6519"/>
    <w:rsid w:val="009C6AD4"/>
    <w:rsid w:val="009C6EEC"/>
    <w:rsid w:val="009C6F91"/>
    <w:rsid w:val="009C7A33"/>
    <w:rsid w:val="009C7D40"/>
    <w:rsid w:val="009C7E90"/>
    <w:rsid w:val="009D0235"/>
    <w:rsid w:val="009D04D5"/>
    <w:rsid w:val="009D079E"/>
    <w:rsid w:val="009D08AB"/>
    <w:rsid w:val="009D1039"/>
    <w:rsid w:val="009D13ED"/>
    <w:rsid w:val="009D168D"/>
    <w:rsid w:val="009D16E3"/>
    <w:rsid w:val="009D2115"/>
    <w:rsid w:val="009D28E9"/>
    <w:rsid w:val="009D2965"/>
    <w:rsid w:val="009D2DE5"/>
    <w:rsid w:val="009D334C"/>
    <w:rsid w:val="009D337F"/>
    <w:rsid w:val="009D34AE"/>
    <w:rsid w:val="009D3509"/>
    <w:rsid w:val="009D3586"/>
    <w:rsid w:val="009D38B2"/>
    <w:rsid w:val="009D3AE6"/>
    <w:rsid w:val="009D4124"/>
    <w:rsid w:val="009D4131"/>
    <w:rsid w:val="009D4394"/>
    <w:rsid w:val="009D46B1"/>
    <w:rsid w:val="009D49AC"/>
    <w:rsid w:val="009D4B6F"/>
    <w:rsid w:val="009D4C80"/>
    <w:rsid w:val="009D4D6D"/>
    <w:rsid w:val="009D4F59"/>
    <w:rsid w:val="009D52A5"/>
    <w:rsid w:val="009D55F9"/>
    <w:rsid w:val="009D5866"/>
    <w:rsid w:val="009D59C9"/>
    <w:rsid w:val="009D5A68"/>
    <w:rsid w:val="009D60AB"/>
    <w:rsid w:val="009D6404"/>
    <w:rsid w:val="009D670B"/>
    <w:rsid w:val="009D746A"/>
    <w:rsid w:val="009D75C7"/>
    <w:rsid w:val="009D7D37"/>
    <w:rsid w:val="009D7F05"/>
    <w:rsid w:val="009E02C3"/>
    <w:rsid w:val="009E1474"/>
    <w:rsid w:val="009E1546"/>
    <w:rsid w:val="009E1A70"/>
    <w:rsid w:val="009E1BC7"/>
    <w:rsid w:val="009E1F1B"/>
    <w:rsid w:val="009E2EDC"/>
    <w:rsid w:val="009E32C4"/>
    <w:rsid w:val="009E3B22"/>
    <w:rsid w:val="009E3BA9"/>
    <w:rsid w:val="009E3C0B"/>
    <w:rsid w:val="009E3EE3"/>
    <w:rsid w:val="009E40D5"/>
    <w:rsid w:val="009E4206"/>
    <w:rsid w:val="009E4343"/>
    <w:rsid w:val="009E5545"/>
    <w:rsid w:val="009E5AC0"/>
    <w:rsid w:val="009E5E42"/>
    <w:rsid w:val="009E5E5E"/>
    <w:rsid w:val="009E6941"/>
    <w:rsid w:val="009E6CD0"/>
    <w:rsid w:val="009E6EE0"/>
    <w:rsid w:val="009E757D"/>
    <w:rsid w:val="009E7585"/>
    <w:rsid w:val="009E7810"/>
    <w:rsid w:val="009F020F"/>
    <w:rsid w:val="009F0289"/>
    <w:rsid w:val="009F05AB"/>
    <w:rsid w:val="009F0DA1"/>
    <w:rsid w:val="009F1771"/>
    <w:rsid w:val="009F180D"/>
    <w:rsid w:val="009F18D9"/>
    <w:rsid w:val="009F1A0D"/>
    <w:rsid w:val="009F2196"/>
    <w:rsid w:val="009F2388"/>
    <w:rsid w:val="009F26F1"/>
    <w:rsid w:val="009F2871"/>
    <w:rsid w:val="009F2875"/>
    <w:rsid w:val="009F2F62"/>
    <w:rsid w:val="009F3529"/>
    <w:rsid w:val="009F38D1"/>
    <w:rsid w:val="009F3CE1"/>
    <w:rsid w:val="009F3D28"/>
    <w:rsid w:val="009F4755"/>
    <w:rsid w:val="009F4792"/>
    <w:rsid w:val="009F48F3"/>
    <w:rsid w:val="009F4962"/>
    <w:rsid w:val="009F4A9E"/>
    <w:rsid w:val="009F4F24"/>
    <w:rsid w:val="009F500F"/>
    <w:rsid w:val="009F5423"/>
    <w:rsid w:val="009F5760"/>
    <w:rsid w:val="009F5890"/>
    <w:rsid w:val="009F5950"/>
    <w:rsid w:val="009F62A2"/>
    <w:rsid w:val="009F63B8"/>
    <w:rsid w:val="009F668D"/>
    <w:rsid w:val="009F699C"/>
    <w:rsid w:val="009F6BF6"/>
    <w:rsid w:val="009F6C1F"/>
    <w:rsid w:val="009F6DA9"/>
    <w:rsid w:val="009F6F34"/>
    <w:rsid w:val="009F74DE"/>
    <w:rsid w:val="009F7AEB"/>
    <w:rsid w:val="009F7B1D"/>
    <w:rsid w:val="00A000D1"/>
    <w:rsid w:val="00A00165"/>
    <w:rsid w:val="00A00BE4"/>
    <w:rsid w:val="00A015E1"/>
    <w:rsid w:val="00A01830"/>
    <w:rsid w:val="00A01B0A"/>
    <w:rsid w:val="00A01CD7"/>
    <w:rsid w:val="00A01E6C"/>
    <w:rsid w:val="00A023AD"/>
    <w:rsid w:val="00A02437"/>
    <w:rsid w:val="00A02D80"/>
    <w:rsid w:val="00A02D8E"/>
    <w:rsid w:val="00A031CB"/>
    <w:rsid w:val="00A031E4"/>
    <w:rsid w:val="00A03477"/>
    <w:rsid w:val="00A039A8"/>
    <w:rsid w:val="00A03C73"/>
    <w:rsid w:val="00A04385"/>
    <w:rsid w:val="00A04ACE"/>
    <w:rsid w:val="00A04E14"/>
    <w:rsid w:val="00A04F7A"/>
    <w:rsid w:val="00A05012"/>
    <w:rsid w:val="00A0536A"/>
    <w:rsid w:val="00A054A4"/>
    <w:rsid w:val="00A056D9"/>
    <w:rsid w:val="00A05A64"/>
    <w:rsid w:val="00A05B79"/>
    <w:rsid w:val="00A05D39"/>
    <w:rsid w:val="00A05D6A"/>
    <w:rsid w:val="00A05E29"/>
    <w:rsid w:val="00A06872"/>
    <w:rsid w:val="00A06D08"/>
    <w:rsid w:val="00A06F6F"/>
    <w:rsid w:val="00A07004"/>
    <w:rsid w:val="00A07973"/>
    <w:rsid w:val="00A07D7D"/>
    <w:rsid w:val="00A07F1B"/>
    <w:rsid w:val="00A10186"/>
    <w:rsid w:val="00A10B35"/>
    <w:rsid w:val="00A1106A"/>
    <w:rsid w:val="00A1253E"/>
    <w:rsid w:val="00A125AE"/>
    <w:rsid w:val="00A12619"/>
    <w:rsid w:val="00A127B6"/>
    <w:rsid w:val="00A129ED"/>
    <w:rsid w:val="00A12A6A"/>
    <w:rsid w:val="00A12B2B"/>
    <w:rsid w:val="00A12C78"/>
    <w:rsid w:val="00A12D2B"/>
    <w:rsid w:val="00A132BD"/>
    <w:rsid w:val="00A134F0"/>
    <w:rsid w:val="00A13911"/>
    <w:rsid w:val="00A139CC"/>
    <w:rsid w:val="00A143F8"/>
    <w:rsid w:val="00A14577"/>
    <w:rsid w:val="00A14A0C"/>
    <w:rsid w:val="00A14A52"/>
    <w:rsid w:val="00A14AB9"/>
    <w:rsid w:val="00A14C2A"/>
    <w:rsid w:val="00A14C82"/>
    <w:rsid w:val="00A14D68"/>
    <w:rsid w:val="00A15237"/>
    <w:rsid w:val="00A159E3"/>
    <w:rsid w:val="00A15B47"/>
    <w:rsid w:val="00A15CCA"/>
    <w:rsid w:val="00A15D68"/>
    <w:rsid w:val="00A15DD2"/>
    <w:rsid w:val="00A16178"/>
    <w:rsid w:val="00A16E3C"/>
    <w:rsid w:val="00A17323"/>
    <w:rsid w:val="00A174C5"/>
    <w:rsid w:val="00A174E5"/>
    <w:rsid w:val="00A179D4"/>
    <w:rsid w:val="00A179F2"/>
    <w:rsid w:val="00A20589"/>
    <w:rsid w:val="00A206C6"/>
    <w:rsid w:val="00A207F1"/>
    <w:rsid w:val="00A20B9B"/>
    <w:rsid w:val="00A21042"/>
    <w:rsid w:val="00A212CF"/>
    <w:rsid w:val="00A212FD"/>
    <w:rsid w:val="00A21D6D"/>
    <w:rsid w:val="00A21FF5"/>
    <w:rsid w:val="00A22224"/>
    <w:rsid w:val="00A2238C"/>
    <w:rsid w:val="00A2241F"/>
    <w:rsid w:val="00A22A6C"/>
    <w:rsid w:val="00A22BAF"/>
    <w:rsid w:val="00A230BD"/>
    <w:rsid w:val="00A2322A"/>
    <w:rsid w:val="00A2343D"/>
    <w:rsid w:val="00A238F6"/>
    <w:rsid w:val="00A23BAF"/>
    <w:rsid w:val="00A23D24"/>
    <w:rsid w:val="00A23E3E"/>
    <w:rsid w:val="00A23F35"/>
    <w:rsid w:val="00A2404F"/>
    <w:rsid w:val="00A2481B"/>
    <w:rsid w:val="00A24C22"/>
    <w:rsid w:val="00A25091"/>
    <w:rsid w:val="00A2570A"/>
    <w:rsid w:val="00A25889"/>
    <w:rsid w:val="00A25ACF"/>
    <w:rsid w:val="00A25B40"/>
    <w:rsid w:val="00A26785"/>
    <w:rsid w:val="00A267CB"/>
    <w:rsid w:val="00A26954"/>
    <w:rsid w:val="00A26CEC"/>
    <w:rsid w:val="00A26EE7"/>
    <w:rsid w:val="00A27D24"/>
    <w:rsid w:val="00A30191"/>
    <w:rsid w:val="00A31659"/>
    <w:rsid w:val="00A31A60"/>
    <w:rsid w:val="00A31D1D"/>
    <w:rsid w:val="00A324C9"/>
    <w:rsid w:val="00A3254C"/>
    <w:rsid w:val="00A32790"/>
    <w:rsid w:val="00A327EB"/>
    <w:rsid w:val="00A32FEA"/>
    <w:rsid w:val="00A331FC"/>
    <w:rsid w:val="00A332A1"/>
    <w:rsid w:val="00A336D5"/>
    <w:rsid w:val="00A338A8"/>
    <w:rsid w:val="00A34529"/>
    <w:rsid w:val="00A34D18"/>
    <w:rsid w:val="00A34FB5"/>
    <w:rsid w:val="00A35593"/>
    <w:rsid w:val="00A356FE"/>
    <w:rsid w:val="00A36327"/>
    <w:rsid w:val="00A367CC"/>
    <w:rsid w:val="00A36836"/>
    <w:rsid w:val="00A36887"/>
    <w:rsid w:val="00A36B7A"/>
    <w:rsid w:val="00A36D2A"/>
    <w:rsid w:val="00A37026"/>
    <w:rsid w:val="00A37285"/>
    <w:rsid w:val="00A374B7"/>
    <w:rsid w:val="00A3770F"/>
    <w:rsid w:val="00A37EC4"/>
    <w:rsid w:val="00A403B6"/>
    <w:rsid w:val="00A40713"/>
    <w:rsid w:val="00A408D2"/>
    <w:rsid w:val="00A40E7A"/>
    <w:rsid w:val="00A40F97"/>
    <w:rsid w:val="00A41045"/>
    <w:rsid w:val="00A4200D"/>
    <w:rsid w:val="00A421F4"/>
    <w:rsid w:val="00A4248C"/>
    <w:rsid w:val="00A4275D"/>
    <w:rsid w:val="00A42A44"/>
    <w:rsid w:val="00A43A27"/>
    <w:rsid w:val="00A43C68"/>
    <w:rsid w:val="00A43CFE"/>
    <w:rsid w:val="00A447AC"/>
    <w:rsid w:val="00A44A5D"/>
    <w:rsid w:val="00A44C6E"/>
    <w:rsid w:val="00A45142"/>
    <w:rsid w:val="00A4558B"/>
    <w:rsid w:val="00A45690"/>
    <w:rsid w:val="00A458EE"/>
    <w:rsid w:val="00A45C66"/>
    <w:rsid w:val="00A45DEB"/>
    <w:rsid w:val="00A45E13"/>
    <w:rsid w:val="00A45E65"/>
    <w:rsid w:val="00A45F81"/>
    <w:rsid w:val="00A46039"/>
    <w:rsid w:val="00A46895"/>
    <w:rsid w:val="00A46B92"/>
    <w:rsid w:val="00A46E23"/>
    <w:rsid w:val="00A471E0"/>
    <w:rsid w:val="00A472CD"/>
    <w:rsid w:val="00A476EC"/>
    <w:rsid w:val="00A478D7"/>
    <w:rsid w:val="00A47A57"/>
    <w:rsid w:val="00A47AED"/>
    <w:rsid w:val="00A47B4A"/>
    <w:rsid w:val="00A47BD0"/>
    <w:rsid w:val="00A47BEB"/>
    <w:rsid w:val="00A50097"/>
    <w:rsid w:val="00A50481"/>
    <w:rsid w:val="00A509DB"/>
    <w:rsid w:val="00A50DF0"/>
    <w:rsid w:val="00A51127"/>
    <w:rsid w:val="00A5124C"/>
    <w:rsid w:val="00A51327"/>
    <w:rsid w:val="00A5144A"/>
    <w:rsid w:val="00A5164D"/>
    <w:rsid w:val="00A5189D"/>
    <w:rsid w:val="00A51C4F"/>
    <w:rsid w:val="00A51C7F"/>
    <w:rsid w:val="00A51ED2"/>
    <w:rsid w:val="00A520DF"/>
    <w:rsid w:val="00A52361"/>
    <w:rsid w:val="00A523BA"/>
    <w:rsid w:val="00A52A29"/>
    <w:rsid w:val="00A52B3E"/>
    <w:rsid w:val="00A52D8A"/>
    <w:rsid w:val="00A52F8A"/>
    <w:rsid w:val="00A53430"/>
    <w:rsid w:val="00A5391F"/>
    <w:rsid w:val="00A53E13"/>
    <w:rsid w:val="00A54D71"/>
    <w:rsid w:val="00A54F0E"/>
    <w:rsid w:val="00A5520D"/>
    <w:rsid w:val="00A553D3"/>
    <w:rsid w:val="00A55A1B"/>
    <w:rsid w:val="00A561EA"/>
    <w:rsid w:val="00A57183"/>
    <w:rsid w:val="00A601EC"/>
    <w:rsid w:val="00A60268"/>
    <w:rsid w:val="00A602A8"/>
    <w:rsid w:val="00A605B5"/>
    <w:rsid w:val="00A60AA1"/>
    <w:rsid w:val="00A60C88"/>
    <w:rsid w:val="00A610F2"/>
    <w:rsid w:val="00A61269"/>
    <w:rsid w:val="00A6129D"/>
    <w:rsid w:val="00A612EC"/>
    <w:rsid w:val="00A620AF"/>
    <w:rsid w:val="00A62ABF"/>
    <w:rsid w:val="00A630ED"/>
    <w:rsid w:val="00A635DB"/>
    <w:rsid w:val="00A63A6E"/>
    <w:rsid w:val="00A63CC1"/>
    <w:rsid w:val="00A63E27"/>
    <w:rsid w:val="00A64129"/>
    <w:rsid w:val="00A64D81"/>
    <w:rsid w:val="00A64F41"/>
    <w:rsid w:val="00A6507D"/>
    <w:rsid w:val="00A65586"/>
    <w:rsid w:val="00A65DB1"/>
    <w:rsid w:val="00A66081"/>
    <w:rsid w:val="00A66A96"/>
    <w:rsid w:val="00A66C18"/>
    <w:rsid w:val="00A66FB5"/>
    <w:rsid w:val="00A670AC"/>
    <w:rsid w:val="00A67653"/>
    <w:rsid w:val="00A67674"/>
    <w:rsid w:val="00A67704"/>
    <w:rsid w:val="00A679F6"/>
    <w:rsid w:val="00A67B48"/>
    <w:rsid w:val="00A702C0"/>
    <w:rsid w:val="00A703DE"/>
    <w:rsid w:val="00A70AB1"/>
    <w:rsid w:val="00A70BBC"/>
    <w:rsid w:val="00A70EB8"/>
    <w:rsid w:val="00A71204"/>
    <w:rsid w:val="00A71295"/>
    <w:rsid w:val="00A71368"/>
    <w:rsid w:val="00A719F3"/>
    <w:rsid w:val="00A71B7A"/>
    <w:rsid w:val="00A72203"/>
    <w:rsid w:val="00A722D7"/>
    <w:rsid w:val="00A72AFF"/>
    <w:rsid w:val="00A72B14"/>
    <w:rsid w:val="00A7315A"/>
    <w:rsid w:val="00A731C7"/>
    <w:rsid w:val="00A732DC"/>
    <w:rsid w:val="00A73D99"/>
    <w:rsid w:val="00A73F21"/>
    <w:rsid w:val="00A74641"/>
    <w:rsid w:val="00A74A93"/>
    <w:rsid w:val="00A74B1A"/>
    <w:rsid w:val="00A74CB7"/>
    <w:rsid w:val="00A752A0"/>
    <w:rsid w:val="00A75311"/>
    <w:rsid w:val="00A753FF"/>
    <w:rsid w:val="00A75679"/>
    <w:rsid w:val="00A757A5"/>
    <w:rsid w:val="00A75AAF"/>
    <w:rsid w:val="00A75E11"/>
    <w:rsid w:val="00A760D1"/>
    <w:rsid w:val="00A764B4"/>
    <w:rsid w:val="00A7690B"/>
    <w:rsid w:val="00A7761F"/>
    <w:rsid w:val="00A7772F"/>
    <w:rsid w:val="00A77A38"/>
    <w:rsid w:val="00A77CDB"/>
    <w:rsid w:val="00A77D5B"/>
    <w:rsid w:val="00A80032"/>
    <w:rsid w:val="00A80134"/>
    <w:rsid w:val="00A803C5"/>
    <w:rsid w:val="00A80B46"/>
    <w:rsid w:val="00A813A2"/>
    <w:rsid w:val="00A81489"/>
    <w:rsid w:val="00A814A0"/>
    <w:rsid w:val="00A8239F"/>
    <w:rsid w:val="00A82426"/>
    <w:rsid w:val="00A82549"/>
    <w:rsid w:val="00A828A6"/>
    <w:rsid w:val="00A828CA"/>
    <w:rsid w:val="00A83135"/>
    <w:rsid w:val="00A8322A"/>
    <w:rsid w:val="00A832CE"/>
    <w:rsid w:val="00A83B59"/>
    <w:rsid w:val="00A840FA"/>
    <w:rsid w:val="00A8456F"/>
    <w:rsid w:val="00A84597"/>
    <w:rsid w:val="00A84944"/>
    <w:rsid w:val="00A84ACA"/>
    <w:rsid w:val="00A84C9B"/>
    <w:rsid w:val="00A852B1"/>
    <w:rsid w:val="00A85366"/>
    <w:rsid w:val="00A853E6"/>
    <w:rsid w:val="00A85488"/>
    <w:rsid w:val="00A855C6"/>
    <w:rsid w:val="00A8560A"/>
    <w:rsid w:val="00A861BA"/>
    <w:rsid w:val="00A861DC"/>
    <w:rsid w:val="00A8690C"/>
    <w:rsid w:val="00A86929"/>
    <w:rsid w:val="00A870AB"/>
    <w:rsid w:val="00A87317"/>
    <w:rsid w:val="00A8738B"/>
    <w:rsid w:val="00A873E2"/>
    <w:rsid w:val="00A8782E"/>
    <w:rsid w:val="00A87833"/>
    <w:rsid w:val="00A8788A"/>
    <w:rsid w:val="00A879C5"/>
    <w:rsid w:val="00A87C36"/>
    <w:rsid w:val="00A9018E"/>
    <w:rsid w:val="00A90283"/>
    <w:rsid w:val="00A9030F"/>
    <w:rsid w:val="00A9032D"/>
    <w:rsid w:val="00A90765"/>
    <w:rsid w:val="00A90B1D"/>
    <w:rsid w:val="00A90CA6"/>
    <w:rsid w:val="00A91224"/>
    <w:rsid w:val="00A91401"/>
    <w:rsid w:val="00A91B93"/>
    <w:rsid w:val="00A91F14"/>
    <w:rsid w:val="00A91F15"/>
    <w:rsid w:val="00A92010"/>
    <w:rsid w:val="00A92708"/>
    <w:rsid w:val="00A927F2"/>
    <w:rsid w:val="00A9296C"/>
    <w:rsid w:val="00A92B03"/>
    <w:rsid w:val="00A92DAA"/>
    <w:rsid w:val="00A92EB5"/>
    <w:rsid w:val="00A93194"/>
    <w:rsid w:val="00A93261"/>
    <w:rsid w:val="00A9334B"/>
    <w:rsid w:val="00A934A6"/>
    <w:rsid w:val="00A93967"/>
    <w:rsid w:val="00A93A3D"/>
    <w:rsid w:val="00A93C1A"/>
    <w:rsid w:val="00A93C58"/>
    <w:rsid w:val="00A94A52"/>
    <w:rsid w:val="00A94A68"/>
    <w:rsid w:val="00A951CE"/>
    <w:rsid w:val="00A952A9"/>
    <w:rsid w:val="00A95859"/>
    <w:rsid w:val="00A958F6"/>
    <w:rsid w:val="00A95A0F"/>
    <w:rsid w:val="00A96223"/>
    <w:rsid w:val="00A963A2"/>
    <w:rsid w:val="00A9648C"/>
    <w:rsid w:val="00A9650B"/>
    <w:rsid w:val="00A9683E"/>
    <w:rsid w:val="00A96D89"/>
    <w:rsid w:val="00A96EAC"/>
    <w:rsid w:val="00A974C5"/>
    <w:rsid w:val="00A9766D"/>
    <w:rsid w:val="00A97CC9"/>
    <w:rsid w:val="00A97D16"/>
    <w:rsid w:val="00A97FD0"/>
    <w:rsid w:val="00AA02EA"/>
    <w:rsid w:val="00AA034D"/>
    <w:rsid w:val="00AA0496"/>
    <w:rsid w:val="00AA04E4"/>
    <w:rsid w:val="00AA12E2"/>
    <w:rsid w:val="00AA19D0"/>
    <w:rsid w:val="00AA1A54"/>
    <w:rsid w:val="00AA1D3B"/>
    <w:rsid w:val="00AA265B"/>
    <w:rsid w:val="00AA2AA5"/>
    <w:rsid w:val="00AA3B54"/>
    <w:rsid w:val="00AA40EA"/>
    <w:rsid w:val="00AA42CD"/>
    <w:rsid w:val="00AA4802"/>
    <w:rsid w:val="00AA4876"/>
    <w:rsid w:val="00AA48B6"/>
    <w:rsid w:val="00AA48F9"/>
    <w:rsid w:val="00AA4FE9"/>
    <w:rsid w:val="00AA54CB"/>
    <w:rsid w:val="00AA58EB"/>
    <w:rsid w:val="00AA5BAC"/>
    <w:rsid w:val="00AA5BB6"/>
    <w:rsid w:val="00AA631C"/>
    <w:rsid w:val="00AA6DC7"/>
    <w:rsid w:val="00AA6ECB"/>
    <w:rsid w:val="00AA6F6B"/>
    <w:rsid w:val="00AA72BC"/>
    <w:rsid w:val="00AB0E76"/>
    <w:rsid w:val="00AB1250"/>
    <w:rsid w:val="00AB153D"/>
    <w:rsid w:val="00AB161D"/>
    <w:rsid w:val="00AB16D0"/>
    <w:rsid w:val="00AB1769"/>
    <w:rsid w:val="00AB18F5"/>
    <w:rsid w:val="00AB1F9B"/>
    <w:rsid w:val="00AB1FCC"/>
    <w:rsid w:val="00AB2235"/>
    <w:rsid w:val="00AB22E0"/>
    <w:rsid w:val="00AB2324"/>
    <w:rsid w:val="00AB240D"/>
    <w:rsid w:val="00AB2661"/>
    <w:rsid w:val="00AB2B43"/>
    <w:rsid w:val="00AB2BED"/>
    <w:rsid w:val="00AB2CF2"/>
    <w:rsid w:val="00AB2FBA"/>
    <w:rsid w:val="00AB3B94"/>
    <w:rsid w:val="00AB41A2"/>
    <w:rsid w:val="00AB4407"/>
    <w:rsid w:val="00AB4F5F"/>
    <w:rsid w:val="00AB565F"/>
    <w:rsid w:val="00AB5681"/>
    <w:rsid w:val="00AB5CB6"/>
    <w:rsid w:val="00AB5CF1"/>
    <w:rsid w:val="00AB64E6"/>
    <w:rsid w:val="00AB6E87"/>
    <w:rsid w:val="00AB71D3"/>
    <w:rsid w:val="00AB734E"/>
    <w:rsid w:val="00AB7391"/>
    <w:rsid w:val="00AB763C"/>
    <w:rsid w:val="00AC0408"/>
    <w:rsid w:val="00AC08D4"/>
    <w:rsid w:val="00AC0E5C"/>
    <w:rsid w:val="00AC0EE1"/>
    <w:rsid w:val="00AC0F9D"/>
    <w:rsid w:val="00AC0FA1"/>
    <w:rsid w:val="00AC0FA7"/>
    <w:rsid w:val="00AC1653"/>
    <w:rsid w:val="00AC1C8E"/>
    <w:rsid w:val="00AC1D56"/>
    <w:rsid w:val="00AC2228"/>
    <w:rsid w:val="00AC24B4"/>
    <w:rsid w:val="00AC293C"/>
    <w:rsid w:val="00AC324E"/>
    <w:rsid w:val="00AC375A"/>
    <w:rsid w:val="00AC3B7C"/>
    <w:rsid w:val="00AC405B"/>
    <w:rsid w:val="00AC4264"/>
    <w:rsid w:val="00AC49CE"/>
    <w:rsid w:val="00AC4A62"/>
    <w:rsid w:val="00AC52D2"/>
    <w:rsid w:val="00AC5BE6"/>
    <w:rsid w:val="00AC5D79"/>
    <w:rsid w:val="00AC6226"/>
    <w:rsid w:val="00AC63D1"/>
    <w:rsid w:val="00AC66ED"/>
    <w:rsid w:val="00AC738F"/>
    <w:rsid w:val="00AC76BB"/>
    <w:rsid w:val="00AC794C"/>
    <w:rsid w:val="00AC7D01"/>
    <w:rsid w:val="00AD00F9"/>
    <w:rsid w:val="00AD076C"/>
    <w:rsid w:val="00AD095D"/>
    <w:rsid w:val="00AD1338"/>
    <w:rsid w:val="00AD1701"/>
    <w:rsid w:val="00AD1BA3"/>
    <w:rsid w:val="00AD1DE2"/>
    <w:rsid w:val="00AD1F20"/>
    <w:rsid w:val="00AD20F9"/>
    <w:rsid w:val="00AD28E0"/>
    <w:rsid w:val="00AD2D9F"/>
    <w:rsid w:val="00AD3498"/>
    <w:rsid w:val="00AD3678"/>
    <w:rsid w:val="00AD3F4B"/>
    <w:rsid w:val="00AD41E4"/>
    <w:rsid w:val="00AD431B"/>
    <w:rsid w:val="00AD4CC6"/>
    <w:rsid w:val="00AD4D8C"/>
    <w:rsid w:val="00AD5040"/>
    <w:rsid w:val="00AD5227"/>
    <w:rsid w:val="00AD52BA"/>
    <w:rsid w:val="00AD52DA"/>
    <w:rsid w:val="00AD5834"/>
    <w:rsid w:val="00AD5D21"/>
    <w:rsid w:val="00AD6107"/>
    <w:rsid w:val="00AD62BE"/>
    <w:rsid w:val="00AD6389"/>
    <w:rsid w:val="00AD6639"/>
    <w:rsid w:val="00AD67C4"/>
    <w:rsid w:val="00AD680D"/>
    <w:rsid w:val="00AD75BE"/>
    <w:rsid w:val="00AD7A98"/>
    <w:rsid w:val="00AD7D78"/>
    <w:rsid w:val="00AE0340"/>
    <w:rsid w:val="00AE05C3"/>
    <w:rsid w:val="00AE0660"/>
    <w:rsid w:val="00AE0820"/>
    <w:rsid w:val="00AE084E"/>
    <w:rsid w:val="00AE09D1"/>
    <w:rsid w:val="00AE0BBB"/>
    <w:rsid w:val="00AE0E88"/>
    <w:rsid w:val="00AE1057"/>
    <w:rsid w:val="00AE1314"/>
    <w:rsid w:val="00AE154F"/>
    <w:rsid w:val="00AE1774"/>
    <w:rsid w:val="00AE1E7B"/>
    <w:rsid w:val="00AE2049"/>
    <w:rsid w:val="00AE26C6"/>
    <w:rsid w:val="00AE26D4"/>
    <w:rsid w:val="00AE26E9"/>
    <w:rsid w:val="00AE2DC4"/>
    <w:rsid w:val="00AE3370"/>
    <w:rsid w:val="00AE372C"/>
    <w:rsid w:val="00AE380D"/>
    <w:rsid w:val="00AE3D33"/>
    <w:rsid w:val="00AE3DA6"/>
    <w:rsid w:val="00AE3F41"/>
    <w:rsid w:val="00AE4097"/>
    <w:rsid w:val="00AE40FE"/>
    <w:rsid w:val="00AE4653"/>
    <w:rsid w:val="00AE4EAF"/>
    <w:rsid w:val="00AE4EE7"/>
    <w:rsid w:val="00AE50BE"/>
    <w:rsid w:val="00AE5264"/>
    <w:rsid w:val="00AE53BF"/>
    <w:rsid w:val="00AE552E"/>
    <w:rsid w:val="00AE591E"/>
    <w:rsid w:val="00AE594D"/>
    <w:rsid w:val="00AE631B"/>
    <w:rsid w:val="00AE646E"/>
    <w:rsid w:val="00AE6811"/>
    <w:rsid w:val="00AE6BC7"/>
    <w:rsid w:val="00AE6C4D"/>
    <w:rsid w:val="00AE6FA8"/>
    <w:rsid w:val="00AE7B31"/>
    <w:rsid w:val="00AE7DB8"/>
    <w:rsid w:val="00AF023D"/>
    <w:rsid w:val="00AF0A5B"/>
    <w:rsid w:val="00AF0BA9"/>
    <w:rsid w:val="00AF0CF2"/>
    <w:rsid w:val="00AF128C"/>
    <w:rsid w:val="00AF1338"/>
    <w:rsid w:val="00AF1754"/>
    <w:rsid w:val="00AF18FA"/>
    <w:rsid w:val="00AF1CD4"/>
    <w:rsid w:val="00AF1E7D"/>
    <w:rsid w:val="00AF206A"/>
    <w:rsid w:val="00AF243A"/>
    <w:rsid w:val="00AF31EF"/>
    <w:rsid w:val="00AF361E"/>
    <w:rsid w:val="00AF39B7"/>
    <w:rsid w:val="00AF41C6"/>
    <w:rsid w:val="00AF4409"/>
    <w:rsid w:val="00AF4424"/>
    <w:rsid w:val="00AF4EBE"/>
    <w:rsid w:val="00AF4EE0"/>
    <w:rsid w:val="00AF4F20"/>
    <w:rsid w:val="00AF5298"/>
    <w:rsid w:val="00AF5DB5"/>
    <w:rsid w:val="00AF5EB1"/>
    <w:rsid w:val="00AF5F0E"/>
    <w:rsid w:val="00AF5FCB"/>
    <w:rsid w:val="00AF645D"/>
    <w:rsid w:val="00AF6B66"/>
    <w:rsid w:val="00AF6F6C"/>
    <w:rsid w:val="00AF7193"/>
    <w:rsid w:val="00B003D5"/>
    <w:rsid w:val="00B0041A"/>
    <w:rsid w:val="00B00AC3"/>
    <w:rsid w:val="00B00C08"/>
    <w:rsid w:val="00B01038"/>
    <w:rsid w:val="00B01074"/>
    <w:rsid w:val="00B01DC6"/>
    <w:rsid w:val="00B02E3E"/>
    <w:rsid w:val="00B033BA"/>
    <w:rsid w:val="00B03529"/>
    <w:rsid w:val="00B037AC"/>
    <w:rsid w:val="00B037DF"/>
    <w:rsid w:val="00B03895"/>
    <w:rsid w:val="00B03A63"/>
    <w:rsid w:val="00B03C85"/>
    <w:rsid w:val="00B04078"/>
    <w:rsid w:val="00B0420C"/>
    <w:rsid w:val="00B04AD8"/>
    <w:rsid w:val="00B0590B"/>
    <w:rsid w:val="00B06803"/>
    <w:rsid w:val="00B06B64"/>
    <w:rsid w:val="00B070CF"/>
    <w:rsid w:val="00B0728C"/>
    <w:rsid w:val="00B079D5"/>
    <w:rsid w:val="00B07DD5"/>
    <w:rsid w:val="00B1015F"/>
    <w:rsid w:val="00B10BFB"/>
    <w:rsid w:val="00B112BF"/>
    <w:rsid w:val="00B115AD"/>
    <w:rsid w:val="00B1171B"/>
    <w:rsid w:val="00B11791"/>
    <w:rsid w:val="00B117C5"/>
    <w:rsid w:val="00B11AFC"/>
    <w:rsid w:val="00B11EE4"/>
    <w:rsid w:val="00B12189"/>
    <w:rsid w:val="00B12A91"/>
    <w:rsid w:val="00B12AE9"/>
    <w:rsid w:val="00B12B07"/>
    <w:rsid w:val="00B12C08"/>
    <w:rsid w:val="00B12C4B"/>
    <w:rsid w:val="00B12C62"/>
    <w:rsid w:val="00B12DBD"/>
    <w:rsid w:val="00B13247"/>
    <w:rsid w:val="00B13361"/>
    <w:rsid w:val="00B13399"/>
    <w:rsid w:val="00B13447"/>
    <w:rsid w:val="00B1380B"/>
    <w:rsid w:val="00B13A53"/>
    <w:rsid w:val="00B13E67"/>
    <w:rsid w:val="00B140E3"/>
    <w:rsid w:val="00B14111"/>
    <w:rsid w:val="00B14262"/>
    <w:rsid w:val="00B14610"/>
    <w:rsid w:val="00B1469A"/>
    <w:rsid w:val="00B1473C"/>
    <w:rsid w:val="00B149D3"/>
    <w:rsid w:val="00B14D7B"/>
    <w:rsid w:val="00B152B4"/>
    <w:rsid w:val="00B15368"/>
    <w:rsid w:val="00B1546E"/>
    <w:rsid w:val="00B159AF"/>
    <w:rsid w:val="00B15A98"/>
    <w:rsid w:val="00B15E09"/>
    <w:rsid w:val="00B15E80"/>
    <w:rsid w:val="00B15EF1"/>
    <w:rsid w:val="00B16010"/>
    <w:rsid w:val="00B1689E"/>
    <w:rsid w:val="00B16BB2"/>
    <w:rsid w:val="00B170CC"/>
    <w:rsid w:val="00B17705"/>
    <w:rsid w:val="00B179D3"/>
    <w:rsid w:val="00B17C82"/>
    <w:rsid w:val="00B17F23"/>
    <w:rsid w:val="00B200F6"/>
    <w:rsid w:val="00B20615"/>
    <w:rsid w:val="00B20845"/>
    <w:rsid w:val="00B20942"/>
    <w:rsid w:val="00B2099B"/>
    <w:rsid w:val="00B20F1C"/>
    <w:rsid w:val="00B2118F"/>
    <w:rsid w:val="00B21320"/>
    <w:rsid w:val="00B21404"/>
    <w:rsid w:val="00B214EE"/>
    <w:rsid w:val="00B21A62"/>
    <w:rsid w:val="00B21DED"/>
    <w:rsid w:val="00B21FA6"/>
    <w:rsid w:val="00B2289D"/>
    <w:rsid w:val="00B22CF3"/>
    <w:rsid w:val="00B2339F"/>
    <w:rsid w:val="00B233DC"/>
    <w:rsid w:val="00B2387A"/>
    <w:rsid w:val="00B238FE"/>
    <w:rsid w:val="00B24AB3"/>
    <w:rsid w:val="00B24CC6"/>
    <w:rsid w:val="00B252C9"/>
    <w:rsid w:val="00B25827"/>
    <w:rsid w:val="00B25ABB"/>
    <w:rsid w:val="00B25B55"/>
    <w:rsid w:val="00B25B56"/>
    <w:rsid w:val="00B25C0D"/>
    <w:rsid w:val="00B25EAB"/>
    <w:rsid w:val="00B261FF"/>
    <w:rsid w:val="00B26299"/>
    <w:rsid w:val="00B267B9"/>
    <w:rsid w:val="00B27A80"/>
    <w:rsid w:val="00B27E08"/>
    <w:rsid w:val="00B30081"/>
    <w:rsid w:val="00B302F0"/>
    <w:rsid w:val="00B303E0"/>
    <w:rsid w:val="00B306CD"/>
    <w:rsid w:val="00B3077C"/>
    <w:rsid w:val="00B308FC"/>
    <w:rsid w:val="00B3098E"/>
    <w:rsid w:val="00B30FCF"/>
    <w:rsid w:val="00B31599"/>
    <w:rsid w:val="00B3188F"/>
    <w:rsid w:val="00B31FF5"/>
    <w:rsid w:val="00B3209B"/>
    <w:rsid w:val="00B324D8"/>
    <w:rsid w:val="00B327C7"/>
    <w:rsid w:val="00B32F32"/>
    <w:rsid w:val="00B32FBA"/>
    <w:rsid w:val="00B33278"/>
    <w:rsid w:val="00B33614"/>
    <w:rsid w:val="00B3366F"/>
    <w:rsid w:val="00B336B8"/>
    <w:rsid w:val="00B3378B"/>
    <w:rsid w:val="00B33F2C"/>
    <w:rsid w:val="00B3458D"/>
    <w:rsid w:val="00B34714"/>
    <w:rsid w:val="00B3484C"/>
    <w:rsid w:val="00B34854"/>
    <w:rsid w:val="00B34B5C"/>
    <w:rsid w:val="00B34D4A"/>
    <w:rsid w:val="00B34F52"/>
    <w:rsid w:val="00B35534"/>
    <w:rsid w:val="00B35CA3"/>
    <w:rsid w:val="00B35E4A"/>
    <w:rsid w:val="00B35F5B"/>
    <w:rsid w:val="00B36DBD"/>
    <w:rsid w:val="00B36EC2"/>
    <w:rsid w:val="00B36EF4"/>
    <w:rsid w:val="00B36F7E"/>
    <w:rsid w:val="00B3723A"/>
    <w:rsid w:val="00B372D9"/>
    <w:rsid w:val="00B3782D"/>
    <w:rsid w:val="00B3794B"/>
    <w:rsid w:val="00B400D9"/>
    <w:rsid w:val="00B4038F"/>
    <w:rsid w:val="00B406F9"/>
    <w:rsid w:val="00B40B7D"/>
    <w:rsid w:val="00B40BE3"/>
    <w:rsid w:val="00B40FF8"/>
    <w:rsid w:val="00B4157B"/>
    <w:rsid w:val="00B41889"/>
    <w:rsid w:val="00B41A62"/>
    <w:rsid w:val="00B41E04"/>
    <w:rsid w:val="00B422F0"/>
    <w:rsid w:val="00B42A87"/>
    <w:rsid w:val="00B42B42"/>
    <w:rsid w:val="00B42E16"/>
    <w:rsid w:val="00B43263"/>
    <w:rsid w:val="00B43494"/>
    <w:rsid w:val="00B435D4"/>
    <w:rsid w:val="00B43718"/>
    <w:rsid w:val="00B43E94"/>
    <w:rsid w:val="00B43F34"/>
    <w:rsid w:val="00B43FDD"/>
    <w:rsid w:val="00B44480"/>
    <w:rsid w:val="00B44509"/>
    <w:rsid w:val="00B4450B"/>
    <w:rsid w:val="00B44699"/>
    <w:rsid w:val="00B44765"/>
    <w:rsid w:val="00B4488B"/>
    <w:rsid w:val="00B45062"/>
    <w:rsid w:val="00B45567"/>
    <w:rsid w:val="00B458C5"/>
    <w:rsid w:val="00B459B6"/>
    <w:rsid w:val="00B463BB"/>
    <w:rsid w:val="00B46F46"/>
    <w:rsid w:val="00B47023"/>
    <w:rsid w:val="00B47427"/>
    <w:rsid w:val="00B474C6"/>
    <w:rsid w:val="00B474E7"/>
    <w:rsid w:val="00B47937"/>
    <w:rsid w:val="00B50242"/>
    <w:rsid w:val="00B504FA"/>
    <w:rsid w:val="00B506F6"/>
    <w:rsid w:val="00B50862"/>
    <w:rsid w:val="00B51549"/>
    <w:rsid w:val="00B51965"/>
    <w:rsid w:val="00B51BC7"/>
    <w:rsid w:val="00B52149"/>
    <w:rsid w:val="00B52453"/>
    <w:rsid w:val="00B52760"/>
    <w:rsid w:val="00B52AA8"/>
    <w:rsid w:val="00B52BFD"/>
    <w:rsid w:val="00B52CE0"/>
    <w:rsid w:val="00B5303F"/>
    <w:rsid w:val="00B5305B"/>
    <w:rsid w:val="00B5357A"/>
    <w:rsid w:val="00B53863"/>
    <w:rsid w:val="00B540FB"/>
    <w:rsid w:val="00B5471B"/>
    <w:rsid w:val="00B548BC"/>
    <w:rsid w:val="00B54F6C"/>
    <w:rsid w:val="00B55213"/>
    <w:rsid w:val="00B55518"/>
    <w:rsid w:val="00B55A37"/>
    <w:rsid w:val="00B55B56"/>
    <w:rsid w:val="00B56261"/>
    <w:rsid w:val="00B566E1"/>
    <w:rsid w:val="00B567F3"/>
    <w:rsid w:val="00B5689B"/>
    <w:rsid w:val="00B568D4"/>
    <w:rsid w:val="00B56AC1"/>
    <w:rsid w:val="00B56B91"/>
    <w:rsid w:val="00B5722D"/>
    <w:rsid w:val="00B57493"/>
    <w:rsid w:val="00B57965"/>
    <w:rsid w:val="00B57B9F"/>
    <w:rsid w:val="00B6025D"/>
    <w:rsid w:val="00B606F7"/>
    <w:rsid w:val="00B60B6A"/>
    <w:rsid w:val="00B6126B"/>
    <w:rsid w:val="00B61CDA"/>
    <w:rsid w:val="00B61EA5"/>
    <w:rsid w:val="00B620A8"/>
    <w:rsid w:val="00B62920"/>
    <w:rsid w:val="00B62C58"/>
    <w:rsid w:val="00B63412"/>
    <w:rsid w:val="00B63723"/>
    <w:rsid w:val="00B63AAC"/>
    <w:rsid w:val="00B63F06"/>
    <w:rsid w:val="00B646FA"/>
    <w:rsid w:val="00B64767"/>
    <w:rsid w:val="00B64E4B"/>
    <w:rsid w:val="00B65114"/>
    <w:rsid w:val="00B6515D"/>
    <w:rsid w:val="00B6569F"/>
    <w:rsid w:val="00B65B29"/>
    <w:rsid w:val="00B65B5B"/>
    <w:rsid w:val="00B65B72"/>
    <w:rsid w:val="00B65E41"/>
    <w:rsid w:val="00B66167"/>
    <w:rsid w:val="00B66594"/>
    <w:rsid w:val="00B66AFD"/>
    <w:rsid w:val="00B66F23"/>
    <w:rsid w:val="00B673BA"/>
    <w:rsid w:val="00B674D2"/>
    <w:rsid w:val="00B67669"/>
    <w:rsid w:val="00B67733"/>
    <w:rsid w:val="00B67A80"/>
    <w:rsid w:val="00B67DEA"/>
    <w:rsid w:val="00B67F9C"/>
    <w:rsid w:val="00B703AB"/>
    <w:rsid w:val="00B70530"/>
    <w:rsid w:val="00B7056E"/>
    <w:rsid w:val="00B71E8A"/>
    <w:rsid w:val="00B721C5"/>
    <w:rsid w:val="00B7291C"/>
    <w:rsid w:val="00B7317B"/>
    <w:rsid w:val="00B73312"/>
    <w:rsid w:val="00B736CC"/>
    <w:rsid w:val="00B737A3"/>
    <w:rsid w:val="00B73C03"/>
    <w:rsid w:val="00B73D89"/>
    <w:rsid w:val="00B73F6B"/>
    <w:rsid w:val="00B740AD"/>
    <w:rsid w:val="00B74211"/>
    <w:rsid w:val="00B74B05"/>
    <w:rsid w:val="00B74CDE"/>
    <w:rsid w:val="00B75626"/>
    <w:rsid w:val="00B75690"/>
    <w:rsid w:val="00B7592D"/>
    <w:rsid w:val="00B759E2"/>
    <w:rsid w:val="00B75E31"/>
    <w:rsid w:val="00B76648"/>
    <w:rsid w:val="00B76692"/>
    <w:rsid w:val="00B76F12"/>
    <w:rsid w:val="00B76FFC"/>
    <w:rsid w:val="00B773FF"/>
    <w:rsid w:val="00B77797"/>
    <w:rsid w:val="00B77848"/>
    <w:rsid w:val="00B77855"/>
    <w:rsid w:val="00B77CD3"/>
    <w:rsid w:val="00B77E8C"/>
    <w:rsid w:val="00B801A1"/>
    <w:rsid w:val="00B801FA"/>
    <w:rsid w:val="00B80370"/>
    <w:rsid w:val="00B803B0"/>
    <w:rsid w:val="00B80757"/>
    <w:rsid w:val="00B80A90"/>
    <w:rsid w:val="00B80D51"/>
    <w:rsid w:val="00B81A00"/>
    <w:rsid w:val="00B81E74"/>
    <w:rsid w:val="00B81EA2"/>
    <w:rsid w:val="00B82346"/>
    <w:rsid w:val="00B82989"/>
    <w:rsid w:val="00B82C9F"/>
    <w:rsid w:val="00B82D33"/>
    <w:rsid w:val="00B82E2A"/>
    <w:rsid w:val="00B8322C"/>
    <w:rsid w:val="00B8325A"/>
    <w:rsid w:val="00B835D9"/>
    <w:rsid w:val="00B83B70"/>
    <w:rsid w:val="00B83B8F"/>
    <w:rsid w:val="00B83BEE"/>
    <w:rsid w:val="00B83C1C"/>
    <w:rsid w:val="00B83CFE"/>
    <w:rsid w:val="00B83DCE"/>
    <w:rsid w:val="00B83FDB"/>
    <w:rsid w:val="00B8427B"/>
    <w:rsid w:val="00B846C5"/>
    <w:rsid w:val="00B858E0"/>
    <w:rsid w:val="00B862BC"/>
    <w:rsid w:val="00B8650C"/>
    <w:rsid w:val="00B86568"/>
    <w:rsid w:val="00B86622"/>
    <w:rsid w:val="00B86804"/>
    <w:rsid w:val="00B8708D"/>
    <w:rsid w:val="00B8713A"/>
    <w:rsid w:val="00B87998"/>
    <w:rsid w:val="00B87F30"/>
    <w:rsid w:val="00B90059"/>
    <w:rsid w:val="00B9045F"/>
    <w:rsid w:val="00B906A6"/>
    <w:rsid w:val="00B90AA9"/>
    <w:rsid w:val="00B90D7A"/>
    <w:rsid w:val="00B91071"/>
    <w:rsid w:val="00B9169A"/>
    <w:rsid w:val="00B919C1"/>
    <w:rsid w:val="00B91BE1"/>
    <w:rsid w:val="00B91F5C"/>
    <w:rsid w:val="00B92381"/>
    <w:rsid w:val="00B923C2"/>
    <w:rsid w:val="00B926E3"/>
    <w:rsid w:val="00B9298D"/>
    <w:rsid w:val="00B92FB3"/>
    <w:rsid w:val="00B93939"/>
    <w:rsid w:val="00B93C9E"/>
    <w:rsid w:val="00B93D39"/>
    <w:rsid w:val="00B93FAC"/>
    <w:rsid w:val="00B940AD"/>
    <w:rsid w:val="00B9443E"/>
    <w:rsid w:val="00B954A7"/>
    <w:rsid w:val="00B954C1"/>
    <w:rsid w:val="00B95516"/>
    <w:rsid w:val="00B95EA5"/>
    <w:rsid w:val="00B96007"/>
    <w:rsid w:val="00B960F7"/>
    <w:rsid w:val="00B96AEF"/>
    <w:rsid w:val="00B96CDB"/>
    <w:rsid w:val="00B96F7E"/>
    <w:rsid w:val="00B97101"/>
    <w:rsid w:val="00B972C0"/>
    <w:rsid w:val="00B9756B"/>
    <w:rsid w:val="00B979A9"/>
    <w:rsid w:val="00B97EB9"/>
    <w:rsid w:val="00BA10FA"/>
    <w:rsid w:val="00BA1499"/>
    <w:rsid w:val="00BA15E8"/>
    <w:rsid w:val="00BA1B8D"/>
    <w:rsid w:val="00BA1DC2"/>
    <w:rsid w:val="00BA2081"/>
    <w:rsid w:val="00BA25F1"/>
    <w:rsid w:val="00BA26BF"/>
    <w:rsid w:val="00BA2AE1"/>
    <w:rsid w:val="00BA2B33"/>
    <w:rsid w:val="00BA30AD"/>
    <w:rsid w:val="00BA349D"/>
    <w:rsid w:val="00BA3636"/>
    <w:rsid w:val="00BA394C"/>
    <w:rsid w:val="00BA3B3A"/>
    <w:rsid w:val="00BA3D32"/>
    <w:rsid w:val="00BA3E3C"/>
    <w:rsid w:val="00BA3ED3"/>
    <w:rsid w:val="00BA41D4"/>
    <w:rsid w:val="00BA4367"/>
    <w:rsid w:val="00BA4455"/>
    <w:rsid w:val="00BA48D2"/>
    <w:rsid w:val="00BA4CFF"/>
    <w:rsid w:val="00BA5319"/>
    <w:rsid w:val="00BA6B73"/>
    <w:rsid w:val="00BA6BA8"/>
    <w:rsid w:val="00BA6C00"/>
    <w:rsid w:val="00BA6F3D"/>
    <w:rsid w:val="00BA7064"/>
    <w:rsid w:val="00BA7147"/>
    <w:rsid w:val="00BA7A7B"/>
    <w:rsid w:val="00BA7AC0"/>
    <w:rsid w:val="00BA7D59"/>
    <w:rsid w:val="00BB03E8"/>
    <w:rsid w:val="00BB0462"/>
    <w:rsid w:val="00BB099B"/>
    <w:rsid w:val="00BB0C0E"/>
    <w:rsid w:val="00BB0CE5"/>
    <w:rsid w:val="00BB1917"/>
    <w:rsid w:val="00BB2348"/>
    <w:rsid w:val="00BB2756"/>
    <w:rsid w:val="00BB2A45"/>
    <w:rsid w:val="00BB3614"/>
    <w:rsid w:val="00BB42DE"/>
    <w:rsid w:val="00BB4391"/>
    <w:rsid w:val="00BB439C"/>
    <w:rsid w:val="00BB48CF"/>
    <w:rsid w:val="00BB4B4D"/>
    <w:rsid w:val="00BB4D81"/>
    <w:rsid w:val="00BB4E8E"/>
    <w:rsid w:val="00BB57B7"/>
    <w:rsid w:val="00BB5D51"/>
    <w:rsid w:val="00BB6506"/>
    <w:rsid w:val="00BB6CEF"/>
    <w:rsid w:val="00BB6EDB"/>
    <w:rsid w:val="00BB7664"/>
    <w:rsid w:val="00BB769C"/>
    <w:rsid w:val="00BB7909"/>
    <w:rsid w:val="00BB7A66"/>
    <w:rsid w:val="00BC00BC"/>
    <w:rsid w:val="00BC07C5"/>
    <w:rsid w:val="00BC097E"/>
    <w:rsid w:val="00BC09BD"/>
    <w:rsid w:val="00BC0A25"/>
    <w:rsid w:val="00BC16C1"/>
    <w:rsid w:val="00BC17A9"/>
    <w:rsid w:val="00BC1DD1"/>
    <w:rsid w:val="00BC1E31"/>
    <w:rsid w:val="00BC1F47"/>
    <w:rsid w:val="00BC1FC5"/>
    <w:rsid w:val="00BC20C9"/>
    <w:rsid w:val="00BC2660"/>
    <w:rsid w:val="00BC2AEE"/>
    <w:rsid w:val="00BC2C66"/>
    <w:rsid w:val="00BC2DF3"/>
    <w:rsid w:val="00BC2F4B"/>
    <w:rsid w:val="00BC2F79"/>
    <w:rsid w:val="00BC315D"/>
    <w:rsid w:val="00BC3228"/>
    <w:rsid w:val="00BC335C"/>
    <w:rsid w:val="00BC33EF"/>
    <w:rsid w:val="00BC3461"/>
    <w:rsid w:val="00BC391E"/>
    <w:rsid w:val="00BC4245"/>
    <w:rsid w:val="00BC42D3"/>
    <w:rsid w:val="00BC48BC"/>
    <w:rsid w:val="00BC4939"/>
    <w:rsid w:val="00BC4A89"/>
    <w:rsid w:val="00BC4CDC"/>
    <w:rsid w:val="00BC5161"/>
    <w:rsid w:val="00BC5446"/>
    <w:rsid w:val="00BC54D5"/>
    <w:rsid w:val="00BC5500"/>
    <w:rsid w:val="00BC56E0"/>
    <w:rsid w:val="00BC6134"/>
    <w:rsid w:val="00BC698E"/>
    <w:rsid w:val="00BC73AA"/>
    <w:rsid w:val="00BC7D02"/>
    <w:rsid w:val="00BD066E"/>
    <w:rsid w:val="00BD07B3"/>
    <w:rsid w:val="00BD0BBC"/>
    <w:rsid w:val="00BD1352"/>
    <w:rsid w:val="00BD1634"/>
    <w:rsid w:val="00BD19A9"/>
    <w:rsid w:val="00BD1A5D"/>
    <w:rsid w:val="00BD1EA6"/>
    <w:rsid w:val="00BD1F9E"/>
    <w:rsid w:val="00BD1FC7"/>
    <w:rsid w:val="00BD20C8"/>
    <w:rsid w:val="00BD24B4"/>
    <w:rsid w:val="00BD278F"/>
    <w:rsid w:val="00BD27BA"/>
    <w:rsid w:val="00BD2852"/>
    <w:rsid w:val="00BD289E"/>
    <w:rsid w:val="00BD2B6A"/>
    <w:rsid w:val="00BD2CA4"/>
    <w:rsid w:val="00BD3138"/>
    <w:rsid w:val="00BD31DB"/>
    <w:rsid w:val="00BD32BB"/>
    <w:rsid w:val="00BD3D17"/>
    <w:rsid w:val="00BD3D7A"/>
    <w:rsid w:val="00BD412F"/>
    <w:rsid w:val="00BD44DE"/>
    <w:rsid w:val="00BD4FAF"/>
    <w:rsid w:val="00BD5126"/>
    <w:rsid w:val="00BD597D"/>
    <w:rsid w:val="00BD5D50"/>
    <w:rsid w:val="00BD5DF1"/>
    <w:rsid w:val="00BD5F0A"/>
    <w:rsid w:val="00BD5FE8"/>
    <w:rsid w:val="00BD6540"/>
    <w:rsid w:val="00BD6625"/>
    <w:rsid w:val="00BD6720"/>
    <w:rsid w:val="00BD6B32"/>
    <w:rsid w:val="00BD6C0A"/>
    <w:rsid w:val="00BD6DFB"/>
    <w:rsid w:val="00BD79DB"/>
    <w:rsid w:val="00BE0084"/>
    <w:rsid w:val="00BE0585"/>
    <w:rsid w:val="00BE0714"/>
    <w:rsid w:val="00BE07F7"/>
    <w:rsid w:val="00BE0CFB"/>
    <w:rsid w:val="00BE0E53"/>
    <w:rsid w:val="00BE10A8"/>
    <w:rsid w:val="00BE1856"/>
    <w:rsid w:val="00BE195D"/>
    <w:rsid w:val="00BE1B45"/>
    <w:rsid w:val="00BE1F0E"/>
    <w:rsid w:val="00BE210F"/>
    <w:rsid w:val="00BE26EF"/>
    <w:rsid w:val="00BE292A"/>
    <w:rsid w:val="00BE2F8F"/>
    <w:rsid w:val="00BE3024"/>
    <w:rsid w:val="00BE3102"/>
    <w:rsid w:val="00BE3278"/>
    <w:rsid w:val="00BE32A9"/>
    <w:rsid w:val="00BE3398"/>
    <w:rsid w:val="00BE39D1"/>
    <w:rsid w:val="00BE3B7B"/>
    <w:rsid w:val="00BE3E25"/>
    <w:rsid w:val="00BE4155"/>
    <w:rsid w:val="00BE4487"/>
    <w:rsid w:val="00BE44EB"/>
    <w:rsid w:val="00BE47AB"/>
    <w:rsid w:val="00BE4D6A"/>
    <w:rsid w:val="00BE5200"/>
    <w:rsid w:val="00BE5702"/>
    <w:rsid w:val="00BE590F"/>
    <w:rsid w:val="00BE599A"/>
    <w:rsid w:val="00BE6214"/>
    <w:rsid w:val="00BE6662"/>
    <w:rsid w:val="00BE6C38"/>
    <w:rsid w:val="00BE6E87"/>
    <w:rsid w:val="00BE761C"/>
    <w:rsid w:val="00BE7AA5"/>
    <w:rsid w:val="00BE7C16"/>
    <w:rsid w:val="00BF03CD"/>
    <w:rsid w:val="00BF04A7"/>
    <w:rsid w:val="00BF0BA3"/>
    <w:rsid w:val="00BF164A"/>
    <w:rsid w:val="00BF16AB"/>
    <w:rsid w:val="00BF1780"/>
    <w:rsid w:val="00BF19A9"/>
    <w:rsid w:val="00BF24F9"/>
    <w:rsid w:val="00BF272A"/>
    <w:rsid w:val="00BF2F89"/>
    <w:rsid w:val="00BF31EC"/>
    <w:rsid w:val="00BF3320"/>
    <w:rsid w:val="00BF33E2"/>
    <w:rsid w:val="00BF3585"/>
    <w:rsid w:val="00BF3B2D"/>
    <w:rsid w:val="00BF3F81"/>
    <w:rsid w:val="00BF4190"/>
    <w:rsid w:val="00BF4419"/>
    <w:rsid w:val="00BF4609"/>
    <w:rsid w:val="00BF55E5"/>
    <w:rsid w:val="00BF5DA4"/>
    <w:rsid w:val="00BF61B8"/>
    <w:rsid w:val="00BF7929"/>
    <w:rsid w:val="00BF7940"/>
    <w:rsid w:val="00BF7C5D"/>
    <w:rsid w:val="00C00469"/>
    <w:rsid w:val="00C0051D"/>
    <w:rsid w:val="00C005D6"/>
    <w:rsid w:val="00C0063C"/>
    <w:rsid w:val="00C006EA"/>
    <w:rsid w:val="00C00A2B"/>
    <w:rsid w:val="00C00D34"/>
    <w:rsid w:val="00C01B8E"/>
    <w:rsid w:val="00C02029"/>
    <w:rsid w:val="00C02079"/>
    <w:rsid w:val="00C0231B"/>
    <w:rsid w:val="00C02336"/>
    <w:rsid w:val="00C0239E"/>
    <w:rsid w:val="00C028E5"/>
    <w:rsid w:val="00C02A2D"/>
    <w:rsid w:val="00C02D33"/>
    <w:rsid w:val="00C0360A"/>
    <w:rsid w:val="00C0389A"/>
    <w:rsid w:val="00C03C80"/>
    <w:rsid w:val="00C03D02"/>
    <w:rsid w:val="00C03D21"/>
    <w:rsid w:val="00C03FED"/>
    <w:rsid w:val="00C043D9"/>
    <w:rsid w:val="00C046F7"/>
    <w:rsid w:val="00C048CF"/>
    <w:rsid w:val="00C04D35"/>
    <w:rsid w:val="00C05563"/>
    <w:rsid w:val="00C05575"/>
    <w:rsid w:val="00C05B88"/>
    <w:rsid w:val="00C06EDE"/>
    <w:rsid w:val="00C070A3"/>
    <w:rsid w:val="00C073B6"/>
    <w:rsid w:val="00C07487"/>
    <w:rsid w:val="00C07593"/>
    <w:rsid w:val="00C0759E"/>
    <w:rsid w:val="00C075A2"/>
    <w:rsid w:val="00C07942"/>
    <w:rsid w:val="00C07C00"/>
    <w:rsid w:val="00C07F5C"/>
    <w:rsid w:val="00C107D5"/>
    <w:rsid w:val="00C10885"/>
    <w:rsid w:val="00C1098F"/>
    <w:rsid w:val="00C10B6B"/>
    <w:rsid w:val="00C11042"/>
    <w:rsid w:val="00C111B1"/>
    <w:rsid w:val="00C11369"/>
    <w:rsid w:val="00C11532"/>
    <w:rsid w:val="00C12196"/>
    <w:rsid w:val="00C12853"/>
    <w:rsid w:val="00C1315E"/>
    <w:rsid w:val="00C1331B"/>
    <w:rsid w:val="00C14599"/>
    <w:rsid w:val="00C146D1"/>
    <w:rsid w:val="00C14B7B"/>
    <w:rsid w:val="00C14CDC"/>
    <w:rsid w:val="00C14E4C"/>
    <w:rsid w:val="00C154C2"/>
    <w:rsid w:val="00C157E1"/>
    <w:rsid w:val="00C15BCF"/>
    <w:rsid w:val="00C15E61"/>
    <w:rsid w:val="00C166A5"/>
    <w:rsid w:val="00C16ED5"/>
    <w:rsid w:val="00C1754E"/>
    <w:rsid w:val="00C175FB"/>
    <w:rsid w:val="00C17771"/>
    <w:rsid w:val="00C178C9"/>
    <w:rsid w:val="00C2025E"/>
    <w:rsid w:val="00C20735"/>
    <w:rsid w:val="00C207C4"/>
    <w:rsid w:val="00C208A2"/>
    <w:rsid w:val="00C20ADC"/>
    <w:rsid w:val="00C20D20"/>
    <w:rsid w:val="00C20F45"/>
    <w:rsid w:val="00C20FAD"/>
    <w:rsid w:val="00C21499"/>
    <w:rsid w:val="00C215EE"/>
    <w:rsid w:val="00C217C4"/>
    <w:rsid w:val="00C21AB2"/>
    <w:rsid w:val="00C21E05"/>
    <w:rsid w:val="00C229B1"/>
    <w:rsid w:val="00C230BA"/>
    <w:rsid w:val="00C2326E"/>
    <w:rsid w:val="00C233E1"/>
    <w:rsid w:val="00C237A1"/>
    <w:rsid w:val="00C239C3"/>
    <w:rsid w:val="00C23B01"/>
    <w:rsid w:val="00C23CAF"/>
    <w:rsid w:val="00C24522"/>
    <w:rsid w:val="00C249F0"/>
    <w:rsid w:val="00C253AE"/>
    <w:rsid w:val="00C25F1E"/>
    <w:rsid w:val="00C25F96"/>
    <w:rsid w:val="00C26442"/>
    <w:rsid w:val="00C2664B"/>
    <w:rsid w:val="00C268BA"/>
    <w:rsid w:val="00C2697F"/>
    <w:rsid w:val="00C270D6"/>
    <w:rsid w:val="00C27607"/>
    <w:rsid w:val="00C276F5"/>
    <w:rsid w:val="00C27952"/>
    <w:rsid w:val="00C27A67"/>
    <w:rsid w:val="00C27B15"/>
    <w:rsid w:val="00C300AC"/>
    <w:rsid w:val="00C303C1"/>
    <w:rsid w:val="00C32022"/>
    <w:rsid w:val="00C3229D"/>
    <w:rsid w:val="00C32598"/>
    <w:rsid w:val="00C3285D"/>
    <w:rsid w:val="00C3288F"/>
    <w:rsid w:val="00C32C3A"/>
    <w:rsid w:val="00C32DC7"/>
    <w:rsid w:val="00C32E14"/>
    <w:rsid w:val="00C32F37"/>
    <w:rsid w:val="00C343D6"/>
    <w:rsid w:val="00C34440"/>
    <w:rsid w:val="00C34679"/>
    <w:rsid w:val="00C346C5"/>
    <w:rsid w:val="00C34EE9"/>
    <w:rsid w:val="00C34FA0"/>
    <w:rsid w:val="00C350D1"/>
    <w:rsid w:val="00C35380"/>
    <w:rsid w:val="00C3581D"/>
    <w:rsid w:val="00C35A1E"/>
    <w:rsid w:val="00C35FD9"/>
    <w:rsid w:val="00C3605C"/>
    <w:rsid w:val="00C368F3"/>
    <w:rsid w:val="00C36BA0"/>
    <w:rsid w:val="00C37222"/>
    <w:rsid w:val="00C3791C"/>
    <w:rsid w:val="00C40410"/>
    <w:rsid w:val="00C407F3"/>
    <w:rsid w:val="00C40A2F"/>
    <w:rsid w:val="00C40C5E"/>
    <w:rsid w:val="00C40D60"/>
    <w:rsid w:val="00C40DA7"/>
    <w:rsid w:val="00C41473"/>
    <w:rsid w:val="00C41604"/>
    <w:rsid w:val="00C42159"/>
    <w:rsid w:val="00C425FC"/>
    <w:rsid w:val="00C42AFB"/>
    <w:rsid w:val="00C42E2A"/>
    <w:rsid w:val="00C432FA"/>
    <w:rsid w:val="00C435F6"/>
    <w:rsid w:val="00C437BE"/>
    <w:rsid w:val="00C4386C"/>
    <w:rsid w:val="00C43D65"/>
    <w:rsid w:val="00C43E3F"/>
    <w:rsid w:val="00C445B4"/>
    <w:rsid w:val="00C44ABD"/>
    <w:rsid w:val="00C44C08"/>
    <w:rsid w:val="00C44EEC"/>
    <w:rsid w:val="00C44F11"/>
    <w:rsid w:val="00C44F15"/>
    <w:rsid w:val="00C45944"/>
    <w:rsid w:val="00C4620B"/>
    <w:rsid w:val="00C46B66"/>
    <w:rsid w:val="00C47BB0"/>
    <w:rsid w:val="00C505B1"/>
    <w:rsid w:val="00C508D9"/>
    <w:rsid w:val="00C5090C"/>
    <w:rsid w:val="00C50CE0"/>
    <w:rsid w:val="00C50CEF"/>
    <w:rsid w:val="00C50F98"/>
    <w:rsid w:val="00C5113E"/>
    <w:rsid w:val="00C517B6"/>
    <w:rsid w:val="00C5196B"/>
    <w:rsid w:val="00C51C37"/>
    <w:rsid w:val="00C51C5A"/>
    <w:rsid w:val="00C522B4"/>
    <w:rsid w:val="00C53393"/>
    <w:rsid w:val="00C53534"/>
    <w:rsid w:val="00C5363D"/>
    <w:rsid w:val="00C53671"/>
    <w:rsid w:val="00C5368D"/>
    <w:rsid w:val="00C5368F"/>
    <w:rsid w:val="00C5377E"/>
    <w:rsid w:val="00C538AF"/>
    <w:rsid w:val="00C5395F"/>
    <w:rsid w:val="00C53C60"/>
    <w:rsid w:val="00C53ED6"/>
    <w:rsid w:val="00C541D1"/>
    <w:rsid w:val="00C5436C"/>
    <w:rsid w:val="00C54497"/>
    <w:rsid w:val="00C545B0"/>
    <w:rsid w:val="00C54A48"/>
    <w:rsid w:val="00C54B65"/>
    <w:rsid w:val="00C54B9C"/>
    <w:rsid w:val="00C54BA0"/>
    <w:rsid w:val="00C54BE2"/>
    <w:rsid w:val="00C54E56"/>
    <w:rsid w:val="00C55089"/>
    <w:rsid w:val="00C553E2"/>
    <w:rsid w:val="00C56CBA"/>
    <w:rsid w:val="00C56DBE"/>
    <w:rsid w:val="00C56F57"/>
    <w:rsid w:val="00C57666"/>
    <w:rsid w:val="00C57AB2"/>
    <w:rsid w:val="00C57B2D"/>
    <w:rsid w:val="00C57E3F"/>
    <w:rsid w:val="00C60509"/>
    <w:rsid w:val="00C6096B"/>
    <w:rsid w:val="00C60B0A"/>
    <w:rsid w:val="00C61049"/>
    <w:rsid w:val="00C6165A"/>
    <w:rsid w:val="00C61682"/>
    <w:rsid w:val="00C61E9B"/>
    <w:rsid w:val="00C61EA9"/>
    <w:rsid w:val="00C62136"/>
    <w:rsid w:val="00C62BF5"/>
    <w:rsid w:val="00C62D57"/>
    <w:rsid w:val="00C62F74"/>
    <w:rsid w:val="00C63404"/>
    <w:rsid w:val="00C63521"/>
    <w:rsid w:val="00C63526"/>
    <w:rsid w:val="00C635F1"/>
    <w:rsid w:val="00C63663"/>
    <w:rsid w:val="00C6374F"/>
    <w:rsid w:val="00C637FD"/>
    <w:rsid w:val="00C63A6A"/>
    <w:rsid w:val="00C63C7D"/>
    <w:rsid w:val="00C63C98"/>
    <w:rsid w:val="00C63CB8"/>
    <w:rsid w:val="00C64684"/>
    <w:rsid w:val="00C646D1"/>
    <w:rsid w:val="00C64C41"/>
    <w:rsid w:val="00C65561"/>
    <w:rsid w:val="00C655CB"/>
    <w:rsid w:val="00C65706"/>
    <w:rsid w:val="00C660AA"/>
    <w:rsid w:val="00C6631E"/>
    <w:rsid w:val="00C663F4"/>
    <w:rsid w:val="00C668D9"/>
    <w:rsid w:val="00C668E1"/>
    <w:rsid w:val="00C67058"/>
    <w:rsid w:val="00C67B53"/>
    <w:rsid w:val="00C67C15"/>
    <w:rsid w:val="00C70005"/>
    <w:rsid w:val="00C70122"/>
    <w:rsid w:val="00C701CC"/>
    <w:rsid w:val="00C7028A"/>
    <w:rsid w:val="00C7056E"/>
    <w:rsid w:val="00C7111B"/>
    <w:rsid w:val="00C725DB"/>
    <w:rsid w:val="00C726D6"/>
    <w:rsid w:val="00C729B4"/>
    <w:rsid w:val="00C730BD"/>
    <w:rsid w:val="00C73A53"/>
    <w:rsid w:val="00C73C96"/>
    <w:rsid w:val="00C73CCD"/>
    <w:rsid w:val="00C73D01"/>
    <w:rsid w:val="00C73D95"/>
    <w:rsid w:val="00C73FFF"/>
    <w:rsid w:val="00C74096"/>
    <w:rsid w:val="00C7422B"/>
    <w:rsid w:val="00C74506"/>
    <w:rsid w:val="00C7463E"/>
    <w:rsid w:val="00C74C54"/>
    <w:rsid w:val="00C74D66"/>
    <w:rsid w:val="00C75807"/>
    <w:rsid w:val="00C7606C"/>
    <w:rsid w:val="00C76647"/>
    <w:rsid w:val="00C76D29"/>
    <w:rsid w:val="00C7777C"/>
    <w:rsid w:val="00C77D33"/>
    <w:rsid w:val="00C8034C"/>
    <w:rsid w:val="00C804DA"/>
    <w:rsid w:val="00C805F9"/>
    <w:rsid w:val="00C80671"/>
    <w:rsid w:val="00C8079E"/>
    <w:rsid w:val="00C80A03"/>
    <w:rsid w:val="00C80D8B"/>
    <w:rsid w:val="00C81172"/>
    <w:rsid w:val="00C814F9"/>
    <w:rsid w:val="00C81750"/>
    <w:rsid w:val="00C8181A"/>
    <w:rsid w:val="00C81A52"/>
    <w:rsid w:val="00C81AA6"/>
    <w:rsid w:val="00C82205"/>
    <w:rsid w:val="00C822C9"/>
    <w:rsid w:val="00C825B2"/>
    <w:rsid w:val="00C826E8"/>
    <w:rsid w:val="00C827D2"/>
    <w:rsid w:val="00C827EE"/>
    <w:rsid w:val="00C82EFF"/>
    <w:rsid w:val="00C83458"/>
    <w:rsid w:val="00C83520"/>
    <w:rsid w:val="00C83658"/>
    <w:rsid w:val="00C836B3"/>
    <w:rsid w:val="00C83AC7"/>
    <w:rsid w:val="00C83CF1"/>
    <w:rsid w:val="00C83F19"/>
    <w:rsid w:val="00C84066"/>
    <w:rsid w:val="00C840B0"/>
    <w:rsid w:val="00C8411F"/>
    <w:rsid w:val="00C84C03"/>
    <w:rsid w:val="00C84D14"/>
    <w:rsid w:val="00C84D57"/>
    <w:rsid w:val="00C84DC7"/>
    <w:rsid w:val="00C85038"/>
    <w:rsid w:val="00C85299"/>
    <w:rsid w:val="00C85B9E"/>
    <w:rsid w:val="00C85E79"/>
    <w:rsid w:val="00C86FB3"/>
    <w:rsid w:val="00C870A5"/>
    <w:rsid w:val="00C87415"/>
    <w:rsid w:val="00C87984"/>
    <w:rsid w:val="00C87DCC"/>
    <w:rsid w:val="00C90251"/>
    <w:rsid w:val="00C909C1"/>
    <w:rsid w:val="00C909F0"/>
    <w:rsid w:val="00C90D1F"/>
    <w:rsid w:val="00C90F79"/>
    <w:rsid w:val="00C91458"/>
    <w:rsid w:val="00C91628"/>
    <w:rsid w:val="00C91ACA"/>
    <w:rsid w:val="00C91C73"/>
    <w:rsid w:val="00C92232"/>
    <w:rsid w:val="00C926F7"/>
    <w:rsid w:val="00C92BA3"/>
    <w:rsid w:val="00C92D21"/>
    <w:rsid w:val="00C93317"/>
    <w:rsid w:val="00C936FE"/>
    <w:rsid w:val="00C93715"/>
    <w:rsid w:val="00C939D3"/>
    <w:rsid w:val="00C93BF2"/>
    <w:rsid w:val="00C94420"/>
    <w:rsid w:val="00C94C7A"/>
    <w:rsid w:val="00C94CAE"/>
    <w:rsid w:val="00C94FB1"/>
    <w:rsid w:val="00C9543E"/>
    <w:rsid w:val="00C9593B"/>
    <w:rsid w:val="00C95B59"/>
    <w:rsid w:val="00C95C9F"/>
    <w:rsid w:val="00C95D8A"/>
    <w:rsid w:val="00C95EB0"/>
    <w:rsid w:val="00C95F6E"/>
    <w:rsid w:val="00C960A0"/>
    <w:rsid w:val="00C9638F"/>
    <w:rsid w:val="00C9669B"/>
    <w:rsid w:val="00C97B4F"/>
    <w:rsid w:val="00C97C21"/>
    <w:rsid w:val="00C97DD1"/>
    <w:rsid w:val="00CA0213"/>
    <w:rsid w:val="00CA071C"/>
    <w:rsid w:val="00CA0870"/>
    <w:rsid w:val="00CA0A7A"/>
    <w:rsid w:val="00CA0DE7"/>
    <w:rsid w:val="00CA15AF"/>
    <w:rsid w:val="00CA1618"/>
    <w:rsid w:val="00CA1664"/>
    <w:rsid w:val="00CA1B25"/>
    <w:rsid w:val="00CA20DA"/>
    <w:rsid w:val="00CA213F"/>
    <w:rsid w:val="00CA23AC"/>
    <w:rsid w:val="00CA2636"/>
    <w:rsid w:val="00CA2A8D"/>
    <w:rsid w:val="00CA2C16"/>
    <w:rsid w:val="00CA2E81"/>
    <w:rsid w:val="00CA36BC"/>
    <w:rsid w:val="00CA3991"/>
    <w:rsid w:val="00CA3A85"/>
    <w:rsid w:val="00CA3BF3"/>
    <w:rsid w:val="00CA3D02"/>
    <w:rsid w:val="00CA3E25"/>
    <w:rsid w:val="00CA41D3"/>
    <w:rsid w:val="00CA41FE"/>
    <w:rsid w:val="00CA4537"/>
    <w:rsid w:val="00CA53CF"/>
    <w:rsid w:val="00CA5953"/>
    <w:rsid w:val="00CA597B"/>
    <w:rsid w:val="00CA65FB"/>
    <w:rsid w:val="00CA6622"/>
    <w:rsid w:val="00CA6632"/>
    <w:rsid w:val="00CA66BE"/>
    <w:rsid w:val="00CA6BBF"/>
    <w:rsid w:val="00CA6F85"/>
    <w:rsid w:val="00CA7D40"/>
    <w:rsid w:val="00CA7E1D"/>
    <w:rsid w:val="00CB00A0"/>
    <w:rsid w:val="00CB0107"/>
    <w:rsid w:val="00CB03E6"/>
    <w:rsid w:val="00CB0552"/>
    <w:rsid w:val="00CB0704"/>
    <w:rsid w:val="00CB077F"/>
    <w:rsid w:val="00CB0CEC"/>
    <w:rsid w:val="00CB0D56"/>
    <w:rsid w:val="00CB0D79"/>
    <w:rsid w:val="00CB193D"/>
    <w:rsid w:val="00CB1C8E"/>
    <w:rsid w:val="00CB1E1D"/>
    <w:rsid w:val="00CB2432"/>
    <w:rsid w:val="00CB288D"/>
    <w:rsid w:val="00CB2A15"/>
    <w:rsid w:val="00CB2A18"/>
    <w:rsid w:val="00CB2A74"/>
    <w:rsid w:val="00CB2A94"/>
    <w:rsid w:val="00CB2AEF"/>
    <w:rsid w:val="00CB2EBF"/>
    <w:rsid w:val="00CB33B8"/>
    <w:rsid w:val="00CB3AC4"/>
    <w:rsid w:val="00CB3CD5"/>
    <w:rsid w:val="00CB3F01"/>
    <w:rsid w:val="00CB42B6"/>
    <w:rsid w:val="00CB439C"/>
    <w:rsid w:val="00CB4565"/>
    <w:rsid w:val="00CB4D36"/>
    <w:rsid w:val="00CB4E88"/>
    <w:rsid w:val="00CB541D"/>
    <w:rsid w:val="00CB5555"/>
    <w:rsid w:val="00CB555E"/>
    <w:rsid w:val="00CB62A8"/>
    <w:rsid w:val="00CB6418"/>
    <w:rsid w:val="00CB66B0"/>
    <w:rsid w:val="00CB6AB6"/>
    <w:rsid w:val="00CB6BCE"/>
    <w:rsid w:val="00CB7191"/>
    <w:rsid w:val="00CB7257"/>
    <w:rsid w:val="00CB7665"/>
    <w:rsid w:val="00CB771D"/>
    <w:rsid w:val="00CB7CD3"/>
    <w:rsid w:val="00CC0054"/>
    <w:rsid w:val="00CC0739"/>
    <w:rsid w:val="00CC0A49"/>
    <w:rsid w:val="00CC0AFE"/>
    <w:rsid w:val="00CC1341"/>
    <w:rsid w:val="00CC1703"/>
    <w:rsid w:val="00CC17F4"/>
    <w:rsid w:val="00CC1F32"/>
    <w:rsid w:val="00CC22CA"/>
    <w:rsid w:val="00CC271F"/>
    <w:rsid w:val="00CC280E"/>
    <w:rsid w:val="00CC29B4"/>
    <w:rsid w:val="00CC2FC2"/>
    <w:rsid w:val="00CC2FC9"/>
    <w:rsid w:val="00CC3102"/>
    <w:rsid w:val="00CC3711"/>
    <w:rsid w:val="00CC38A9"/>
    <w:rsid w:val="00CC3A81"/>
    <w:rsid w:val="00CC3B41"/>
    <w:rsid w:val="00CC3C51"/>
    <w:rsid w:val="00CC4056"/>
    <w:rsid w:val="00CC411F"/>
    <w:rsid w:val="00CC412C"/>
    <w:rsid w:val="00CC43DF"/>
    <w:rsid w:val="00CC46FD"/>
    <w:rsid w:val="00CC4926"/>
    <w:rsid w:val="00CC4F55"/>
    <w:rsid w:val="00CC4FFE"/>
    <w:rsid w:val="00CC54AF"/>
    <w:rsid w:val="00CC562E"/>
    <w:rsid w:val="00CC5CC4"/>
    <w:rsid w:val="00CC5ED6"/>
    <w:rsid w:val="00CC62C5"/>
    <w:rsid w:val="00CC640F"/>
    <w:rsid w:val="00CC648C"/>
    <w:rsid w:val="00CC65E1"/>
    <w:rsid w:val="00CC6A30"/>
    <w:rsid w:val="00CC6FBE"/>
    <w:rsid w:val="00CC72D5"/>
    <w:rsid w:val="00CC73BD"/>
    <w:rsid w:val="00CC7683"/>
    <w:rsid w:val="00CC76DE"/>
    <w:rsid w:val="00CC7D2C"/>
    <w:rsid w:val="00CD05CB"/>
    <w:rsid w:val="00CD063D"/>
    <w:rsid w:val="00CD0871"/>
    <w:rsid w:val="00CD0893"/>
    <w:rsid w:val="00CD0DE8"/>
    <w:rsid w:val="00CD0E05"/>
    <w:rsid w:val="00CD0E3C"/>
    <w:rsid w:val="00CD1462"/>
    <w:rsid w:val="00CD1A2A"/>
    <w:rsid w:val="00CD1AF7"/>
    <w:rsid w:val="00CD1E46"/>
    <w:rsid w:val="00CD2569"/>
    <w:rsid w:val="00CD267A"/>
    <w:rsid w:val="00CD2B6B"/>
    <w:rsid w:val="00CD2CB7"/>
    <w:rsid w:val="00CD2D02"/>
    <w:rsid w:val="00CD3446"/>
    <w:rsid w:val="00CD385E"/>
    <w:rsid w:val="00CD38C1"/>
    <w:rsid w:val="00CD3D86"/>
    <w:rsid w:val="00CD41B3"/>
    <w:rsid w:val="00CD47BD"/>
    <w:rsid w:val="00CD5206"/>
    <w:rsid w:val="00CD5275"/>
    <w:rsid w:val="00CD5491"/>
    <w:rsid w:val="00CD5582"/>
    <w:rsid w:val="00CD5758"/>
    <w:rsid w:val="00CD603A"/>
    <w:rsid w:val="00CD64FC"/>
    <w:rsid w:val="00CD735C"/>
    <w:rsid w:val="00CD7534"/>
    <w:rsid w:val="00CD7561"/>
    <w:rsid w:val="00CD7628"/>
    <w:rsid w:val="00CD7A45"/>
    <w:rsid w:val="00CE0070"/>
    <w:rsid w:val="00CE02D0"/>
    <w:rsid w:val="00CE040A"/>
    <w:rsid w:val="00CE082F"/>
    <w:rsid w:val="00CE0AA7"/>
    <w:rsid w:val="00CE0B2A"/>
    <w:rsid w:val="00CE0B3C"/>
    <w:rsid w:val="00CE0D9E"/>
    <w:rsid w:val="00CE11A4"/>
    <w:rsid w:val="00CE129A"/>
    <w:rsid w:val="00CE1341"/>
    <w:rsid w:val="00CE171B"/>
    <w:rsid w:val="00CE1843"/>
    <w:rsid w:val="00CE18CA"/>
    <w:rsid w:val="00CE1A32"/>
    <w:rsid w:val="00CE1CD6"/>
    <w:rsid w:val="00CE201C"/>
    <w:rsid w:val="00CE25BE"/>
    <w:rsid w:val="00CE2FEE"/>
    <w:rsid w:val="00CE30E3"/>
    <w:rsid w:val="00CE3326"/>
    <w:rsid w:val="00CE34D0"/>
    <w:rsid w:val="00CE39B1"/>
    <w:rsid w:val="00CE39B3"/>
    <w:rsid w:val="00CE39E3"/>
    <w:rsid w:val="00CE3A2F"/>
    <w:rsid w:val="00CE3A8A"/>
    <w:rsid w:val="00CE3AD8"/>
    <w:rsid w:val="00CE3B97"/>
    <w:rsid w:val="00CE3C70"/>
    <w:rsid w:val="00CE3D4C"/>
    <w:rsid w:val="00CE5043"/>
    <w:rsid w:val="00CE50A6"/>
    <w:rsid w:val="00CE6068"/>
    <w:rsid w:val="00CE6341"/>
    <w:rsid w:val="00CE6375"/>
    <w:rsid w:val="00CE69E9"/>
    <w:rsid w:val="00CE6FEA"/>
    <w:rsid w:val="00CE7039"/>
    <w:rsid w:val="00CE729A"/>
    <w:rsid w:val="00CE7530"/>
    <w:rsid w:val="00CE7B15"/>
    <w:rsid w:val="00CE7BF8"/>
    <w:rsid w:val="00CE7EB7"/>
    <w:rsid w:val="00CE7FC4"/>
    <w:rsid w:val="00CF013F"/>
    <w:rsid w:val="00CF07ED"/>
    <w:rsid w:val="00CF0A98"/>
    <w:rsid w:val="00CF10B7"/>
    <w:rsid w:val="00CF12FF"/>
    <w:rsid w:val="00CF1A56"/>
    <w:rsid w:val="00CF1EA3"/>
    <w:rsid w:val="00CF21B7"/>
    <w:rsid w:val="00CF2525"/>
    <w:rsid w:val="00CF2B0C"/>
    <w:rsid w:val="00CF3295"/>
    <w:rsid w:val="00CF332F"/>
    <w:rsid w:val="00CF33B3"/>
    <w:rsid w:val="00CF3469"/>
    <w:rsid w:val="00CF34A7"/>
    <w:rsid w:val="00CF3838"/>
    <w:rsid w:val="00CF3914"/>
    <w:rsid w:val="00CF394D"/>
    <w:rsid w:val="00CF3A65"/>
    <w:rsid w:val="00CF3BA7"/>
    <w:rsid w:val="00CF3D27"/>
    <w:rsid w:val="00CF3EAE"/>
    <w:rsid w:val="00CF415F"/>
    <w:rsid w:val="00CF45F2"/>
    <w:rsid w:val="00CF4A36"/>
    <w:rsid w:val="00CF4C16"/>
    <w:rsid w:val="00CF4C2D"/>
    <w:rsid w:val="00CF5102"/>
    <w:rsid w:val="00CF5716"/>
    <w:rsid w:val="00CF5E41"/>
    <w:rsid w:val="00CF6AD7"/>
    <w:rsid w:val="00CF6C1F"/>
    <w:rsid w:val="00CF6F39"/>
    <w:rsid w:val="00CF7675"/>
    <w:rsid w:val="00CF771E"/>
    <w:rsid w:val="00D002BC"/>
    <w:rsid w:val="00D007B3"/>
    <w:rsid w:val="00D00985"/>
    <w:rsid w:val="00D00A05"/>
    <w:rsid w:val="00D01A2E"/>
    <w:rsid w:val="00D01C2C"/>
    <w:rsid w:val="00D01D5E"/>
    <w:rsid w:val="00D01FDE"/>
    <w:rsid w:val="00D01FEE"/>
    <w:rsid w:val="00D024A9"/>
    <w:rsid w:val="00D0253B"/>
    <w:rsid w:val="00D03237"/>
    <w:rsid w:val="00D03461"/>
    <w:rsid w:val="00D03CE4"/>
    <w:rsid w:val="00D03E98"/>
    <w:rsid w:val="00D03FDF"/>
    <w:rsid w:val="00D04EE5"/>
    <w:rsid w:val="00D05362"/>
    <w:rsid w:val="00D0589A"/>
    <w:rsid w:val="00D0657C"/>
    <w:rsid w:val="00D06F0B"/>
    <w:rsid w:val="00D06F92"/>
    <w:rsid w:val="00D07341"/>
    <w:rsid w:val="00D07573"/>
    <w:rsid w:val="00D07DC1"/>
    <w:rsid w:val="00D10079"/>
    <w:rsid w:val="00D10CF8"/>
    <w:rsid w:val="00D10F26"/>
    <w:rsid w:val="00D11148"/>
    <w:rsid w:val="00D1114E"/>
    <w:rsid w:val="00D111D1"/>
    <w:rsid w:val="00D11397"/>
    <w:rsid w:val="00D113E0"/>
    <w:rsid w:val="00D11545"/>
    <w:rsid w:val="00D11554"/>
    <w:rsid w:val="00D11580"/>
    <w:rsid w:val="00D116F0"/>
    <w:rsid w:val="00D1172F"/>
    <w:rsid w:val="00D11766"/>
    <w:rsid w:val="00D1187A"/>
    <w:rsid w:val="00D118AC"/>
    <w:rsid w:val="00D123E3"/>
    <w:rsid w:val="00D1273A"/>
    <w:rsid w:val="00D127EB"/>
    <w:rsid w:val="00D12B28"/>
    <w:rsid w:val="00D12DB0"/>
    <w:rsid w:val="00D13258"/>
    <w:rsid w:val="00D1328B"/>
    <w:rsid w:val="00D138A6"/>
    <w:rsid w:val="00D13B5A"/>
    <w:rsid w:val="00D13D8E"/>
    <w:rsid w:val="00D143CD"/>
    <w:rsid w:val="00D14ABD"/>
    <w:rsid w:val="00D14B28"/>
    <w:rsid w:val="00D150F7"/>
    <w:rsid w:val="00D15258"/>
    <w:rsid w:val="00D15329"/>
    <w:rsid w:val="00D1578C"/>
    <w:rsid w:val="00D15A0D"/>
    <w:rsid w:val="00D16882"/>
    <w:rsid w:val="00D169E5"/>
    <w:rsid w:val="00D16BFD"/>
    <w:rsid w:val="00D16CB9"/>
    <w:rsid w:val="00D16F00"/>
    <w:rsid w:val="00D16FEC"/>
    <w:rsid w:val="00D177C1"/>
    <w:rsid w:val="00D17841"/>
    <w:rsid w:val="00D1787C"/>
    <w:rsid w:val="00D17C72"/>
    <w:rsid w:val="00D20729"/>
    <w:rsid w:val="00D20998"/>
    <w:rsid w:val="00D20A13"/>
    <w:rsid w:val="00D210C8"/>
    <w:rsid w:val="00D21756"/>
    <w:rsid w:val="00D2190C"/>
    <w:rsid w:val="00D21A65"/>
    <w:rsid w:val="00D21DFD"/>
    <w:rsid w:val="00D222E8"/>
    <w:rsid w:val="00D223BF"/>
    <w:rsid w:val="00D22938"/>
    <w:rsid w:val="00D22FC7"/>
    <w:rsid w:val="00D2357D"/>
    <w:rsid w:val="00D23779"/>
    <w:rsid w:val="00D242C5"/>
    <w:rsid w:val="00D243BF"/>
    <w:rsid w:val="00D2447C"/>
    <w:rsid w:val="00D2483D"/>
    <w:rsid w:val="00D24EA3"/>
    <w:rsid w:val="00D25572"/>
    <w:rsid w:val="00D25A29"/>
    <w:rsid w:val="00D25D33"/>
    <w:rsid w:val="00D25E77"/>
    <w:rsid w:val="00D2662B"/>
    <w:rsid w:val="00D26895"/>
    <w:rsid w:val="00D27204"/>
    <w:rsid w:val="00D27BD7"/>
    <w:rsid w:val="00D27C11"/>
    <w:rsid w:val="00D27C36"/>
    <w:rsid w:val="00D27DB6"/>
    <w:rsid w:val="00D27DCC"/>
    <w:rsid w:val="00D3006C"/>
    <w:rsid w:val="00D3008F"/>
    <w:rsid w:val="00D301F1"/>
    <w:rsid w:val="00D30241"/>
    <w:rsid w:val="00D30343"/>
    <w:rsid w:val="00D305C0"/>
    <w:rsid w:val="00D30707"/>
    <w:rsid w:val="00D30A58"/>
    <w:rsid w:val="00D30F05"/>
    <w:rsid w:val="00D31522"/>
    <w:rsid w:val="00D31861"/>
    <w:rsid w:val="00D326B6"/>
    <w:rsid w:val="00D32E5A"/>
    <w:rsid w:val="00D33228"/>
    <w:rsid w:val="00D3326C"/>
    <w:rsid w:val="00D33BC4"/>
    <w:rsid w:val="00D33C41"/>
    <w:rsid w:val="00D33CC9"/>
    <w:rsid w:val="00D34284"/>
    <w:rsid w:val="00D34BF4"/>
    <w:rsid w:val="00D34F86"/>
    <w:rsid w:val="00D35237"/>
    <w:rsid w:val="00D3540D"/>
    <w:rsid w:val="00D354E4"/>
    <w:rsid w:val="00D35878"/>
    <w:rsid w:val="00D3591C"/>
    <w:rsid w:val="00D35E4B"/>
    <w:rsid w:val="00D361FC"/>
    <w:rsid w:val="00D3623D"/>
    <w:rsid w:val="00D36458"/>
    <w:rsid w:val="00D364C3"/>
    <w:rsid w:val="00D36AB1"/>
    <w:rsid w:val="00D36B37"/>
    <w:rsid w:val="00D40465"/>
    <w:rsid w:val="00D40739"/>
    <w:rsid w:val="00D416FF"/>
    <w:rsid w:val="00D41BFD"/>
    <w:rsid w:val="00D422F0"/>
    <w:rsid w:val="00D42441"/>
    <w:rsid w:val="00D42570"/>
    <w:rsid w:val="00D42918"/>
    <w:rsid w:val="00D42BD2"/>
    <w:rsid w:val="00D436FC"/>
    <w:rsid w:val="00D43E9E"/>
    <w:rsid w:val="00D44429"/>
    <w:rsid w:val="00D4447E"/>
    <w:rsid w:val="00D449CA"/>
    <w:rsid w:val="00D44A76"/>
    <w:rsid w:val="00D44AD2"/>
    <w:rsid w:val="00D453CB"/>
    <w:rsid w:val="00D4564D"/>
    <w:rsid w:val="00D45E34"/>
    <w:rsid w:val="00D45E99"/>
    <w:rsid w:val="00D45FD2"/>
    <w:rsid w:val="00D46024"/>
    <w:rsid w:val="00D46168"/>
    <w:rsid w:val="00D4631E"/>
    <w:rsid w:val="00D46389"/>
    <w:rsid w:val="00D463FC"/>
    <w:rsid w:val="00D4681D"/>
    <w:rsid w:val="00D4690F"/>
    <w:rsid w:val="00D46D0D"/>
    <w:rsid w:val="00D4711C"/>
    <w:rsid w:val="00D4737B"/>
    <w:rsid w:val="00D47828"/>
    <w:rsid w:val="00D5016B"/>
    <w:rsid w:val="00D5049A"/>
    <w:rsid w:val="00D506CE"/>
    <w:rsid w:val="00D508A7"/>
    <w:rsid w:val="00D50BD0"/>
    <w:rsid w:val="00D511CA"/>
    <w:rsid w:val="00D513E3"/>
    <w:rsid w:val="00D516CF"/>
    <w:rsid w:val="00D51B42"/>
    <w:rsid w:val="00D52699"/>
    <w:rsid w:val="00D5284B"/>
    <w:rsid w:val="00D52ABF"/>
    <w:rsid w:val="00D52B04"/>
    <w:rsid w:val="00D52EFD"/>
    <w:rsid w:val="00D53288"/>
    <w:rsid w:val="00D53C2C"/>
    <w:rsid w:val="00D53F7C"/>
    <w:rsid w:val="00D54161"/>
    <w:rsid w:val="00D542C0"/>
    <w:rsid w:val="00D54992"/>
    <w:rsid w:val="00D54B56"/>
    <w:rsid w:val="00D5577C"/>
    <w:rsid w:val="00D55B52"/>
    <w:rsid w:val="00D55BA0"/>
    <w:rsid w:val="00D5644C"/>
    <w:rsid w:val="00D5649A"/>
    <w:rsid w:val="00D56692"/>
    <w:rsid w:val="00D56BF3"/>
    <w:rsid w:val="00D56F4B"/>
    <w:rsid w:val="00D57305"/>
    <w:rsid w:val="00D5740C"/>
    <w:rsid w:val="00D57754"/>
    <w:rsid w:val="00D57955"/>
    <w:rsid w:val="00D5796F"/>
    <w:rsid w:val="00D5797F"/>
    <w:rsid w:val="00D60430"/>
    <w:rsid w:val="00D60832"/>
    <w:rsid w:val="00D60B45"/>
    <w:rsid w:val="00D6173C"/>
    <w:rsid w:val="00D6209E"/>
    <w:rsid w:val="00D621C5"/>
    <w:rsid w:val="00D623E7"/>
    <w:rsid w:val="00D62C5D"/>
    <w:rsid w:val="00D630BD"/>
    <w:rsid w:val="00D63352"/>
    <w:rsid w:val="00D6383D"/>
    <w:rsid w:val="00D63B15"/>
    <w:rsid w:val="00D63B36"/>
    <w:rsid w:val="00D63DFC"/>
    <w:rsid w:val="00D6408C"/>
    <w:rsid w:val="00D64937"/>
    <w:rsid w:val="00D64DD4"/>
    <w:rsid w:val="00D64F4D"/>
    <w:rsid w:val="00D651B1"/>
    <w:rsid w:val="00D65390"/>
    <w:rsid w:val="00D65415"/>
    <w:rsid w:val="00D65CA1"/>
    <w:rsid w:val="00D66706"/>
    <w:rsid w:val="00D667B8"/>
    <w:rsid w:val="00D66890"/>
    <w:rsid w:val="00D6697A"/>
    <w:rsid w:val="00D66AE9"/>
    <w:rsid w:val="00D67A5E"/>
    <w:rsid w:val="00D67CD2"/>
    <w:rsid w:val="00D67DA7"/>
    <w:rsid w:val="00D70187"/>
    <w:rsid w:val="00D70A7D"/>
    <w:rsid w:val="00D70FE6"/>
    <w:rsid w:val="00D712CC"/>
    <w:rsid w:val="00D71400"/>
    <w:rsid w:val="00D7194B"/>
    <w:rsid w:val="00D71D86"/>
    <w:rsid w:val="00D71FB6"/>
    <w:rsid w:val="00D7211A"/>
    <w:rsid w:val="00D72279"/>
    <w:rsid w:val="00D72496"/>
    <w:rsid w:val="00D724B2"/>
    <w:rsid w:val="00D72742"/>
    <w:rsid w:val="00D72819"/>
    <w:rsid w:val="00D7354A"/>
    <w:rsid w:val="00D73980"/>
    <w:rsid w:val="00D73B2D"/>
    <w:rsid w:val="00D73BB0"/>
    <w:rsid w:val="00D74165"/>
    <w:rsid w:val="00D74839"/>
    <w:rsid w:val="00D754BA"/>
    <w:rsid w:val="00D75D94"/>
    <w:rsid w:val="00D75E42"/>
    <w:rsid w:val="00D76388"/>
    <w:rsid w:val="00D7678B"/>
    <w:rsid w:val="00D76DC8"/>
    <w:rsid w:val="00D76F40"/>
    <w:rsid w:val="00D77784"/>
    <w:rsid w:val="00D77797"/>
    <w:rsid w:val="00D77831"/>
    <w:rsid w:val="00D77A29"/>
    <w:rsid w:val="00D77F9C"/>
    <w:rsid w:val="00D77FFC"/>
    <w:rsid w:val="00D802A4"/>
    <w:rsid w:val="00D802E0"/>
    <w:rsid w:val="00D8066F"/>
    <w:rsid w:val="00D8075C"/>
    <w:rsid w:val="00D81303"/>
    <w:rsid w:val="00D8136F"/>
    <w:rsid w:val="00D815C5"/>
    <w:rsid w:val="00D81D45"/>
    <w:rsid w:val="00D81F0C"/>
    <w:rsid w:val="00D828C8"/>
    <w:rsid w:val="00D8303F"/>
    <w:rsid w:val="00D833AA"/>
    <w:rsid w:val="00D838FA"/>
    <w:rsid w:val="00D83D97"/>
    <w:rsid w:val="00D8415F"/>
    <w:rsid w:val="00D84485"/>
    <w:rsid w:val="00D8474E"/>
    <w:rsid w:val="00D8549B"/>
    <w:rsid w:val="00D85BAC"/>
    <w:rsid w:val="00D85FC4"/>
    <w:rsid w:val="00D864B9"/>
    <w:rsid w:val="00D8651E"/>
    <w:rsid w:val="00D86B4F"/>
    <w:rsid w:val="00D86EC5"/>
    <w:rsid w:val="00D86F0B"/>
    <w:rsid w:val="00D870F8"/>
    <w:rsid w:val="00D87197"/>
    <w:rsid w:val="00D90303"/>
    <w:rsid w:val="00D9095C"/>
    <w:rsid w:val="00D90B0C"/>
    <w:rsid w:val="00D90E2E"/>
    <w:rsid w:val="00D91099"/>
    <w:rsid w:val="00D910EF"/>
    <w:rsid w:val="00D9150B"/>
    <w:rsid w:val="00D918EE"/>
    <w:rsid w:val="00D91983"/>
    <w:rsid w:val="00D91B88"/>
    <w:rsid w:val="00D91CBF"/>
    <w:rsid w:val="00D920E4"/>
    <w:rsid w:val="00D92198"/>
    <w:rsid w:val="00D92ACA"/>
    <w:rsid w:val="00D92D26"/>
    <w:rsid w:val="00D92D2E"/>
    <w:rsid w:val="00D92E1E"/>
    <w:rsid w:val="00D92F04"/>
    <w:rsid w:val="00D930C3"/>
    <w:rsid w:val="00D932E6"/>
    <w:rsid w:val="00D932FB"/>
    <w:rsid w:val="00D93B5B"/>
    <w:rsid w:val="00D93D1F"/>
    <w:rsid w:val="00D94624"/>
    <w:rsid w:val="00D9520D"/>
    <w:rsid w:val="00D9523A"/>
    <w:rsid w:val="00D95BB1"/>
    <w:rsid w:val="00D95BCC"/>
    <w:rsid w:val="00D95E40"/>
    <w:rsid w:val="00D95E9F"/>
    <w:rsid w:val="00D96047"/>
    <w:rsid w:val="00D9673E"/>
    <w:rsid w:val="00D96770"/>
    <w:rsid w:val="00D968C9"/>
    <w:rsid w:val="00D968ED"/>
    <w:rsid w:val="00D969C0"/>
    <w:rsid w:val="00D96C6D"/>
    <w:rsid w:val="00D976E8"/>
    <w:rsid w:val="00D97765"/>
    <w:rsid w:val="00D97E8A"/>
    <w:rsid w:val="00D97F7D"/>
    <w:rsid w:val="00DA038B"/>
    <w:rsid w:val="00DA06C0"/>
    <w:rsid w:val="00DA0713"/>
    <w:rsid w:val="00DA0868"/>
    <w:rsid w:val="00DA0CCD"/>
    <w:rsid w:val="00DA11CC"/>
    <w:rsid w:val="00DA1884"/>
    <w:rsid w:val="00DA1895"/>
    <w:rsid w:val="00DA1CED"/>
    <w:rsid w:val="00DA1CEE"/>
    <w:rsid w:val="00DA1DB5"/>
    <w:rsid w:val="00DA21DD"/>
    <w:rsid w:val="00DA29F8"/>
    <w:rsid w:val="00DA2F35"/>
    <w:rsid w:val="00DA36DF"/>
    <w:rsid w:val="00DA3BBC"/>
    <w:rsid w:val="00DA3CC9"/>
    <w:rsid w:val="00DA42D5"/>
    <w:rsid w:val="00DA435D"/>
    <w:rsid w:val="00DA46EE"/>
    <w:rsid w:val="00DA46F2"/>
    <w:rsid w:val="00DA4894"/>
    <w:rsid w:val="00DA490C"/>
    <w:rsid w:val="00DA4EB1"/>
    <w:rsid w:val="00DA4F26"/>
    <w:rsid w:val="00DA58D9"/>
    <w:rsid w:val="00DA5CAD"/>
    <w:rsid w:val="00DA5D01"/>
    <w:rsid w:val="00DA6214"/>
    <w:rsid w:val="00DA69C3"/>
    <w:rsid w:val="00DA7794"/>
    <w:rsid w:val="00DA7900"/>
    <w:rsid w:val="00DA79C9"/>
    <w:rsid w:val="00DA7FF9"/>
    <w:rsid w:val="00DB031E"/>
    <w:rsid w:val="00DB0472"/>
    <w:rsid w:val="00DB0580"/>
    <w:rsid w:val="00DB0951"/>
    <w:rsid w:val="00DB1B3A"/>
    <w:rsid w:val="00DB1EAD"/>
    <w:rsid w:val="00DB2273"/>
    <w:rsid w:val="00DB27E0"/>
    <w:rsid w:val="00DB498A"/>
    <w:rsid w:val="00DB4AB9"/>
    <w:rsid w:val="00DB4B01"/>
    <w:rsid w:val="00DB5510"/>
    <w:rsid w:val="00DB55AB"/>
    <w:rsid w:val="00DB5686"/>
    <w:rsid w:val="00DB57DE"/>
    <w:rsid w:val="00DB5C40"/>
    <w:rsid w:val="00DB5CB7"/>
    <w:rsid w:val="00DB5D7C"/>
    <w:rsid w:val="00DB5FB3"/>
    <w:rsid w:val="00DB65AB"/>
    <w:rsid w:val="00DB698E"/>
    <w:rsid w:val="00DB6AE9"/>
    <w:rsid w:val="00DB6B1F"/>
    <w:rsid w:val="00DB6F7A"/>
    <w:rsid w:val="00DB772B"/>
    <w:rsid w:val="00DB7AB7"/>
    <w:rsid w:val="00DB7F13"/>
    <w:rsid w:val="00DB7F73"/>
    <w:rsid w:val="00DC0192"/>
    <w:rsid w:val="00DC0324"/>
    <w:rsid w:val="00DC0443"/>
    <w:rsid w:val="00DC14AB"/>
    <w:rsid w:val="00DC1D14"/>
    <w:rsid w:val="00DC2083"/>
    <w:rsid w:val="00DC20B5"/>
    <w:rsid w:val="00DC20D1"/>
    <w:rsid w:val="00DC2432"/>
    <w:rsid w:val="00DC254F"/>
    <w:rsid w:val="00DC2A31"/>
    <w:rsid w:val="00DC2BCB"/>
    <w:rsid w:val="00DC3237"/>
    <w:rsid w:val="00DC33B4"/>
    <w:rsid w:val="00DC3559"/>
    <w:rsid w:val="00DC3C26"/>
    <w:rsid w:val="00DC3DDF"/>
    <w:rsid w:val="00DC44B5"/>
    <w:rsid w:val="00DC459B"/>
    <w:rsid w:val="00DC4A74"/>
    <w:rsid w:val="00DC4C89"/>
    <w:rsid w:val="00DC4CDB"/>
    <w:rsid w:val="00DC4D44"/>
    <w:rsid w:val="00DC4E3A"/>
    <w:rsid w:val="00DC4EE4"/>
    <w:rsid w:val="00DC5081"/>
    <w:rsid w:val="00DC55F6"/>
    <w:rsid w:val="00DC5681"/>
    <w:rsid w:val="00DC5832"/>
    <w:rsid w:val="00DC5F08"/>
    <w:rsid w:val="00DC5F44"/>
    <w:rsid w:val="00DC633C"/>
    <w:rsid w:val="00DC6536"/>
    <w:rsid w:val="00DC6B92"/>
    <w:rsid w:val="00DC6CA4"/>
    <w:rsid w:val="00DC6F1D"/>
    <w:rsid w:val="00DC7475"/>
    <w:rsid w:val="00DC7549"/>
    <w:rsid w:val="00DC7833"/>
    <w:rsid w:val="00DC7B1F"/>
    <w:rsid w:val="00DC7D44"/>
    <w:rsid w:val="00DC7DEB"/>
    <w:rsid w:val="00DD0534"/>
    <w:rsid w:val="00DD05B7"/>
    <w:rsid w:val="00DD060B"/>
    <w:rsid w:val="00DD0F1B"/>
    <w:rsid w:val="00DD1472"/>
    <w:rsid w:val="00DD1CC4"/>
    <w:rsid w:val="00DD1D75"/>
    <w:rsid w:val="00DD1F7C"/>
    <w:rsid w:val="00DD2BB8"/>
    <w:rsid w:val="00DD34FD"/>
    <w:rsid w:val="00DD3529"/>
    <w:rsid w:val="00DD356F"/>
    <w:rsid w:val="00DD369B"/>
    <w:rsid w:val="00DD36E5"/>
    <w:rsid w:val="00DD3840"/>
    <w:rsid w:val="00DD3F5B"/>
    <w:rsid w:val="00DD400B"/>
    <w:rsid w:val="00DD417D"/>
    <w:rsid w:val="00DD44E1"/>
    <w:rsid w:val="00DD450C"/>
    <w:rsid w:val="00DD4D5D"/>
    <w:rsid w:val="00DD5465"/>
    <w:rsid w:val="00DD5A6C"/>
    <w:rsid w:val="00DD5F99"/>
    <w:rsid w:val="00DD6139"/>
    <w:rsid w:val="00DD65AD"/>
    <w:rsid w:val="00DD681F"/>
    <w:rsid w:val="00DD6B79"/>
    <w:rsid w:val="00DD6C9E"/>
    <w:rsid w:val="00DD714C"/>
    <w:rsid w:val="00DD7238"/>
    <w:rsid w:val="00DD76CB"/>
    <w:rsid w:val="00DD7B64"/>
    <w:rsid w:val="00DD7E09"/>
    <w:rsid w:val="00DE0248"/>
    <w:rsid w:val="00DE06FF"/>
    <w:rsid w:val="00DE070E"/>
    <w:rsid w:val="00DE0AF1"/>
    <w:rsid w:val="00DE0CB4"/>
    <w:rsid w:val="00DE0DE2"/>
    <w:rsid w:val="00DE0E86"/>
    <w:rsid w:val="00DE1060"/>
    <w:rsid w:val="00DE10BE"/>
    <w:rsid w:val="00DE126C"/>
    <w:rsid w:val="00DE14DC"/>
    <w:rsid w:val="00DE161C"/>
    <w:rsid w:val="00DE1626"/>
    <w:rsid w:val="00DE1C33"/>
    <w:rsid w:val="00DE2B7D"/>
    <w:rsid w:val="00DE331F"/>
    <w:rsid w:val="00DE36FB"/>
    <w:rsid w:val="00DE3B14"/>
    <w:rsid w:val="00DE3E5D"/>
    <w:rsid w:val="00DE3FDA"/>
    <w:rsid w:val="00DE403D"/>
    <w:rsid w:val="00DE465D"/>
    <w:rsid w:val="00DE473B"/>
    <w:rsid w:val="00DE496B"/>
    <w:rsid w:val="00DE4EFF"/>
    <w:rsid w:val="00DE57E2"/>
    <w:rsid w:val="00DE5A3E"/>
    <w:rsid w:val="00DE5E52"/>
    <w:rsid w:val="00DE6045"/>
    <w:rsid w:val="00DE61F6"/>
    <w:rsid w:val="00DE6986"/>
    <w:rsid w:val="00DE6C5A"/>
    <w:rsid w:val="00DE777F"/>
    <w:rsid w:val="00DE7892"/>
    <w:rsid w:val="00DE79DD"/>
    <w:rsid w:val="00DE7AF3"/>
    <w:rsid w:val="00DE7D06"/>
    <w:rsid w:val="00DE7E52"/>
    <w:rsid w:val="00DE7E67"/>
    <w:rsid w:val="00DF01F1"/>
    <w:rsid w:val="00DF0556"/>
    <w:rsid w:val="00DF0B3D"/>
    <w:rsid w:val="00DF0FD7"/>
    <w:rsid w:val="00DF112B"/>
    <w:rsid w:val="00DF1579"/>
    <w:rsid w:val="00DF1614"/>
    <w:rsid w:val="00DF1BD8"/>
    <w:rsid w:val="00DF1E6E"/>
    <w:rsid w:val="00DF1FA7"/>
    <w:rsid w:val="00DF20EC"/>
    <w:rsid w:val="00DF21E9"/>
    <w:rsid w:val="00DF2708"/>
    <w:rsid w:val="00DF28E0"/>
    <w:rsid w:val="00DF2943"/>
    <w:rsid w:val="00DF38CA"/>
    <w:rsid w:val="00DF3BBE"/>
    <w:rsid w:val="00DF4105"/>
    <w:rsid w:val="00DF414C"/>
    <w:rsid w:val="00DF4477"/>
    <w:rsid w:val="00DF44C3"/>
    <w:rsid w:val="00DF4772"/>
    <w:rsid w:val="00DF49BA"/>
    <w:rsid w:val="00DF4E31"/>
    <w:rsid w:val="00DF528B"/>
    <w:rsid w:val="00DF572F"/>
    <w:rsid w:val="00DF5748"/>
    <w:rsid w:val="00DF593F"/>
    <w:rsid w:val="00DF6A84"/>
    <w:rsid w:val="00DF723A"/>
    <w:rsid w:val="00DF77A5"/>
    <w:rsid w:val="00DF7868"/>
    <w:rsid w:val="00DF7CA5"/>
    <w:rsid w:val="00DF7F04"/>
    <w:rsid w:val="00E001E5"/>
    <w:rsid w:val="00E00344"/>
    <w:rsid w:val="00E00AA4"/>
    <w:rsid w:val="00E0145F"/>
    <w:rsid w:val="00E01610"/>
    <w:rsid w:val="00E0170C"/>
    <w:rsid w:val="00E018C5"/>
    <w:rsid w:val="00E01EFA"/>
    <w:rsid w:val="00E01FD6"/>
    <w:rsid w:val="00E0202A"/>
    <w:rsid w:val="00E023DF"/>
    <w:rsid w:val="00E02409"/>
    <w:rsid w:val="00E03105"/>
    <w:rsid w:val="00E03B4E"/>
    <w:rsid w:val="00E03EC0"/>
    <w:rsid w:val="00E03F31"/>
    <w:rsid w:val="00E041D2"/>
    <w:rsid w:val="00E0461D"/>
    <w:rsid w:val="00E048A8"/>
    <w:rsid w:val="00E04DF0"/>
    <w:rsid w:val="00E053DA"/>
    <w:rsid w:val="00E054C9"/>
    <w:rsid w:val="00E057F5"/>
    <w:rsid w:val="00E05AB0"/>
    <w:rsid w:val="00E05BFF"/>
    <w:rsid w:val="00E05D50"/>
    <w:rsid w:val="00E064F6"/>
    <w:rsid w:val="00E06658"/>
    <w:rsid w:val="00E06AA1"/>
    <w:rsid w:val="00E0711A"/>
    <w:rsid w:val="00E075F9"/>
    <w:rsid w:val="00E0768D"/>
    <w:rsid w:val="00E077BC"/>
    <w:rsid w:val="00E07BCB"/>
    <w:rsid w:val="00E07DA7"/>
    <w:rsid w:val="00E1044B"/>
    <w:rsid w:val="00E1057E"/>
    <w:rsid w:val="00E106F2"/>
    <w:rsid w:val="00E108DC"/>
    <w:rsid w:val="00E10E69"/>
    <w:rsid w:val="00E11482"/>
    <w:rsid w:val="00E11863"/>
    <w:rsid w:val="00E11911"/>
    <w:rsid w:val="00E11929"/>
    <w:rsid w:val="00E12454"/>
    <w:rsid w:val="00E13094"/>
    <w:rsid w:val="00E1340E"/>
    <w:rsid w:val="00E13551"/>
    <w:rsid w:val="00E135D7"/>
    <w:rsid w:val="00E13B45"/>
    <w:rsid w:val="00E13B5B"/>
    <w:rsid w:val="00E13B78"/>
    <w:rsid w:val="00E13D0B"/>
    <w:rsid w:val="00E141B9"/>
    <w:rsid w:val="00E1474E"/>
    <w:rsid w:val="00E14947"/>
    <w:rsid w:val="00E14AC2"/>
    <w:rsid w:val="00E14E45"/>
    <w:rsid w:val="00E15831"/>
    <w:rsid w:val="00E15D72"/>
    <w:rsid w:val="00E15FF6"/>
    <w:rsid w:val="00E16C00"/>
    <w:rsid w:val="00E1708D"/>
    <w:rsid w:val="00E1736B"/>
    <w:rsid w:val="00E17739"/>
    <w:rsid w:val="00E17D9B"/>
    <w:rsid w:val="00E201B7"/>
    <w:rsid w:val="00E2031A"/>
    <w:rsid w:val="00E20A28"/>
    <w:rsid w:val="00E20C7D"/>
    <w:rsid w:val="00E20F84"/>
    <w:rsid w:val="00E211FC"/>
    <w:rsid w:val="00E21355"/>
    <w:rsid w:val="00E21BD8"/>
    <w:rsid w:val="00E21FAD"/>
    <w:rsid w:val="00E2204E"/>
    <w:rsid w:val="00E220A1"/>
    <w:rsid w:val="00E221D8"/>
    <w:rsid w:val="00E2276C"/>
    <w:rsid w:val="00E22989"/>
    <w:rsid w:val="00E22AAD"/>
    <w:rsid w:val="00E22BF4"/>
    <w:rsid w:val="00E22DF7"/>
    <w:rsid w:val="00E22F85"/>
    <w:rsid w:val="00E22FD0"/>
    <w:rsid w:val="00E2309A"/>
    <w:rsid w:val="00E2323C"/>
    <w:rsid w:val="00E23478"/>
    <w:rsid w:val="00E2364C"/>
    <w:rsid w:val="00E23951"/>
    <w:rsid w:val="00E23957"/>
    <w:rsid w:val="00E23D8C"/>
    <w:rsid w:val="00E23DEB"/>
    <w:rsid w:val="00E245ED"/>
    <w:rsid w:val="00E24B72"/>
    <w:rsid w:val="00E25176"/>
    <w:rsid w:val="00E253E1"/>
    <w:rsid w:val="00E25ADF"/>
    <w:rsid w:val="00E260F1"/>
    <w:rsid w:val="00E26557"/>
    <w:rsid w:val="00E26666"/>
    <w:rsid w:val="00E268CA"/>
    <w:rsid w:val="00E27482"/>
    <w:rsid w:val="00E2749A"/>
    <w:rsid w:val="00E277B5"/>
    <w:rsid w:val="00E278A5"/>
    <w:rsid w:val="00E30636"/>
    <w:rsid w:val="00E30AE6"/>
    <w:rsid w:val="00E30DBE"/>
    <w:rsid w:val="00E30E80"/>
    <w:rsid w:val="00E310FC"/>
    <w:rsid w:val="00E31690"/>
    <w:rsid w:val="00E31916"/>
    <w:rsid w:val="00E31DA4"/>
    <w:rsid w:val="00E31EE1"/>
    <w:rsid w:val="00E32127"/>
    <w:rsid w:val="00E322E6"/>
    <w:rsid w:val="00E3283F"/>
    <w:rsid w:val="00E32B63"/>
    <w:rsid w:val="00E32D1E"/>
    <w:rsid w:val="00E32F9B"/>
    <w:rsid w:val="00E33828"/>
    <w:rsid w:val="00E3385C"/>
    <w:rsid w:val="00E34239"/>
    <w:rsid w:val="00E343FA"/>
    <w:rsid w:val="00E34791"/>
    <w:rsid w:val="00E3485C"/>
    <w:rsid w:val="00E34AAF"/>
    <w:rsid w:val="00E34B8B"/>
    <w:rsid w:val="00E3577E"/>
    <w:rsid w:val="00E3589F"/>
    <w:rsid w:val="00E35B2A"/>
    <w:rsid w:val="00E3603B"/>
    <w:rsid w:val="00E366B5"/>
    <w:rsid w:val="00E36AEE"/>
    <w:rsid w:val="00E36C5D"/>
    <w:rsid w:val="00E36FFE"/>
    <w:rsid w:val="00E37C53"/>
    <w:rsid w:val="00E4010C"/>
    <w:rsid w:val="00E4058C"/>
    <w:rsid w:val="00E40E2B"/>
    <w:rsid w:val="00E410CB"/>
    <w:rsid w:val="00E415C7"/>
    <w:rsid w:val="00E4162D"/>
    <w:rsid w:val="00E41719"/>
    <w:rsid w:val="00E418E2"/>
    <w:rsid w:val="00E41F4A"/>
    <w:rsid w:val="00E41F8F"/>
    <w:rsid w:val="00E422A8"/>
    <w:rsid w:val="00E42524"/>
    <w:rsid w:val="00E42689"/>
    <w:rsid w:val="00E426BB"/>
    <w:rsid w:val="00E426EF"/>
    <w:rsid w:val="00E427AA"/>
    <w:rsid w:val="00E42873"/>
    <w:rsid w:val="00E42B10"/>
    <w:rsid w:val="00E4319A"/>
    <w:rsid w:val="00E43830"/>
    <w:rsid w:val="00E43E68"/>
    <w:rsid w:val="00E43F7A"/>
    <w:rsid w:val="00E442A3"/>
    <w:rsid w:val="00E44955"/>
    <w:rsid w:val="00E44A82"/>
    <w:rsid w:val="00E44E52"/>
    <w:rsid w:val="00E44F07"/>
    <w:rsid w:val="00E4553F"/>
    <w:rsid w:val="00E4581C"/>
    <w:rsid w:val="00E45898"/>
    <w:rsid w:val="00E461B8"/>
    <w:rsid w:val="00E462EF"/>
    <w:rsid w:val="00E464A3"/>
    <w:rsid w:val="00E46799"/>
    <w:rsid w:val="00E470C9"/>
    <w:rsid w:val="00E470E1"/>
    <w:rsid w:val="00E47631"/>
    <w:rsid w:val="00E47671"/>
    <w:rsid w:val="00E476A0"/>
    <w:rsid w:val="00E50613"/>
    <w:rsid w:val="00E5093D"/>
    <w:rsid w:val="00E50D1B"/>
    <w:rsid w:val="00E512D5"/>
    <w:rsid w:val="00E51382"/>
    <w:rsid w:val="00E51A70"/>
    <w:rsid w:val="00E51FDA"/>
    <w:rsid w:val="00E52913"/>
    <w:rsid w:val="00E534A7"/>
    <w:rsid w:val="00E53977"/>
    <w:rsid w:val="00E53CC8"/>
    <w:rsid w:val="00E542EC"/>
    <w:rsid w:val="00E5436A"/>
    <w:rsid w:val="00E546E6"/>
    <w:rsid w:val="00E547E2"/>
    <w:rsid w:val="00E55665"/>
    <w:rsid w:val="00E5589E"/>
    <w:rsid w:val="00E559FF"/>
    <w:rsid w:val="00E55D4D"/>
    <w:rsid w:val="00E5628C"/>
    <w:rsid w:val="00E56391"/>
    <w:rsid w:val="00E563CC"/>
    <w:rsid w:val="00E5662F"/>
    <w:rsid w:val="00E56990"/>
    <w:rsid w:val="00E56E48"/>
    <w:rsid w:val="00E56F4A"/>
    <w:rsid w:val="00E57596"/>
    <w:rsid w:val="00E57E14"/>
    <w:rsid w:val="00E57F06"/>
    <w:rsid w:val="00E60602"/>
    <w:rsid w:val="00E60720"/>
    <w:rsid w:val="00E6098B"/>
    <w:rsid w:val="00E60D48"/>
    <w:rsid w:val="00E61527"/>
    <w:rsid w:val="00E61695"/>
    <w:rsid w:val="00E617E6"/>
    <w:rsid w:val="00E61E7E"/>
    <w:rsid w:val="00E62BDB"/>
    <w:rsid w:val="00E62EA7"/>
    <w:rsid w:val="00E62ED1"/>
    <w:rsid w:val="00E62FA4"/>
    <w:rsid w:val="00E633E3"/>
    <w:rsid w:val="00E639E0"/>
    <w:rsid w:val="00E63E69"/>
    <w:rsid w:val="00E642A0"/>
    <w:rsid w:val="00E64D06"/>
    <w:rsid w:val="00E65234"/>
    <w:rsid w:val="00E65978"/>
    <w:rsid w:val="00E65B19"/>
    <w:rsid w:val="00E65F08"/>
    <w:rsid w:val="00E65F4B"/>
    <w:rsid w:val="00E6603B"/>
    <w:rsid w:val="00E667F8"/>
    <w:rsid w:val="00E66889"/>
    <w:rsid w:val="00E668C4"/>
    <w:rsid w:val="00E66916"/>
    <w:rsid w:val="00E66979"/>
    <w:rsid w:val="00E66C3E"/>
    <w:rsid w:val="00E66FA3"/>
    <w:rsid w:val="00E67648"/>
    <w:rsid w:val="00E678A8"/>
    <w:rsid w:val="00E67B24"/>
    <w:rsid w:val="00E67BA9"/>
    <w:rsid w:val="00E67BAB"/>
    <w:rsid w:val="00E67CCB"/>
    <w:rsid w:val="00E70090"/>
    <w:rsid w:val="00E701A7"/>
    <w:rsid w:val="00E70277"/>
    <w:rsid w:val="00E702C8"/>
    <w:rsid w:val="00E7031A"/>
    <w:rsid w:val="00E7069B"/>
    <w:rsid w:val="00E70E76"/>
    <w:rsid w:val="00E714F6"/>
    <w:rsid w:val="00E71557"/>
    <w:rsid w:val="00E718D5"/>
    <w:rsid w:val="00E71D33"/>
    <w:rsid w:val="00E71D83"/>
    <w:rsid w:val="00E72059"/>
    <w:rsid w:val="00E72BB0"/>
    <w:rsid w:val="00E72CE8"/>
    <w:rsid w:val="00E72CEF"/>
    <w:rsid w:val="00E734EA"/>
    <w:rsid w:val="00E73C2D"/>
    <w:rsid w:val="00E73D30"/>
    <w:rsid w:val="00E73DF2"/>
    <w:rsid w:val="00E74191"/>
    <w:rsid w:val="00E743AB"/>
    <w:rsid w:val="00E744D3"/>
    <w:rsid w:val="00E74712"/>
    <w:rsid w:val="00E74CB1"/>
    <w:rsid w:val="00E750E7"/>
    <w:rsid w:val="00E750ED"/>
    <w:rsid w:val="00E7513B"/>
    <w:rsid w:val="00E75157"/>
    <w:rsid w:val="00E7597E"/>
    <w:rsid w:val="00E75DB0"/>
    <w:rsid w:val="00E76390"/>
    <w:rsid w:val="00E766AC"/>
    <w:rsid w:val="00E76FCA"/>
    <w:rsid w:val="00E7704E"/>
    <w:rsid w:val="00E77D15"/>
    <w:rsid w:val="00E77ED6"/>
    <w:rsid w:val="00E803C6"/>
    <w:rsid w:val="00E80758"/>
    <w:rsid w:val="00E80B21"/>
    <w:rsid w:val="00E80CA9"/>
    <w:rsid w:val="00E80D81"/>
    <w:rsid w:val="00E80E5D"/>
    <w:rsid w:val="00E810DD"/>
    <w:rsid w:val="00E8111C"/>
    <w:rsid w:val="00E81501"/>
    <w:rsid w:val="00E8162C"/>
    <w:rsid w:val="00E81BF8"/>
    <w:rsid w:val="00E81F03"/>
    <w:rsid w:val="00E826D0"/>
    <w:rsid w:val="00E828B4"/>
    <w:rsid w:val="00E82F12"/>
    <w:rsid w:val="00E83820"/>
    <w:rsid w:val="00E8392F"/>
    <w:rsid w:val="00E83931"/>
    <w:rsid w:val="00E8395E"/>
    <w:rsid w:val="00E83965"/>
    <w:rsid w:val="00E83F3A"/>
    <w:rsid w:val="00E840F6"/>
    <w:rsid w:val="00E84627"/>
    <w:rsid w:val="00E84708"/>
    <w:rsid w:val="00E84833"/>
    <w:rsid w:val="00E84B33"/>
    <w:rsid w:val="00E84BB0"/>
    <w:rsid w:val="00E84CBA"/>
    <w:rsid w:val="00E852AC"/>
    <w:rsid w:val="00E85BA4"/>
    <w:rsid w:val="00E85DA5"/>
    <w:rsid w:val="00E865AA"/>
    <w:rsid w:val="00E86631"/>
    <w:rsid w:val="00E86B67"/>
    <w:rsid w:val="00E86CA3"/>
    <w:rsid w:val="00E87219"/>
    <w:rsid w:val="00E872F2"/>
    <w:rsid w:val="00E87B1B"/>
    <w:rsid w:val="00E87B86"/>
    <w:rsid w:val="00E902E9"/>
    <w:rsid w:val="00E90781"/>
    <w:rsid w:val="00E908C4"/>
    <w:rsid w:val="00E908D5"/>
    <w:rsid w:val="00E90F95"/>
    <w:rsid w:val="00E911D4"/>
    <w:rsid w:val="00E91323"/>
    <w:rsid w:val="00E91478"/>
    <w:rsid w:val="00E915FE"/>
    <w:rsid w:val="00E92157"/>
    <w:rsid w:val="00E92397"/>
    <w:rsid w:val="00E9271E"/>
    <w:rsid w:val="00E9284D"/>
    <w:rsid w:val="00E92965"/>
    <w:rsid w:val="00E929BA"/>
    <w:rsid w:val="00E92A46"/>
    <w:rsid w:val="00E92C36"/>
    <w:rsid w:val="00E9305B"/>
    <w:rsid w:val="00E935B1"/>
    <w:rsid w:val="00E93F5E"/>
    <w:rsid w:val="00E9441F"/>
    <w:rsid w:val="00E94551"/>
    <w:rsid w:val="00E94756"/>
    <w:rsid w:val="00E94DAF"/>
    <w:rsid w:val="00E95693"/>
    <w:rsid w:val="00E95862"/>
    <w:rsid w:val="00E95B28"/>
    <w:rsid w:val="00E95D50"/>
    <w:rsid w:val="00E95E56"/>
    <w:rsid w:val="00E95EF7"/>
    <w:rsid w:val="00E95FC7"/>
    <w:rsid w:val="00E96297"/>
    <w:rsid w:val="00E9648F"/>
    <w:rsid w:val="00E96747"/>
    <w:rsid w:val="00E9703E"/>
    <w:rsid w:val="00E977F9"/>
    <w:rsid w:val="00E97C27"/>
    <w:rsid w:val="00E97EBF"/>
    <w:rsid w:val="00EA01FB"/>
    <w:rsid w:val="00EA01FD"/>
    <w:rsid w:val="00EA08D1"/>
    <w:rsid w:val="00EA11EA"/>
    <w:rsid w:val="00EA1648"/>
    <w:rsid w:val="00EA17EE"/>
    <w:rsid w:val="00EA1B7E"/>
    <w:rsid w:val="00EA1CC3"/>
    <w:rsid w:val="00EA1F5F"/>
    <w:rsid w:val="00EA2574"/>
    <w:rsid w:val="00EA2696"/>
    <w:rsid w:val="00EA2DFB"/>
    <w:rsid w:val="00EA2FFD"/>
    <w:rsid w:val="00EA30A0"/>
    <w:rsid w:val="00EA37CE"/>
    <w:rsid w:val="00EA3ECF"/>
    <w:rsid w:val="00EA42B0"/>
    <w:rsid w:val="00EA4711"/>
    <w:rsid w:val="00EA4A77"/>
    <w:rsid w:val="00EA4C13"/>
    <w:rsid w:val="00EA5098"/>
    <w:rsid w:val="00EA540E"/>
    <w:rsid w:val="00EA55E3"/>
    <w:rsid w:val="00EA5A3E"/>
    <w:rsid w:val="00EA5EFB"/>
    <w:rsid w:val="00EA605F"/>
    <w:rsid w:val="00EA64DF"/>
    <w:rsid w:val="00EA664C"/>
    <w:rsid w:val="00EA70F6"/>
    <w:rsid w:val="00EA722F"/>
    <w:rsid w:val="00EA78FF"/>
    <w:rsid w:val="00EA7D03"/>
    <w:rsid w:val="00EA7F11"/>
    <w:rsid w:val="00EB081F"/>
    <w:rsid w:val="00EB0BA1"/>
    <w:rsid w:val="00EB0CE7"/>
    <w:rsid w:val="00EB144F"/>
    <w:rsid w:val="00EB1949"/>
    <w:rsid w:val="00EB195D"/>
    <w:rsid w:val="00EB1BA7"/>
    <w:rsid w:val="00EB1BCC"/>
    <w:rsid w:val="00EB1DA3"/>
    <w:rsid w:val="00EB1EA9"/>
    <w:rsid w:val="00EB1FF5"/>
    <w:rsid w:val="00EB25C5"/>
    <w:rsid w:val="00EB2972"/>
    <w:rsid w:val="00EB2B17"/>
    <w:rsid w:val="00EB2F94"/>
    <w:rsid w:val="00EB2FB1"/>
    <w:rsid w:val="00EB2FD0"/>
    <w:rsid w:val="00EB302F"/>
    <w:rsid w:val="00EB321C"/>
    <w:rsid w:val="00EB3274"/>
    <w:rsid w:val="00EB3394"/>
    <w:rsid w:val="00EB3420"/>
    <w:rsid w:val="00EB3426"/>
    <w:rsid w:val="00EB36CC"/>
    <w:rsid w:val="00EB391C"/>
    <w:rsid w:val="00EB393E"/>
    <w:rsid w:val="00EB3EE0"/>
    <w:rsid w:val="00EB44C4"/>
    <w:rsid w:val="00EB4617"/>
    <w:rsid w:val="00EB47FD"/>
    <w:rsid w:val="00EB4B3E"/>
    <w:rsid w:val="00EB4B9B"/>
    <w:rsid w:val="00EB54F7"/>
    <w:rsid w:val="00EB60BB"/>
    <w:rsid w:val="00EB685E"/>
    <w:rsid w:val="00EB6B51"/>
    <w:rsid w:val="00EB6D08"/>
    <w:rsid w:val="00EB6EA0"/>
    <w:rsid w:val="00EB6EDB"/>
    <w:rsid w:val="00EB6EE6"/>
    <w:rsid w:val="00EB7122"/>
    <w:rsid w:val="00EB72EF"/>
    <w:rsid w:val="00EB75C3"/>
    <w:rsid w:val="00EB7C7A"/>
    <w:rsid w:val="00EC00AA"/>
    <w:rsid w:val="00EC053B"/>
    <w:rsid w:val="00EC0D8E"/>
    <w:rsid w:val="00EC16F6"/>
    <w:rsid w:val="00EC17AA"/>
    <w:rsid w:val="00EC195D"/>
    <w:rsid w:val="00EC1A16"/>
    <w:rsid w:val="00EC1BC3"/>
    <w:rsid w:val="00EC1D26"/>
    <w:rsid w:val="00EC1E08"/>
    <w:rsid w:val="00EC1F34"/>
    <w:rsid w:val="00EC1F60"/>
    <w:rsid w:val="00EC20C6"/>
    <w:rsid w:val="00EC2996"/>
    <w:rsid w:val="00EC2A7B"/>
    <w:rsid w:val="00EC2BC2"/>
    <w:rsid w:val="00EC2FC6"/>
    <w:rsid w:val="00EC2FDC"/>
    <w:rsid w:val="00EC35BC"/>
    <w:rsid w:val="00EC3818"/>
    <w:rsid w:val="00EC3853"/>
    <w:rsid w:val="00EC3CD2"/>
    <w:rsid w:val="00EC40FF"/>
    <w:rsid w:val="00EC43E4"/>
    <w:rsid w:val="00EC46F6"/>
    <w:rsid w:val="00EC4A75"/>
    <w:rsid w:val="00EC4C00"/>
    <w:rsid w:val="00EC4C49"/>
    <w:rsid w:val="00EC5323"/>
    <w:rsid w:val="00EC5836"/>
    <w:rsid w:val="00EC5AA5"/>
    <w:rsid w:val="00EC60C0"/>
    <w:rsid w:val="00EC6383"/>
    <w:rsid w:val="00EC6594"/>
    <w:rsid w:val="00EC6841"/>
    <w:rsid w:val="00EC6E36"/>
    <w:rsid w:val="00EC7948"/>
    <w:rsid w:val="00ED024C"/>
    <w:rsid w:val="00ED04E4"/>
    <w:rsid w:val="00ED1081"/>
    <w:rsid w:val="00ED125A"/>
    <w:rsid w:val="00ED17B2"/>
    <w:rsid w:val="00ED1927"/>
    <w:rsid w:val="00ED1A24"/>
    <w:rsid w:val="00ED20DA"/>
    <w:rsid w:val="00ED2232"/>
    <w:rsid w:val="00ED24B9"/>
    <w:rsid w:val="00ED289B"/>
    <w:rsid w:val="00ED2953"/>
    <w:rsid w:val="00ED3B09"/>
    <w:rsid w:val="00ED3C72"/>
    <w:rsid w:val="00ED3E34"/>
    <w:rsid w:val="00ED3EB3"/>
    <w:rsid w:val="00ED40B4"/>
    <w:rsid w:val="00ED412D"/>
    <w:rsid w:val="00ED422D"/>
    <w:rsid w:val="00ED4247"/>
    <w:rsid w:val="00ED4292"/>
    <w:rsid w:val="00ED4FFF"/>
    <w:rsid w:val="00ED52C9"/>
    <w:rsid w:val="00ED543E"/>
    <w:rsid w:val="00ED55DA"/>
    <w:rsid w:val="00ED575A"/>
    <w:rsid w:val="00ED5A9F"/>
    <w:rsid w:val="00ED5BBE"/>
    <w:rsid w:val="00ED6455"/>
    <w:rsid w:val="00ED69BF"/>
    <w:rsid w:val="00ED69FB"/>
    <w:rsid w:val="00ED6AB9"/>
    <w:rsid w:val="00ED6E75"/>
    <w:rsid w:val="00ED7465"/>
    <w:rsid w:val="00ED76F9"/>
    <w:rsid w:val="00EE0333"/>
    <w:rsid w:val="00EE0535"/>
    <w:rsid w:val="00EE08AD"/>
    <w:rsid w:val="00EE0CEA"/>
    <w:rsid w:val="00EE0D07"/>
    <w:rsid w:val="00EE1201"/>
    <w:rsid w:val="00EE1908"/>
    <w:rsid w:val="00EE2702"/>
    <w:rsid w:val="00EE2ACC"/>
    <w:rsid w:val="00EE2DE3"/>
    <w:rsid w:val="00EE2EDE"/>
    <w:rsid w:val="00EE319B"/>
    <w:rsid w:val="00EE3212"/>
    <w:rsid w:val="00EE32F3"/>
    <w:rsid w:val="00EE3AB5"/>
    <w:rsid w:val="00EE3E1E"/>
    <w:rsid w:val="00EE405D"/>
    <w:rsid w:val="00EE42FE"/>
    <w:rsid w:val="00EE451A"/>
    <w:rsid w:val="00EE4940"/>
    <w:rsid w:val="00EE5A1F"/>
    <w:rsid w:val="00EE6321"/>
    <w:rsid w:val="00EE66B7"/>
    <w:rsid w:val="00EE68D0"/>
    <w:rsid w:val="00EE69AE"/>
    <w:rsid w:val="00EE6E16"/>
    <w:rsid w:val="00EE6FE3"/>
    <w:rsid w:val="00EE7273"/>
    <w:rsid w:val="00EE7285"/>
    <w:rsid w:val="00EE74F8"/>
    <w:rsid w:val="00EE7998"/>
    <w:rsid w:val="00EE7A90"/>
    <w:rsid w:val="00EE7ACC"/>
    <w:rsid w:val="00EF0252"/>
    <w:rsid w:val="00EF02F1"/>
    <w:rsid w:val="00EF04C1"/>
    <w:rsid w:val="00EF06EB"/>
    <w:rsid w:val="00EF0F13"/>
    <w:rsid w:val="00EF102E"/>
    <w:rsid w:val="00EF209C"/>
    <w:rsid w:val="00EF22DC"/>
    <w:rsid w:val="00EF2602"/>
    <w:rsid w:val="00EF2892"/>
    <w:rsid w:val="00EF28A4"/>
    <w:rsid w:val="00EF2C2A"/>
    <w:rsid w:val="00EF34AC"/>
    <w:rsid w:val="00EF3DAF"/>
    <w:rsid w:val="00EF3E79"/>
    <w:rsid w:val="00EF3F11"/>
    <w:rsid w:val="00EF400F"/>
    <w:rsid w:val="00EF447F"/>
    <w:rsid w:val="00EF4C09"/>
    <w:rsid w:val="00EF4F02"/>
    <w:rsid w:val="00EF5139"/>
    <w:rsid w:val="00EF5BCF"/>
    <w:rsid w:val="00EF6492"/>
    <w:rsid w:val="00EF6560"/>
    <w:rsid w:val="00EF6B2F"/>
    <w:rsid w:val="00EF75D4"/>
    <w:rsid w:val="00EF7ACB"/>
    <w:rsid w:val="00F00256"/>
    <w:rsid w:val="00F006A1"/>
    <w:rsid w:val="00F009FC"/>
    <w:rsid w:val="00F00BDF"/>
    <w:rsid w:val="00F00C52"/>
    <w:rsid w:val="00F00DF3"/>
    <w:rsid w:val="00F01467"/>
    <w:rsid w:val="00F01EB7"/>
    <w:rsid w:val="00F01FB9"/>
    <w:rsid w:val="00F02139"/>
    <w:rsid w:val="00F0250A"/>
    <w:rsid w:val="00F02935"/>
    <w:rsid w:val="00F02F9C"/>
    <w:rsid w:val="00F033DA"/>
    <w:rsid w:val="00F034C8"/>
    <w:rsid w:val="00F03638"/>
    <w:rsid w:val="00F03674"/>
    <w:rsid w:val="00F0380C"/>
    <w:rsid w:val="00F03AB3"/>
    <w:rsid w:val="00F03CE9"/>
    <w:rsid w:val="00F0424A"/>
    <w:rsid w:val="00F04A24"/>
    <w:rsid w:val="00F04BD0"/>
    <w:rsid w:val="00F0598A"/>
    <w:rsid w:val="00F05DE1"/>
    <w:rsid w:val="00F05F02"/>
    <w:rsid w:val="00F06997"/>
    <w:rsid w:val="00F06F10"/>
    <w:rsid w:val="00F07682"/>
    <w:rsid w:val="00F0788D"/>
    <w:rsid w:val="00F07C9D"/>
    <w:rsid w:val="00F07F8D"/>
    <w:rsid w:val="00F07FB9"/>
    <w:rsid w:val="00F10051"/>
    <w:rsid w:val="00F10394"/>
    <w:rsid w:val="00F1053A"/>
    <w:rsid w:val="00F106F9"/>
    <w:rsid w:val="00F10D31"/>
    <w:rsid w:val="00F10ED3"/>
    <w:rsid w:val="00F10FCD"/>
    <w:rsid w:val="00F11100"/>
    <w:rsid w:val="00F117C7"/>
    <w:rsid w:val="00F11B48"/>
    <w:rsid w:val="00F11BE9"/>
    <w:rsid w:val="00F120BD"/>
    <w:rsid w:val="00F12493"/>
    <w:rsid w:val="00F12B28"/>
    <w:rsid w:val="00F12F95"/>
    <w:rsid w:val="00F1315C"/>
    <w:rsid w:val="00F133C7"/>
    <w:rsid w:val="00F13413"/>
    <w:rsid w:val="00F135E5"/>
    <w:rsid w:val="00F13837"/>
    <w:rsid w:val="00F13B5E"/>
    <w:rsid w:val="00F13C4D"/>
    <w:rsid w:val="00F13D30"/>
    <w:rsid w:val="00F13D55"/>
    <w:rsid w:val="00F145E1"/>
    <w:rsid w:val="00F145F6"/>
    <w:rsid w:val="00F147FD"/>
    <w:rsid w:val="00F151FE"/>
    <w:rsid w:val="00F1521F"/>
    <w:rsid w:val="00F156E7"/>
    <w:rsid w:val="00F16441"/>
    <w:rsid w:val="00F16769"/>
    <w:rsid w:val="00F16A14"/>
    <w:rsid w:val="00F17428"/>
    <w:rsid w:val="00F176FC"/>
    <w:rsid w:val="00F202A1"/>
    <w:rsid w:val="00F205F1"/>
    <w:rsid w:val="00F20861"/>
    <w:rsid w:val="00F20959"/>
    <w:rsid w:val="00F20B53"/>
    <w:rsid w:val="00F20C40"/>
    <w:rsid w:val="00F213A0"/>
    <w:rsid w:val="00F21500"/>
    <w:rsid w:val="00F218C7"/>
    <w:rsid w:val="00F21ACA"/>
    <w:rsid w:val="00F21AF0"/>
    <w:rsid w:val="00F21BAE"/>
    <w:rsid w:val="00F222EF"/>
    <w:rsid w:val="00F225C8"/>
    <w:rsid w:val="00F22BED"/>
    <w:rsid w:val="00F22FA1"/>
    <w:rsid w:val="00F230B3"/>
    <w:rsid w:val="00F231A4"/>
    <w:rsid w:val="00F23895"/>
    <w:rsid w:val="00F23982"/>
    <w:rsid w:val="00F23C53"/>
    <w:rsid w:val="00F242F6"/>
    <w:rsid w:val="00F24523"/>
    <w:rsid w:val="00F24872"/>
    <w:rsid w:val="00F24B60"/>
    <w:rsid w:val="00F25494"/>
    <w:rsid w:val="00F2598B"/>
    <w:rsid w:val="00F25E1F"/>
    <w:rsid w:val="00F25FB4"/>
    <w:rsid w:val="00F26113"/>
    <w:rsid w:val="00F261FA"/>
    <w:rsid w:val="00F26512"/>
    <w:rsid w:val="00F26952"/>
    <w:rsid w:val="00F26CBF"/>
    <w:rsid w:val="00F26DF6"/>
    <w:rsid w:val="00F2715F"/>
    <w:rsid w:val="00F27CEE"/>
    <w:rsid w:val="00F27FE3"/>
    <w:rsid w:val="00F30662"/>
    <w:rsid w:val="00F30DF0"/>
    <w:rsid w:val="00F311FF"/>
    <w:rsid w:val="00F31255"/>
    <w:rsid w:val="00F3173A"/>
    <w:rsid w:val="00F3179B"/>
    <w:rsid w:val="00F3181A"/>
    <w:rsid w:val="00F31924"/>
    <w:rsid w:val="00F322E4"/>
    <w:rsid w:val="00F325EF"/>
    <w:rsid w:val="00F32AA1"/>
    <w:rsid w:val="00F32FB6"/>
    <w:rsid w:val="00F33328"/>
    <w:rsid w:val="00F33459"/>
    <w:rsid w:val="00F34824"/>
    <w:rsid w:val="00F35566"/>
    <w:rsid w:val="00F358B8"/>
    <w:rsid w:val="00F35C32"/>
    <w:rsid w:val="00F35DC7"/>
    <w:rsid w:val="00F36113"/>
    <w:rsid w:val="00F36277"/>
    <w:rsid w:val="00F362C6"/>
    <w:rsid w:val="00F36404"/>
    <w:rsid w:val="00F3658F"/>
    <w:rsid w:val="00F36A1A"/>
    <w:rsid w:val="00F36C35"/>
    <w:rsid w:val="00F36FFA"/>
    <w:rsid w:val="00F3703E"/>
    <w:rsid w:val="00F3770F"/>
    <w:rsid w:val="00F37735"/>
    <w:rsid w:val="00F37E49"/>
    <w:rsid w:val="00F40333"/>
    <w:rsid w:val="00F40396"/>
    <w:rsid w:val="00F40574"/>
    <w:rsid w:val="00F40697"/>
    <w:rsid w:val="00F40867"/>
    <w:rsid w:val="00F40B58"/>
    <w:rsid w:val="00F411C1"/>
    <w:rsid w:val="00F4177A"/>
    <w:rsid w:val="00F418FF"/>
    <w:rsid w:val="00F41C74"/>
    <w:rsid w:val="00F41E0D"/>
    <w:rsid w:val="00F420E7"/>
    <w:rsid w:val="00F42973"/>
    <w:rsid w:val="00F42BB2"/>
    <w:rsid w:val="00F42BC1"/>
    <w:rsid w:val="00F42ECE"/>
    <w:rsid w:val="00F43393"/>
    <w:rsid w:val="00F43640"/>
    <w:rsid w:val="00F446D3"/>
    <w:rsid w:val="00F45115"/>
    <w:rsid w:val="00F453DE"/>
    <w:rsid w:val="00F454E3"/>
    <w:rsid w:val="00F45805"/>
    <w:rsid w:val="00F4580F"/>
    <w:rsid w:val="00F459C7"/>
    <w:rsid w:val="00F45C34"/>
    <w:rsid w:val="00F45F19"/>
    <w:rsid w:val="00F46635"/>
    <w:rsid w:val="00F4680C"/>
    <w:rsid w:val="00F468C0"/>
    <w:rsid w:val="00F4690C"/>
    <w:rsid w:val="00F46C1D"/>
    <w:rsid w:val="00F46DF9"/>
    <w:rsid w:val="00F46E49"/>
    <w:rsid w:val="00F46F8C"/>
    <w:rsid w:val="00F471E2"/>
    <w:rsid w:val="00F4760C"/>
    <w:rsid w:val="00F476E4"/>
    <w:rsid w:val="00F50020"/>
    <w:rsid w:val="00F50421"/>
    <w:rsid w:val="00F50503"/>
    <w:rsid w:val="00F50A32"/>
    <w:rsid w:val="00F50C3C"/>
    <w:rsid w:val="00F51503"/>
    <w:rsid w:val="00F51635"/>
    <w:rsid w:val="00F52380"/>
    <w:rsid w:val="00F52BC7"/>
    <w:rsid w:val="00F534CA"/>
    <w:rsid w:val="00F5375E"/>
    <w:rsid w:val="00F54216"/>
    <w:rsid w:val="00F54514"/>
    <w:rsid w:val="00F5451A"/>
    <w:rsid w:val="00F54C41"/>
    <w:rsid w:val="00F5560B"/>
    <w:rsid w:val="00F55669"/>
    <w:rsid w:val="00F557C2"/>
    <w:rsid w:val="00F55A82"/>
    <w:rsid w:val="00F56A5A"/>
    <w:rsid w:val="00F56E3E"/>
    <w:rsid w:val="00F57F00"/>
    <w:rsid w:val="00F6003C"/>
    <w:rsid w:val="00F6019B"/>
    <w:rsid w:val="00F606A6"/>
    <w:rsid w:val="00F606BB"/>
    <w:rsid w:val="00F608BD"/>
    <w:rsid w:val="00F6173F"/>
    <w:rsid w:val="00F625B9"/>
    <w:rsid w:val="00F627CB"/>
    <w:rsid w:val="00F6297B"/>
    <w:rsid w:val="00F62EFD"/>
    <w:rsid w:val="00F63286"/>
    <w:rsid w:val="00F635BA"/>
    <w:rsid w:val="00F63AC7"/>
    <w:rsid w:val="00F63F7E"/>
    <w:rsid w:val="00F63FB7"/>
    <w:rsid w:val="00F64185"/>
    <w:rsid w:val="00F641EF"/>
    <w:rsid w:val="00F641FA"/>
    <w:rsid w:val="00F64A4C"/>
    <w:rsid w:val="00F64C05"/>
    <w:rsid w:val="00F6584A"/>
    <w:rsid w:val="00F65A24"/>
    <w:rsid w:val="00F66691"/>
    <w:rsid w:val="00F66B8E"/>
    <w:rsid w:val="00F66C43"/>
    <w:rsid w:val="00F66D4A"/>
    <w:rsid w:val="00F66F9B"/>
    <w:rsid w:val="00F67DB2"/>
    <w:rsid w:val="00F7027F"/>
    <w:rsid w:val="00F70383"/>
    <w:rsid w:val="00F70489"/>
    <w:rsid w:val="00F707E8"/>
    <w:rsid w:val="00F708FE"/>
    <w:rsid w:val="00F709FE"/>
    <w:rsid w:val="00F70CC4"/>
    <w:rsid w:val="00F71183"/>
    <w:rsid w:val="00F7131B"/>
    <w:rsid w:val="00F71AFF"/>
    <w:rsid w:val="00F720E0"/>
    <w:rsid w:val="00F7308D"/>
    <w:rsid w:val="00F73097"/>
    <w:rsid w:val="00F73180"/>
    <w:rsid w:val="00F7347F"/>
    <w:rsid w:val="00F73F0C"/>
    <w:rsid w:val="00F744F1"/>
    <w:rsid w:val="00F74995"/>
    <w:rsid w:val="00F74AE3"/>
    <w:rsid w:val="00F74F7D"/>
    <w:rsid w:val="00F75036"/>
    <w:rsid w:val="00F750EE"/>
    <w:rsid w:val="00F75192"/>
    <w:rsid w:val="00F7552B"/>
    <w:rsid w:val="00F7581D"/>
    <w:rsid w:val="00F75B15"/>
    <w:rsid w:val="00F75C17"/>
    <w:rsid w:val="00F762A3"/>
    <w:rsid w:val="00F76315"/>
    <w:rsid w:val="00F76E2F"/>
    <w:rsid w:val="00F77369"/>
    <w:rsid w:val="00F77450"/>
    <w:rsid w:val="00F77755"/>
    <w:rsid w:val="00F77B6D"/>
    <w:rsid w:val="00F80174"/>
    <w:rsid w:val="00F80359"/>
    <w:rsid w:val="00F80369"/>
    <w:rsid w:val="00F80527"/>
    <w:rsid w:val="00F8098B"/>
    <w:rsid w:val="00F80D49"/>
    <w:rsid w:val="00F80F7F"/>
    <w:rsid w:val="00F8112E"/>
    <w:rsid w:val="00F81321"/>
    <w:rsid w:val="00F820ED"/>
    <w:rsid w:val="00F82F8F"/>
    <w:rsid w:val="00F8322D"/>
    <w:rsid w:val="00F83708"/>
    <w:rsid w:val="00F83A28"/>
    <w:rsid w:val="00F83C0D"/>
    <w:rsid w:val="00F83CCF"/>
    <w:rsid w:val="00F83FAF"/>
    <w:rsid w:val="00F8404B"/>
    <w:rsid w:val="00F840F8"/>
    <w:rsid w:val="00F841B5"/>
    <w:rsid w:val="00F841E5"/>
    <w:rsid w:val="00F84234"/>
    <w:rsid w:val="00F8448E"/>
    <w:rsid w:val="00F84EB3"/>
    <w:rsid w:val="00F8509D"/>
    <w:rsid w:val="00F850FF"/>
    <w:rsid w:val="00F8520C"/>
    <w:rsid w:val="00F85547"/>
    <w:rsid w:val="00F85834"/>
    <w:rsid w:val="00F85892"/>
    <w:rsid w:val="00F85A7D"/>
    <w:rsid w:val="00F85E16"/>
    <w:rsid w:val="00F86F0C"/>
    <w:rsid w:val="00F8743B"/>
    <w:rsid w:val="00F9010B"/>
    <w:rsid w:val="00F905F7"/>
    <w:rsid w:val="00F90B0B"/>
    <w:rsid w:val="00F90DEE"/>
    <w:rsid w:val="00F91481"/>
    <w:rsid w:val="00F91528"/>
    <w:rsid w:val="00F91659"/>
    <w:rsid w:val="00F91860"/>
    <w:rsid w:val="00F919F4"/>
    <w:rsid w:val="00F91ABE"/>
    <w:rsid w:val="00F9205A"/>
    <w:rsid w:val="00F92E99"/>
    <w:rsid w:val="00F932BA"/>
    <w:rsid w:val="00F9385A"/>
    <w:rsid w:val="00F944D0"/>
    <w:rsid w:val="00F94840"/>
    <w:rsid w:val="00F94A59"/>
    <w:rsid w:val="00F94BB2"/>
    <w:rsid w:val="00F94CB2"/>
    <w:rsid w:val="00F9515B"/>
    <w:rsid w:val="00F957C4"/>
    <w:rsid w:val="00F95F65"/>
    <w:rsid w:val="00F961BF"/>
    <w:rsid w:val="00F963E8"/>
    <w:rsid w:val="00F96528"/>
    <w:rsid w:val="00F96546"/>
    <w:rsid w:val="00F96F84"/>
    <w:rsid w:val="00F96FF2"/>
    <w:rsid w:val="00F97331"/>
    <w:rsid w:val="00F97584"/>
    <w:rsid w:val="00F97A3C"/>
    <w:rsid w:val="00F97B47"/>
    <w:rsid w:val="00F97E51"/>
    <w:rsid w:val="00FA020D"/>
    <w:rsid w:val="00FA0536"/>
    <w:rsid w:val="00FA06B4"/>
    <w:rsid w:val="00FA0708"/>
    <w:rsid w:val="00FA0810"/>
    <w:rsid w:val="00FA0CBA"/>
    <w:rsid w:val="00FA0FCA"/>
    <w:rsid w:val="00FA1139"/>
    <w:rsid w:val="00FA1695"/>
    <w:rsid w:val="00FA18ED"/>
    <w:rsid w:val="00FA1D1A"/>
    <w:rsid w:val="00FA1EE3"/>
    <w:rsid w:val="00FA2008"/>
    <w:rsid w:val="00FA232E"/>
    <w:rsid w:val="00FA35D4"/>
    <w:rsid w:val="00FA367D"/>
    <w:rsid w:val="00FA3697"/>
    <w:rsid w:val="00FA3715"/>
    <w:rsid w:val="00FA37BD"/>
    <w:rsid w:val="00FA3A1E"/>
    <w:rsid w:val="00FA3B6A"/>
    <w:rsid w:val="00FA3C0F"/>
    <w:rsid w:val="00FA409C"/>
    <w:rsid w:val="00FA4359"/>
    <w:rsid w:val="00FA475E"/>
    <w:rsid w:val="00FA480F"/>
    <w:rsid w:val="00FA4979"/>
    <w:rsid w:val="00FA4A76"/>
    <w:rsid w:val="00FA5052"/>
    <w:rsid w:val="00FA5605"/>
    <w:rsid w:val="00FA58B0"/>
    <w:rsid w:val="00FA5ADB"/>
    <w:rsid w:val="00FA5E5A"/>
    <w:rsid w:val="00FA64EE"/>
    <w:rsid w:val="00FA6773"/>
    <w:rsid w:val="00FA6833"/>
    <w:rsid w:val="00FA6ABC"/>
    <w:rsid w:val="00FA6AEE"/>
    <w:rsid w:val="00FA6FBE"/>
    <w:rsid w:val="00FA7221"/>
    <w:rsid w:val="00FA73FA"/>
    <w:rsid w:val="00FA7EAE"/>
    <w:rsid w:val="00FA7FF3"/>
    <w:rsid w:val="00FB0701"/>
    <w:rsid w:val="00FB089E"/>
    <w:rsid w:val="00FB1371"/>
    <w:rsid w:val="00FB18B5"/>
    <w:rsid w:val="00FB1B5D"/>
    <w:rsid w:val="00FB1C7F"/>
    <w:rsid w:val="00FB1CD7"/>
    <w:rsid w:val="00FB1DE0"/>
    <w:rsid w:val="00FB1F6C"/>
    <w:rsid w:val="00FB219B"/>
    <w:rsid w:val="00FB2216"/>
    <w:rsid w:val="00FB2636"/>
    <w:rsid w:val="00FB2678"/>
    <w:rsid w:val="00FB35E6"/>
    <w:rsid w:val="00FB3F74"/>
    <w:rsid w:val="00FB4C92"/>
    <w:rsid w:val="00FB4D0B"/>
    <w:rsid w:val="00FB4F72"/>
    <w:rsid w:val="00FB4FC2"/>
    <w:rsid w:val="00FB546B"/>
    <w:rsid w:val="00FB58E8"/>
    <w:rsid w:val="00FB61B0"/>
    <w:rsid w:val="00FB6559"/>
    <w:rsid w:val="00FB6958"/>
    <w:rsid w:val="00FB6C48"/>
    <w:rsid w:val="00FB6ED0"/>
    <w:rsid w:val="00FB7089"/>
    <w:rsid w:val="00FB776F"/>
    <w:rsid w:val="00FB77A9"/>
    <w:rsid w:val="00FB7B48"/>
    <w:rsid w:val="00FC0012"/>
    <w:rsid w:val="00FC0634"/>
    <w:rsid w:val="00FC097E"/>
    <w:rsid w:val="00FC0B5F"/>
    <w:rsid w:val="00FC0CDF"/>
    <w:rsid w:val="00FC133F"/>
    <w:rsid w:val="00FC1402"/>
    <w:rsid w:val="00FC1F3F"/>
    <w:rsid w:val="00FC210A"/>
    <w:rsid w:val="00FC22CD"/>
    <w:rsid w:val="00FC22F5"/>
    <w:rsid w:val="00FC2B0A"/>
    <w:rsid w:val="00FC2D3D"/>
    <w:rsid w:val="00FC30D8"/>
    <w:rsid w:val="00FC3464"/>
    <w:rsid w:val="00FC35D4"/>
    <w:rsid w:val="00FC372E"/>
    <w:rsid w:val="00FC3BEF"/>
    <w:rsid w:val="00FC3F68"/>
    <w:rsid w:val="00FC43E6"/>
    <w:rsid w:val="00FC4AA4"/>
    <w:rsid w:val="00FC4D8D"/>
    <w:rsid w:val="00FC4DE7"/>
    <w:rsid w:val="00FC56C6"/>
    <w:rsid w:val="00FC5706"/>
    <w:rsid w:val="00FC5855"/>
    <w:rsid w:val="00FC592F"/>
    <w:rsid w:val="00FC5EF0"/>
    <w:rsid w:val="00FC61CA"/>
    <w:rsid w:val="00FC6997"/>
    <w:rsid w:val="00FC69E1"/>
    <w:rsid w:val="00FC6AD6"/>
    <w:rsid w:val="00FC6EA5"/>
    <w:rsid w:val="00FC7010"/>
    <w:rsid w:val="00FC727C"/>
    <w:rsid w:val="00FC759C"/>
    <w:rsid w:val="00FC7B86"/>
    <w:rsid w:val="00FC7ED1"/>
    <w:rsid w:val="00FC7F68"/>
    <w:rsid w:val="00FD04E6"/>
    <w:rsid w:val="00FD07FA"/>
    <w:rsid w:val="00FD0AFB"/>
    <w:rsid w:val="00FD0BAE"/>
    <w:rsid w:val="00FD1412"/>
    <w:rsid w:val="00FD14B6"/>
    <w:rsid w:val="00FD1868"/>
    <w:rsid w:val="00FD1C8A"/>
    <w:rsid w:val="00FD3213"/>
    <w:rsid w:val="00FD3530"/>
    <w:rsid w:val="00FD3608"/>
    <w:rsid w:val="00FD3BB8"/>
    <w:rsid w:val="00FD4184"/>
    <w:rsid w:val="00FD46C2"/>
    <w:rsid w:val="00FD4938"/>
    <w:rsid w:val="00FD4BB4"/>
    <w:rsid w:val="00FD4EE3"/>
    <w:rsid w:val="00FD501C"/>
    <w:rsid w:val="00FD5632"/>
    <w:rsid w:val="00FD5FB6"/>
    <w:rsid w:val="00FD6269"/>
    <w:rsid w:val="00FD6717"/>
    <w:rsid w:val="00FD6A5E"/>
    <w:rsid w:val="00FD6D18"/>
    <w:rsid w:val="00FD72EA"/>
    <w:rsid w:val="00FD7E56"/>
    <w:rsid w:val="00FE0330"/>
    <w:rsid w:val="00FE0381"/>
    <w:rsid w:val="00FE03D8"/>
    <w:rsid w:val="00FE0992"/>
    <w:rsid w:val="00FE0DC0"/>
    <w:rsid w:val="00FE191B"/>
    <w:rsid w:val="00FE1966"/>
    <w:rsid w:val="00FE1C4E"/>
    <w:rsid w:val="00FE1C80"/>
    <w:rsid w:val="00FE1EF1"/>
    <w:rsid w:val="00FE1F9F"/>
    <w:rsid w:val="00FE2257"/>
    <w:rsid w:val="00FE2269"/>
    <w:rsid w:val="00FE28A9"/>
    <w:rsid w:val="00FE2B46"/>
    <w:rsid w:val="00FE2BFD"/>
    <w:rsid w:val="00FE30B1"/>
    <w:rsid w:val="00FE3A1F"/>
    <w:rsid w:val="00FE3B6D"/>
    <w:rsid w:val="00FE3DA5"/>
    <w:rsid w:val="00FE430E"/>
    <w:rsid w:val="00FE4626"/>
    <w:rsid w:val="00FE47C9"/>
    <w:rsid w:val="00FE4D2C"/>
    <w:rsid w:val="00FE4F10"/>
    <w:rsid w:val="00FE54A8"/>
    <w:rsid w:val="00FE60D5"/>
    <w:rsid w:val="00FE6109"/>
    <w:rsid w:val="00FE619C"/>
    <w:rsid w:val="00FE6F23"/>
    <w:rsid w:val="00FE71F9"/>
    <w:rsid w:val="00FE7221"/>
    <w:rsid w:val="00FE72FD"/>
    <w:rsid w:val="00FE731C"/>
    <w:rsid w:val="00FE7496"/>
    <w:rsid w:val="00FE75F8"/>
    <w:rsid w:val="00FE7E1D"/>
    <w:rsid w:val="00FF0B9F"/>
    <w:rsid w:val="00FF1004"/>
    <w:rsid w:val="00FF1036"/>
    <w:rsid w:val="00FF14E7"/>
    <w:rsid w:val="00FF1634"/>
    <w:rsid w:val="00FF1968"/>
    <w:rsid w:val="00FF19DA"/>
    <w:rsid w:val="00FF1C5B"/>
    <w:rsid w:val="00FF1D2B"/>
    <w:rsid w:val="00FF21DD"/>
    <w:rsid w:val="00FF21DE"/>
    <w:rsid w:val="00FF2294"/>
    <w:rsid w:val="00FF2874"/>
    <w:rsid w:val="00FF29BA"/>
    <w:rsid w:val="00FF32F4"/>
    <w:rsid w:val="00FF394E"/>
    <w:rsid w:val="00FF46F2"/>
    <w:rsid w:val="00FF49CA"/>
    <w:rsid w:val="00FF4E11"/>
    <w:rsid w:val="00FF52ED"/>
    <w:rsid w:val="00FF5711"/>
    <w:rsid w:val="00FF5796"/>
    <w:rsid w:val="00FF58B3"/>
    <w:rsid w:val="00FF5AE5"/>
    <w:rsid w:val="00FF5E82"/>
    <w:rsid w:val="00FF60E9"/>
    <w:rsid w:val="00FF6155"/>
    <w:rsid w:val="00FF6565"/>
    <w:rsid w:val="00FF6DCC"/>
    <w:rsid w:val="00FF6E3E"/>
    <w:rsid w:val="00FF71EC"/>
    <w:rsid w:val="00FF71EE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4BC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3D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3D1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3D1F"/>
    <w:rPr>
      <w:color w:val="0000FF"/>
      <w:u w:val="single"/>
    </w:rPr>
  </w:style>
  <w:style w:type="character" w:styleId="PageNumber">
    <w:name w:val="page number"/>
    <w:basedOn w:val="DefaultParagraphFont"/>
    <w:rsid w:val="00D93D1F"/>
  </w:style>
  <w:style w:type="paragraph" w:styleId="BalloonText">
    <w:name w:val="Balloon Text"/>
    <w:basedOn w:val="Normal"/>
    <w:link w:val="BalloonTextChar"/>
    <w:rsid w:val="000D2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4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4D2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ina1/Library/Group%20Containers/UBF8T346G9.Office/User%20Content.localized/Templates.localized/Cf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CfC Letterhead.dotx</Template>
  <TotalTime>17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Consulting for Change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Abramowitz</dc:creator>
  <cp:lastModifiedBy>Adina Abramowitz</cp:lastModifiedBy>
  <cp:revision>3</cp:revision>
  <dcterms:created xsi:type="dcterms:W3CDTF">2016-10-19T16:00:00Z</dcterms:created>
  <dcterms:modified xsi:type="dcterms:W3CDTF">2019-06-07T13:36:00Z</dcterms:modified>
</cp:coreProperties>
</file>